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948D" w14:textId="0F199EA2" w:rsidR="00B136F9" w:rsidRPr="0014587C" w:rsidRDefault="0014587C" w:rsidP="00B136F9">
      <w:pPr>
        <w:rPr>
          <w:rFonts w:ascii="Akagi Pro Medium" w:hAnsi="Akagi Pro Medium"/>
          <w:b/>
          <w:sz w:val="28"/>
          <w:szCs w:val="28"/>
          <w:lang w:val="de-AT"/>
        </w:rPr>
      </w:pPr>
      <w:r w:rsidRPr="0014587C">
        <w:rPr>
          <w:rFonts w:ascii="Akagi Pro Medium" w:hAnsi="Akagi Pro Medium"/>
          <w:b/>
          <w:sz w:val="28"/>
          <w:szCs w:val="28"/>
          <w:lang w:val="de-AT"/>
        </w:rPr>
        <w:t>Das Pitztal läuft wieder</w:t>
      </w:r>
      <w:r>
        <w:rPr>
          <w:rFonts w:ascii="Akagi Pro Medium" w:hAnsi="Akagi Pro Medium"/>
          <w:b/>
          <w:sz w:val="28"/>
          <w:szCs w:val="28"/>
          <w:lang w:val="de-AT"/>
        </w:rPr>
        <w:t>: Pitztal Gletschermarathon 2021</w:t>
      </w:r>
    </w:p>
    <w:p w14:paraId="3B3D81D4" w14:textId="0828EC85" w:rsidR="00A24B64" w:rsidRDefault="00A24B64" w:rsidP="00B136F9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 xml:space="preserve">Nachdem der vorjährige Gletschermarathon unter dem Motto „Jeder läuft für sich und für den guten Zweck“ über die Runden ging, fand der 15. Gletschermarathon am 4. Juli 2021 wieder </w:t>
      </w:r>
      <w:r w:rsidR="00424FB3">
        <w:rPr>
          <w:rFonts w:ascii="Akagi Pro Medium" w:hAnsi="Akagi Pro Medium"/>
          <w:bCs/>
          <w:lang w:val="de-AT"/>
        </w:rPr>
        <w:t>im gewohnten Rahmen statt</w:t>
      </w:r>
      <w:r>
        <w:rPr>
          <w:rFonts w:ascii="Akagi Pro Medium" w:hAnsi="Akagi Pro Medium"/>
          <w:bCs/>
          <w:lang w:val="de-AT"/>
        </w:rPr>
        <w:t xml:space="preserve">. </w:t>
      </w:r>
    </w:p>
    <w:p w14:paraId="29051125" w14:textId="7B8DE960" w:rsidR="008509D0" w:rsidRDefault="00B136F9" w:rsidP="00B136F9">
      <w:pPr>
        <w:rPr>
          <w:rFonts w:ascii="Akagi Pro Medium" w:hAnsi="Akagi Pro Medium"/>
          <w:bCs/>
          <w:lang w:val="de-AT"/>
        </w:rPr>
      </w:pPr>
      <w:r w:rsidRPr="00B136F9">
        <w:rPr>
          <w:rFonts w:ascii="Akagi Pro Medium" w:hAnsi="Akagi Pro Medium"/>
          <w:bCs/>
          <w:lang w:val="de-AT"/>
        </w:rPr>
        <w:t xml:space="preserve">Sportfans aus </w:t>
      </w:r>
      <w:r w:rsidR="00424FB3">
        <w:rPr>
          <w:rFonts w:ascii="Akagi Pro Medium" w:hAnsi="Akagi Pro Medium"/>
          <w:bCs/>
          <w:lang w:val="de-AT"/>
        </w:rPr>
        <w:t xml:space="preserve">fast 20 </w:t>
      </w:r>
      <w:r w:rsidRPr="00B136F9">
        <w:rPr>
          <w:rFonts w:ascii="Akagi Pro Medium" w:hAnsi="Akagi Pro Medium"/>
          <w:bCs/>
          <w:lang w:val="de-AT"/>
        </w:rPr>
        <w:t xml:space="preserve">verschiedenen Nationen gingen für die Disziplinen Marathon, Halbmarathon, Staffelmarathon und den 11,2 Kilometer langen Run &amp; Fun an den Start. </w:t>
      </w:r>
    </w:p>
    <w:p w14:paraId="37DDC069" w14:textId="347943B5" w:rsidR="00B136F9" w:rsidRDefault="00B136F9" w:rsidP="00B136F9">
      <w:pPr>
        <w:rPr>
          <w:rFonts w:ascii="Akagi Pro Medium" w:hAnsi="Akagi Pro Medium"/>
          <w:bCs/>
          <w:lang w:val="de-AT"/>
        </w:rPr>
      </w:pPr>
      <w:r w:rsidRPr="00B136F9">
        <w:rPr>
          <w:rFonts w:ascii="Akagi Pro Medium" w:hAnsi="Akagi Pro Medium"/>
          <w:bCs/>
          <w:lang w:val="de-AT"/>
        </w:rPr>
        <w:t>„</w:t>
      </w:r>
      <w:r w:rsidR="00C2172D">
        <w:rPr>
          <w:rFonts w:ascii="Akagi Pro Medium" w:hAnsi="Akagi Pro Medium"/>
          <w:bCs/>
          <w:lang w:val="de-AT"/>
        </w:rPr>
        <w:t>Dass wir wie auch letztes Jahr zu den ersten Laufveranstaltungen in Österreich gehören, zeigt, dass das Pitztal zu den Top-Laufdestinationen gehört</w:t>
      </w:r>
      <w:r w:rsidRPr="00B136F9">
        <w:rPr>
          <w:rFonts w:ascii="Akagi Pro Medium" w:hAnsi="Akagi Pro Medium"/>
          <w:bCs/>
          <w:lang w:val="de-AT"/>
        </w:rPr>
        <w:t>“</w:t>
      </w:r>
      <w:r w:rsidR="00C2172D">
        <w:rPr>
          <w:rFonts w:ascii="Akagi Pro Medium" w:hAnsi="Akagi Pro Medium"/>
          <w:bCs/>
          <w:lang w:val="de-AT"/>
        </w:rPr>
        <w:t>,</w:t>
      </w:r>
      <w:r w:rsidRPr="00B136F9">
        <w:rPr>
          <w:rFonts w:ascii="Akagi Pro Medium" w:hAnsi="Akagi Pro Medium"/>
          <w:bCs/>
          <w:lang w:val="de-AT"/>
        </w:rPr>
        <w:t xml:space="preserve"> schlussfolgert Gerhard Gstettner, Geschäftsführer des Tourismusverbandes Pitztal. „Auch bei</w:t>
      </w:r>
      <w:r w:rsidR="00424FB3">
        <w:rPr>
          <w:rFonts w:ascii="Akagi Pro Medium" w:hAnsi="Akagi Pro Medium"/>
          <w:bCs/>
          <w:lang w:val="de-AT"/>
        </w:rPr>
        <w:t xml:space="preserve">m </w:t>
      </w:r>
      <w:r w:rsidRPr="00B136F9">
        <w:rPr>
          <w:rFonts w:ascii="Akagi Pro Medium" w:hAnsi="Akagi Pro Medium"/>
          <w:bCs/>
          <w:lang w:val="de-AT"/>
        </w:rPr>
        <w:t xml:space="preserve">Pitz Alpine Glacier Trail </w:t>
      </w:r>
      <w:r w:rsidR="00C2172D">
        <w:rPr>
          <w:rFonts w:ascii="Akagi Pro Medium" w:hAnsi="Akagi Pro Medium"/>
          <w:bCs/>
          <w:lang w:val="de-AT"/>
        </w:rPr>
        <w:t>vom 6. bis 8. August</w:t>
      </w:r>
      <w:r w:rsidRPr="00B136F9">
        <w:rPr>
          <w:rFonts w:ascii="Akagi Pro Medium" w:hAnsi="Akagi Pro Medium"/>
          <w:bCs/>
          <w:lang w:val="de-AT"/>
        </w:rPr>
        <w:t xml:space="preserve"> sind wir mit 1000 Starter</w:t>
      </w:r>
      <w:r w:rsidR="00DE7CB5">
        <w:rPr>
          <w:rFonts w:ascii="Akagi Pro Medium" w:hAnsi="Akagi Pro Medium"/>
          <w:bCs/>
          <w:lang w:val="de-AT"/>
        </w:rPr>
        <w:t>*inne</w:t>
      </w:r>
      <w:r w:rsidRPr="00B136F9">
        <w:rPr>
          <w:rFonts w:ascii="Akagi Pro Medium" w:hAnsi="Akagi Pro Medium"/>
          <w:bCs/>
          <w:lang w:val="de-AT"/>
        </w:rPr>
        <w:t xml:space="preserve">n </w:t>
      </w:r>
      <w:r w:rsidR="00DE7CB5">
        <w:rPr>
          <w:rFonts w:ascii="Akagi Pro Medium" w:hAnsi="Akagi Pro Medium"/>
          <w:bCs/>
          <w:lang w:val="de-AT"/>
        </w:rPr>
        <w:t xml:space="preserve">aus knapp 30 Ländern </w:t>
      </w:r>
      <w:r w:rsidRPr="00B136F9">
        <w:rPr>
          <w:rFonts w:ascii="Akagi Pro Medium" w:hAnsi="Akagi Pro Medium"/>
          <w:bCs/>
          <w:lang w:val="de-AT"/>
        </w:rPr>
        <w:t>bereits ausverkauft.“</w:t>
      </w:r>
    </w:p>
    <w:p w14:paraId="512B5828" w14:textId="6B537EC7" w:rsidR="00B136F9" w:rsidRPr="00943F9B" w:rsidRDefault="00424FB3" w:rsidP="00B136F9">
      <w:pPr>
        <w:rPr>
          <w:rFonts w:ascii="Akagi Pro Medium" w:hAnsi="Akagi Pro Medium"/>
          <w:bCs/>
          <w:lang w:val="de-AT"/>
        </w:rPr>
      </w:pPr>
      <w:r w:rsidRPr="00943F9B">
        <w:rPr>
          <w:rFonts w:ascii="Akagi Pro Medium" w:hAnsi="Akagi Pro Medium"/>
          <w:bCs/>
          <w:lang w:val="de-AT"/>
        </w:rPr>
        <w:t xml:space="preserve">Michael </w:t>
      </w:r>
      <w:proofErr w:type="spellStart"/>
      <w:r w:rsidRPr="00943F9B">
        <w:rPr>
          <w:rFonts w:ascii="Akagi Pro Medium" w:hAnsi="Akagi Pro Medium"/>
          <w:bCs/>
          <w:lang w:val="de-AT"/>
        </w:rPr>
        <w:t>Chalupsky</w:t>
      </w:r>
      <w:proofErr w:type="spellEnd"/>
      <w:r w:rsidRPr="00943F9B">
        <w:rPr>
          <w:rFonts w:ascii="Akagi Pro Medium" w:hAnsi="Akagi Pro Medium"/>
          <w:bCs/>
          <w:lang w:val="de-AT"/>
        </w:rPr>
        <w:t xml:space="preserve"> (GER) und Manfred Senn (AUT) liefen beim Marathon gemeinsam über die Ziellinie</w:t>
      </w:r>
      <w:r w:rsidR="00F11703">
        <w:rPr>
          <w:rFonts w:ascii="Akagi Pro Medium" w:hAnsi="Akagi Pro Medium"/>
          <w:bCs/>
          <w:lang w:val="de-AT"/>
        </w:rPr>
        <w:t xml:space="preserve"> (</w:t>
      </w:r>
      <w:r w:rsidR="00F11703" w:rsidRPr="00073DD2">
        <w:rPr>
          <w:rFonts w:ascii="Akagi Pro Medium" w:hAnsi="Akagi Pro Medium"/>
          <w:bCs/>
          <w:lang w:val="de-AT"/>
        </w:rPr>
        <w:t>2:36:10,4</w:t>
      </w:r>
      <w:r w:rsidR="00F11703">
        <w:rPr>
          <w:rFonts w:ascii="Akagi Pro Medium" w:hAnsi="Akagi Pro Medium"/>
          <w:bCs/>
          <w:lang w:val="de-AT"/>
        </w:rPr>
        <w:t>)</w:t>
      </w:r>
      <w:r w:rsidRPr="00943F9B">
        <w:rPr>
          <w:rFonts w:ascii="Akagi Pro Medium" w:hAnsi="Akagi Pro Medium"/>
          <w:bCs/>
          <w:lang w:val="de-AT"/>
        </w:rPr>
        <w:t>. „</w:t>
      </w:r>
      <w:r w:rsidR="008A084D" w:rsidRPr="00943F9B">
        <w:rPr>
          <w:rFonts w:ascii="Akagi Pro Medium" w:hAnsi="Akagi Pro Medium"/>
          <w:bCs/>
          <w:lang w:val="de-AT"/>
        </w:rPr>
        <w:t xml:space="preserve">Beim Marathon läuft man zwar für sich, aber Manfred und ich haben uns gut verstanden“, so Michael </w:t>
      </w:r>
      <w:proofErr w:type="spellStart"/>
      <w:r w:rsidR="008A084D" w:rsidRPr="00943F9B">
        <w:rPr>
          <w:rFonts w:ascii="Akagi Pro Medium" w:hAnsi="Akagi Pro Medium"/>
          <w:bCs/>
          <w:lang w:val="de-AT"/>
        </w:rPr>
        <w:t>Chalupsky</w:t>
      </w:r>
      <w:proofErr w:type="spellEnd"/>
      <w:r w:rsidR="008A084D" w:rsidRPr="00943F9B">
        <w:rPr>
          <w:rFonts w:ascii="Akagi Pro Medium" w:hAnsi="Akagi Pro Medium"/>
          <w:bCs/>
          <w:lang w:val="de-AT"/>
        </w:rPr>
        <w:t>, der den Sieg gleich beim ersten Anlauf mit Nachhause nimmt</w:t>
      </w:r>
      <w:r w:rsidR="00F11703">
        <w:rPr>
          <w:rFonts w:ascii="Akagi Pro Medium" w:hAnsi="Akagi Pro Medium"/>
          <w:bCs/>
          <w:lang w:val="de-AT"/>
        </w:rPr>
        <w:t xml:space="preserve"> und mit Lokalmatador Senn ganz oben auf dem Podest steht</w:t>
      </w:r>
      <w:r w:rsidR="008A084D" w:rsidRPr="00943F9B">
        <w:rPr>
          <w:rFonts w:ascii="Akagi Pro Medium" w:hAnsi="Akagi Pro Medium"/>
          <w:bCs/>
          <w:lang w:val="de-AT"/>
        </w:rPr>
        <w:t>. „Wir woll</w:t>
      </w:r>
      <w:r w:rsidR="00F11703">
        <w:rPr>
          <w:rFonts w:ascii="Akagi Pro Medium" w:hAnsi="Akagi Pro Medium"/>
          <w:bCs/>
          <w:lang w:val="de-AT"/>
        </w:rPr>
        <w:t>t</w:t>
      </w:r>
      <w:r w:rsidR="008A084D" w:rsidRPr="00943F9B">
        <w:rPr>
          <w:rFonts w:ascii="Akagi Pro Medium" w:hAnsi="Akagi Pro Medium"/>
          <w:bCs/>
          <w:lang w:val="de-AT"/>
        </w:rPr>
        <w:t>en zum S</w:t>
      </w:r>
      <w:r w:rsidR="00943F9B" w:rsidRPr="00943F9B">
        <w:rPr>
          <w:rFonts w:ascii="Akagi Pro Medium" w:hAnsi="Akagi Pro Medium"/>
          <w:bCs/>
          <w:lang w:val="de-AT"/>
        </w:rPr>
        <w:t>chl</w:t>
      </w:r>
      <w:r w:rsidR="008A084D" w:rsidRPr="00943F9B">
        <w:rPr>
          <w:rFonts w:ascii="Akagi Pro Medium" w:hAnsi="Akagi Pro Medium"/>
          <w:bCs/>
          <w:lang w:val="de-AT"/>
        </w:rPr>
        <w:t>uss ein Zeichen setzen, dass man auch in Zeiten von Corona gemeinsam Erfolge feiern kann.“</w:t>
      </w:r>
      <w:r w:rsidR="00943F9B">
        <w:rPr>
          <w:rFonts w:ascii="Akagi Pro Medium" w:hAnsi="Akagi Pro Medium"/>
          <w:bCs/>
          <w:lang w:val="de-AT"/>
        </w:rPr>
        <w:t xml:space="preserve"> Riccardo Trulla aus Italien komplettierte das internationale Podest</w:t>
      </w:r>
      <w:r w:rsidR="00F11703">
        <w:rPr>
          <w:rFonts w:ascii="Akagi Pro Medium" w:hAnsi="Akagi Pro Medium"/>
          <w:bCs/>
          <w:lang w:val="de-AT"/>
        </w:rPr>
        <w:t xml:space="preserve"> (</w:t>
      </w:r>
      <w:r w:rsidR="00F11703" w:rsidRPr="0014587C">
        <w:rPr>
          <w:rFonts w:ascii="Akagi Pro Medium" w:hAnsi="Akagi Pro Medium"/>
          <w:bCs/>
          <w:lang w:val="de-AT"/>
        </w:rPr>
        <w:t>2:41:08,5)</w:t>
      </w:r>
      <w:r w:rsidR="00943F9B">
        <w:rPr>
          <w:rFonts w:ascii="Akagi Pro Medium" w:hAnsi="Akagi Pro Medium"/>
          <w:bCs/>
          <w:lang w:val="de-AT"/>
        </w:rPr>
        <w:t xml:space="preserve">. </w:t>
      </w:r>
    </w:p>
    <w:p w14:paraId="06E1D279" w14:textId="02F46DDA" w:rsidR="00B136F9" w:rsidRPr="00943F9B" w:rsidRDefault="00B136F9" w:rsidP="00B136F9">
      <w:pPr>
        <w:rPr>
          <w:rFonts w:ascii="Akagi Pro Medium" w:hAnsi="Akagi Pro Medium"/>
          <w:bCs/>
          <w:lang w:val="de-AT"/>
        </w:rPr>
      </w:pPr>
      <w:r w:rsidRPr="00943F9B">
        <w:rPr>
          <w:rFonts w:ascii="Akagi Pro Medium" w:hAnsi="Akagi Pro Medium"/>
          <w:bCs/>
          <w:lang w:val="de-AT"/>
        </w:rPr>
        <w:t>Bei den Frauen</w:t>
      </w:r>
      <w:r w:rsidR="008A084D" w:rsidRPr="00943F9B">
        <w:rPr>
          <w:rFonts w:ascii="Akagi Pro Medium" w:hAnsi="Akagi Pro Medium"/>
          <w:bCs/>
          <w:lang w:val="de-AT"/>
        </w:rPr>
        <w:t xml:space="preserve"> konnten sich die österreichischen Damen</w:t>
      </w:r>
      <w:r w:rsidRPr="00943F9B">
        <w:rPr>
          <w:rFonts w:ascii="Akagi Pro Medium" w:hAnsi="Akagi Pro Medium"/>
          <w:bCs/>
          <w:lang w:val="de-AT"/>
        </w:rPr>
        <w:t xml:space="preserve"> </w:t>
      </w:r>
      <w:r w:rsidR="008A084D" w:rsidRPr="00943F9B">
        <w:rPr>
          <w:rFonts w:ascii="Akagi Pro Medium" w:hAnsi="Akagi Pro Medium"/>
          <w:bCs/>
          <w:lang w:val="de-AT"/>
        </w:rPr>
        <w:t xml:space="preserve">den </w:t>
      </w:r>
      <w:r w:rsidRPr="00943F9B">
        <w:rPr>
          <w:rFonts w:ascii="Akagi Pro Medium" w:hAnsi="Akagi Pro Medium"/>
          <w:bCs/>
          <w:lang w:val="de-AT"/>
        </w:rPr>
        <w:t xml:space="preserve">Doppelsieg </w:t>
      </w:r>
      <w:r w:rsidR="008A084D" w:rsidRPr="00943F9B">
        <w:rPr>
          <w:rFonts w:ascii="Akagi Pro Medium" w:hAnsi="Akagi Pro Medium"/>
          <w:bCs/>
          <w:lang w:val="de-AT"/>
        </w:rPr>
        <w:t xml:space="preserve">sichern. Eva-Maria Peer </w:t>
      </w:r>
      <w:r w:rsidRPr="00943F9B">
        <w:rPr>
          <w:rFonts w:ascii="Akagi Pro Medium" w:hAnsi="Akagi Pro Medium"/>
          <w:bCs/>
          <w:lang w:val="de-AT"/>
        </w:rPr>
        <w:t>(3:</w:t>
      </w:r>
      <w:r w:rsidR="008A084D" w:rsidRPr="00943F9B">
        <w:rPr>
          <w:rFonts w:ascii="Akagi Pro Medium" w:hAnsi="Akagi Pro Medium"/>
          <w:bCs/>
          <w:lang w:val="de-AT"/>
        </w:rPr>
        <w:t>21</w:t>
      </w:r>
      <w:r w:rsidRPr="00943F9B">
        <w:rPr>
          <w:rFonts w:ascii="Akagi Pro Medium" w:hAnsi="Akagi Pro Medium"/>
          <w:bCs/>
          <w:lang w:val="de-AT"/>
        </w:rPr>
        <w:t>:</w:t>
      </w:r>
      <w:r w:rsidR="008A084D" w:rsidRPr="00943F9B">
        <w:rPr>
          <w:rFonts w:ascii="Akagi Pro Medium" w:hAnsi="Akagi Pro Medium"/>
          <w:bCs/>
          <w:lang w:val="de-AT"/>
        </w:rPr>
        <w:t>34,2</w:t>
      </w:r>
      <w:r w:rsidRPr="00943F9B">
        <w:rPr>
          <w:rFonts w:ascii="Akagi Pro Medium" w:hAnsi="Akagi Pro Medium"/>
          <w:bCs/>
          <w:lang w:val="de-AT"/>
        </w:rPr>
        <w:t xml:space="preserve">) </w:t>
      </w:r>
      <w:r w:rsidR="00C447B2">
        <w:rPr>
          <w:rFonts w:ascii="Akagi Pro Medium" w:hAnsi="Akagi Pro Medium"/>
          <w:bCs/>
          <w:lang w:val="de-AT"/>
        </w:rPr>
        <w:t>behauptete</w:t>
      </w:r>
      <w:r w:rsidRPr="00943F9B">
        <w:rPr>
          <w:rFonts w:ascii="Akagi Pro Medium" w:hAnsi="Akagi Pro Medium"/>
          <w:bCs/>
          <w:lang w:val="de-AT"/>
        </w:rPr>
        <w:t xml:space="preserve"> sich aber gegenüber ihrer </w:t>
      </w:r>
      <w:r w:rsidR="008A084D" w:rsidRPr="00943F9B">
        <w:rPr>
          <w:rFonts w:ascii="Akagi Pro Medium" w:hAnsi="Akagi Pro Medium"/>
          <w:bCs/>
          <w:lang w:val="de-AT"/>
        </w:rPr>
        <w:t>Landsfrau</w:t>
      </w:r>
      <w:r w:rsidRPr="00943F9B">
        <w:rPr>
          <w:rFonts w:ascii="Akagi Pro Medium" w:hAnsi="Akagi Pro Medium"/>
          <w:bCs/>
          <w:lang w:val="de-AT"/>
        </w:rPr>
        <w:t xml:space="preserve"> (3:</w:t>
      </w:r>
      <w:r w:rsidR="008A084D" w:rsidRPr="00943F9B">
        <w:rPr>
          <w:rFonts w:ascii="Akagi Pro Medium" w:hAnsi="Akagi Pro Medium"/>
          <w:bCs/>
          <w:lang w:val="de-AT"/>
        </w:rPr>
        <w:t>25</w:t>
      </w:r>
      <w:r w:rsidRPr="00943F9B">
        <w:rPr>
          <w:rFonts w:ascii="Akagi Pro Medium" w:hAnsi="Akagi Pro Medium"/>
          <w:bCs/>
          <w:lang w:val="de-AT"/>
        </w:rPr>
        <w:t>:</w:t>
      </w:r>
      <w:r w:rsidR="008A084D" w:rsidRPr="00943F9B">
        <w:rPr>
          <w:rFonts w:ascii="Akagi Pro Medium" w:hAnsi="Akagi Pro Medium"/>
          <w:bCs/>
          <w:lang w:val="de-AT"/>
        </w:rPr>
        <w:t>25,5</w:t>
      </w:r>
      <w:r w:rsidRPr="00943F9B">
        <w:rPr>
          <w:rFonts w:ascii="Akagi Pro Medium" w:hAnsi="Akagi Pro Medium"/>
          <w:bCs/>
          <w:lang w:val="de-AT"/>
        </w:rPr>
        <w:t xml:space="preserve">). Dritte wurde </w:t>
      </w:r>
      <w:r w:rsidR="008A084D" w:rsidRPr="00943F9B">
        <w:rPr>
          <w:rFonts w:ascii="Akagi Pro Medium" w:hAnsi="Akagi Pro Medium"/>
          <w:bCs/>
          <w:lang w:val="de-AT"/>
        </w:rPr>
        <w:t>Natalie Hörst aus Deutschland</w:t>
      </w:r>
      <w:r w:rsidRPr="00943F9B">
        <w:rPr>
          <w:rFonts w:ascii="Akagi Pro Medium" w:hAnsi="Akagi Pro Medium"/>
          <w:bCs/>
          <w:lang w:val="de-AT"/>
        </w:rPr>
        <w:t xml:space="preserve"> (3:</w:t>
      </w:r>
      <w:r w:rsidR="008A084D" w:rsidRPr="00943F9B">
        <w:rPr>
          <w:rFonts w:ascii="Akagi Pro Medium" w:hAnsi="Akagi Pro Medium"/>
          <w:bCs/>
          <w:lang w:val="de-AT"/>
        </w:rPr>
        <w:t>28</w:t>
      </w:r>
      <w:r w:rsidRPr="00943F9B">
        <w:rPr>
          <w:rFonts w:ascii="Akagi Pro Medium" w:hAnsi="Akagi Pro Medium"/>
          <w:bCs/>
          <w:lang w:val="de-AT"/>
        </w:rPr>
        <w:t>:</w:t>
      </w:r>
      <w:r w:rsidR="008A084D" w:rsidRPr="00943F9B">
        <w:rPr>
          <w:rFonts w:ascii="Akagi Pro Medium" w:hAnsi="Akagi Pro Medium"/>
          <w:bCs/>
          <w:lang w:val="de-AT"/>
        </w:rPr>
        <w:t>54,0</w:t>
      </w:r>
      <w:r w:rsidRPr="00943F9B">
        <w:rPr>
          <w:rFonts w:ascii="Akagi Pro Medium" w:hAnsi="Akagi Pro Medium"/>
          <w:bCs/>
          <w:lang w:val="de-AT"/>
        </w:rPr>
        <w:t>).</w:t>
      </w:r>
      <w:r w:rsidR="004E089C">
        <w:rPr>
          <w:rFonts w:ascii="Akagi Pro Medium" w:hAnsi="Akagi Pro Medium"/>
          <w:bCs/>
          <w:lang w:val="de-AT"/>
        </w:rPr>
        <w:t xml:space="preserve"> „Ein fabelhaftes Rennen, das allein schon wegen der traumhaften Kulisse das Antreten wert ist“, so Peer.</w:t>
      </w:r>
    </w:p>
    <w:p w14:paraId="72064B21" w14:textId="34B19F4A" w:rsidR="00B136F9" w:rsidRPr="00B136F9" w:rsidRDefault="00B136F9" w:rsidP="00B136F9">
      <w:pPr>
        <w:rPr>
          <w:rFonts w:ascii="Akagi Pro Medium" w:hAnsi="Akagi Pro Medium"/>
          <w:bCs/>
          <w:lang w:val="de-AT"/>
        </w:rPr>
      </w:pPr>
      <w:r w:rsidRPr="00B136F9">
        <w:rPr>
          <w:rFonts w:ascii="Akagi Pro Medium" w:hAnsi="Akagi Pro Medium"/>
          <w:bCs/>
          <w:lang w:val="de-AT"/>
        </w:rPr>
        <w:t>Für die Verpflegung von Läufer</w:t>
      </w:r>
      <w:r w:rsidR="00C2172D">
        <w:rPr>
          <w:rFonts w:ascii="Akagi Pro Medium" w:hAnsi="Akagi Pro Medium"/>
          <w:bCs/>
          <w:lang w:val="de-AT"/>
        </w:rPr>
        <w:t>*inne</w:t>
      </w:r>
      <w:r w:rsidRPr="00B136F9">
        <w:rPr>
          <w:rFonts w:ascii="Akagi Pro Medium" w:hAnsi="Akagi Pro Medium"/>
          <w:bCs/>
          <w:lang w:val="de-AT"/>
        </w:rPr>
        <w:t xml:space="preserve">n an den </w:t>
      </w:r>
      <w:proofErr w:type="spellStart"/>
      <w:r w:rsidRPr="00B136F9">
        <w:rPr>
          <w:rFonts w:ascii="Akagi Pro Medium" w:hAnsi="Akagi Pro Medium"/>
          <w:bCs/>
          <w:lang w:val="de-AT"/>
        </w:rPr>
        <w:t>Labestationen</w:t>
      </w:r>
      <w:proofErr w:type="spellEnd"/>
      <w:r w:rsidR="00C2172D">
        <w:rPr>
          <w:rFonts w:ascii="Akagi Pro Medium" w:hAnsi="Akagi Pro Medium"/>
          <w:bCs/>
          <w:lang w:val="de-AT"/>
        </w:rPr>
        <w:t xml:space="preserve"> und</w:t>
      </w:r>
      <w:r w:rsidRPr="00B136F9">
        <w:rPr>
          <w:rFonts w:ascii="Akagi Pro Medium" w:hAnsi="Akagi Pro Medium"/>
          <w:bCs/>
          <w:lang w:val="de-AT"/>
        </w:rPr>
        <w:t xml:space="preserve"> im </w:t>
      </w:r>
      <w:proofErr w:type="spellStart"/>
      <w:r w:rsidRPr="00B136F9">
        <w:rPr>
          <w:rFonts w:ascii="Akagi Pro Medium" w:hAnsi="Akagi Pro Medium"/>
          <w:bCs/>
          <w:lang w:val="de-AT"/>
        </w:rPr>
        <w:t>Finisher</w:t>
      </w:r>
      <w:proofErr w:type="spellEnd"/>
      <w:r w:rsidRPr="00B136F9">
        <w:rPr>
          <w:rFonts w:ascii="Akagi Pro Medium" w:hAnsi="Akagi Pro Medium"/>
          <w:bCs/>
          <w:lang w:val="de-AT"/>
        </w:rPr>
        <w:t xml:space="preserve">-Bereich </w:t>
      </w:r>
      <w:r w:rsidR="00C2172D">
        <w:rPr>
          <w:rFonts w:ascii="Akagi Pro Medium" w:hAnsi="Akagi Pro Medium"/>
          <w:bCs/>
          <w:lang w:val="de-AT"/>
        </w:rPr>
        <w:t xml:space="preserve">sorgten </w:t>
      </w:r>
      <w:proofErr w:type="spellStart"/>
      <w:r w:rsidR="00C2172D">
        <w:rPr>
          <w:rFonts w:ascii="Akagi Pro Medium" w:hAnsi="Akagi Pro Medium"/>
          <w:bCs/>
          <w:lang w:val="de-AT"/>
        </w:rPr>
        <w:t>Tirola</w:t>
      </w:r>
      <w:proofErr w:type="spellEnd"/>
      <w:r w:rsidR="00C2172D">
        <w:rPr>
          <w:rFonts w:ascii="Akagi Pro Medium" w:hAnsi="Akagi Pro Medium"/>
          <w:bCs/>
          <w:lang w:val="de-AT"/>
        </w:rPr>
        <w:t xml:space="preserve"> Kola</w:t>
      </w:r>
      <w:r w:rsidR="00943F9B">
        <w:rPr>
          <w:rFonts w:ascii="Akagi Pro Medium" w:hAnsi="Akagi Pro Medium"/>
          <w:bCs/>
          <w:lang w:val="de-AT"/>
        </w:rPr>
        <w:t xml:space="preserve"> und</w:t>
      </w:r>
      <w:r w:rsidRPr="00B136F9">
        <w:rPr>
          <w:rFonts w:ascii="Akagi Pro Medium" w:hAnsi="Akagi Pro Medium"/>
          <w:bCs/>
          <w:lang w:val="de-AT"/>
        </w:rPr>
        <w:t xml:space="preserve"> </w:t>
      </w:r>
      <w:r w:rsidR="0077592A">
        <w:rPr>
          <w:rFonts w:ascii="Akagi Pro Medium" w:hAnsi="Akagi Pro Medium"/>
          <w:bCs/>
          <w:lang w:val="de-AT"/>
        </w:rPr>
        <w:t xml:space="preserve">der </w:t>
      </w:r>
      <w:r w:rsidR="00C2172D">
        <w:rPr>
          <w:rFonts w:ascii="Akagi Pro Medium" w:hAnsi="Akagi Pro Medium"/>
          <w:bCs/>
          <w:lang w:val="de-AT"/>
        </w:rPr>
        <w:t>Futterkutter Innsbruck</w:t>
      </w:r>
      <w:r w:rsidR="0077592A">
        <w:rPr>
          <w:rFonts w:ascii="Akagi Pro Medium" w:hAnsi="Akagi Pro Medium"/>
          <w:bCs/>
          <w:lang w:val="de-AT"/>
        </w:rPr>
        <w:t xml:space="preserve"> zauberte drei fabelhafte Gerichte für die Läufer*innen im Zielbereich</w:t>
      </w:r>
      <w:r w:rsidR="00943F9B">
        <w:rPr>
          <w:rFonts w:ascii="Akagi Pro Medium" w:hAnsi="Akagi Pro Medium"/>
          <w:bCs/>
          <w:lang w:val="de-AT"/>
        </w:rPr>
        <w:t xml:space="preserve">. Wer wollte, konnte sich Medaille und Pokale gravieren lassen. </w:t>
      </w:r>
    </w:p>
    <w:p w14:paraId="767D3396" w14:textId="4077E953" w:rsidR="00B136F9" w:rsidRPr="0077592A" w:rsidRDefault="00F11703" w:rsidP="0077592A">
      <w:pPr>
        <w:rPr>
          <w:rFonts w:ascii="Akagi Pro Medium" w:hAnsi="Akagi Pro Medium"/>
          <w:bCs/>
        </w:rPr>
      </w:pPr>
      <w:r>
        <w:rPr>
          <w:rFonts w:ascii="Akagi Pro Medium" w:hAnsi="Akagi Pro Medium"/>
          <w:bCs/>
        </w:rPr>
        <w:t xml:space="preserve">Trotz vieler Einschränkungen freuten sich die Teilnehmenden über den Gletschermarathon, das herzliche Ambiente im Zielgelände sowie das Zielfoto der </w:t>
      </w:r>
      <w:proofErr w:type="spellStart"/>
      <w:r>
        <w:rPr>
          <w:rFonts w:ascii="Akagi Pro Medium" w:hAnsi="Akagi Pro Medium"/>
          <w:bCs/>
        </w:rPr>
        <w:t>Sportografen</w:t>
      </w:r>
      <w:proofErr w:type="spellEnd"/>
      <w:r>
        <w:rPr>
          <w:rFonts w:ascii="Akagi Pro Medium" w:hAnsi="Akagi Pro Medium"/>
          <w:bCs/>
        </w:rPr>
        <w:t xml:space="preserve"> und die Medaille aus </w:t>
      </w:r>
      <w:proofErr w:type="spellStart"/>
      <w:r>
        <w:rPr>
          <w:rFonts w:ascii="Akagi Pro Medium" w:hAnsi="Akagi Pro Medium"/>
          <w:bCs/>
        </w:rPr>
        <w:t>Zirbenholz</w:t>
      </w:r>
      <w:proofErr w:type="spellEnd"/>
      <w:r>
        <w:rPr>
          <w:rFonts w:ascii="Akagi Pro Medium" w:hAnsi="Akagi Pro Medium"/>
          <w:bCs/>
        </w:rPr>
        <w:t xml:space="preserve">. </w:t>
      </w:r>
    </w:p>
    <w:p w14:paraId="3CD075CB" w14:textId="731098CD" w:rsidR="00B136F9" w:rsidRPr="00B136F9" w:rsidRDefault="00B136F9" w:rsidP="00B136F9">
      <w:pPr>
        <w:rPr>
          <w:rFonts w:ascii="Akagi Pro Medium" w:hAnsi="Akagi Pro Medium"/>
          <w:bCs/>
          <w:lang w:val="de-AT"/>
        </w:rPr>
      </w:pPr>
      <w:r w:rsidRPr="00B136F9">
        <w:rPr>
          <w:rFonts w:ascii="Akagi Pro Medium" w:hAnsi="Akagi Pro Medium"/>
          <w:bCs/>
          <w:lang w:val="de-AT"/>
        </w:rPr>
        <w:t xml:space="preserve">Alle Ergebnisse und Fotos zum Event auf www.gletschermarathon.at und unter </w:t>
      </w:r>
      <w:hyperlink r:id="rId7" w:history="1">
        <w:r w:rsidR="00706751" w:rsidRPr="00651E51">
          <w:rPr>
            <w:rStyle w:val="Hyperlink"/>
            <w:rFonts w:ascii="Akagi Pro Medium" w:hAnsi="Akagi Pro Medium"/>
            <w:bCs/>
            <w:lang w:val="de-AT"/>
          </w:rPr>
          <w:t>https://my.raceresult.com/152848/</w:t>
        </w:r>
      </w:hyperlink>
      <w:r w:rsidR="00706751">
        <w:rPr>
          <w:rFonts w:ascii="Akagi Pro Medium" w:hAnsi="Akagi Pro Medium"/>
          <w:bCs/>
          <w:lang w:val="de-AT"/>
        </w:rPr>
        <w:t xml:space="preserve"> </w:t>
      </w:r>
    </w:p>
    <w:p w14:paraId="2443C9CF" w14:textId="1D38A929" w:rsidR="00943F9B" w:rsidRDefault="00943F9B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br w:type="page"/>
      </w:r>
    </w:p>
    <w:p w14:paraId="4485F259" w14:textId="0B932584" w:rsidR="009204F9" w:rsidRPr="00424FB3" w:rsidRDefault="00B136F9" w:rsidP="00B136F9">
      <w:pPr>
        <w:rPr>
          <w:rFonts w:ascii="Akagi Pro Medium" w:hAnsi="Akagi Pro Medium"/>
          <w:b/>
          <w:lang w:val="de-AT"/>
        </w:rPr>
      </w:pPr>
      <w:r w:rsidRPr="00424FB3">
        <w:rPr>
          <w:rFonts w:ascii="Akagi Pro Medium" w:hAnsi="Akagi Pro Medium"/>
          <w:b/>
          <w:lang w:val="de-AT"/>
        </w:rPr>
        <w:lastRenderedPageBreak/>
        <w:t>ERGEBNISSE AUF EINEN BLICK</w:t>
      </w:r>
    </w:p>
    <w:p w14:paraId="5AF2F382" w14:textId="77777777" w:rsidR="00073DD2" w:rsidRPr="00046406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046406">
        <w:rPr>
          <w:rFonts w:ascii="Akagi Pro Medium" w:hAnsi="Akagi Pro Medium"/>
          <w:sz w:val="24"/>
          <w:szCs w:val="24"/>
          <w:lang w:val="de-AT"/>
        </w:rPr>
        <w:t>Marathon Frauen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73DD2" w:rsidRPr="00073DD2" w14:paraId="331A0085" w14:textId="77777777" w:rsidTr="00073DD2">
        <w:tc>
          <w:tcPr>
            <w:tcW w:w="3020" w:type="dxa"/>
          </w:tcPr>
          <w:p w14:paraId="41C48A3E" w14:textId="77777777" w:rsidR="00073DD2" w:rsidRPr="00073DD2" w:rsidRDefault="00073DD2" w:rsidP="00610804">
            <w:pPr>
              <w:rPr>
                <w:rFonts w:ascii="Akagi Pro Medium" w:hAnsi="Akagi Pro Medium"/>
                <w:bCs/>
                <w:lang w:val="en-GB"/>
              </w:rPr>
            </w:pPr>
            <w:r w:rsidRPr="00073DD2">
              <w:rPr>
                <w:rFonts w:ascii="Akagi Pro Medium" w:hAnsi="Akagi Pro Medium"/>
                <w:bCs/>
                <w:lang w:val="en-GB"/>
              </w:rPr>
              <w:t>Peer Eva-Maria</w:t>
            </w:r>
          </w:p>
        </w:tc>
        <w:tc>
          <w:tcPr>
            <w:tcW w:w="3020" w:type="dxa"/>
          </w:tcPr>
          <w:p w14:paraId="2BF8495C" w14:textId="77777777" w:rsidR="00073DD2" w:rsidRPr="00073DD2" w:rsidRDefault="00073DD2" w:rsidP="00610804">
            <w:pPr>
              <w:rPr>
                <w:rFonts w:ascii="Akagi Pro Medium" w:hAnsi="Akagi Pro Medium"/>
                <w:bCs/>
                <w:lang w:val="en-GB"/>
              </w:rPr>
            </w:pPr>
            <w:r w:rsidRPr="00073DD2">
              <w:rPr>
                <w:rFonts w:ascii="Akagi Pro Medium" w:hAnsi="Akagi Pro Medium"/>
                <w:bCs/>
                <w:lang w:val="en-GB"/>
              </w:rPr>
              <w:t xml:space="preserve">AUT </w:t>
            </w:r>
          </w:p>
        </w:tc>
        <w:tc>
          <w:tcPr>
            <w:tcW w:w="3020" w:type="dxa"/>
          </w:tcPr>
          <w:p w14:paraId="6F232A48" w14:textId="77777777" w:rsidR="00073DD2" w:rsidRPr="00073DD2" w:rsidRDefault="00073DD2" w:rsidP="00610804">
            <w:pPr>
              <w:rPr>
                <w:rFonts w:ascii="Akagi Pro Medium" w:hAnsi="Akagi Pro Medium"/>
                <w:bCs/>
                <w:lang w:val="en-GB"/>
              </w:rPr>
            </w:pPr>
            <w:r w:rsidRPr="00073DD2">
              <w:rPr>
                <w:rFonts w:ascii="Akagi Pro Medium" w:hAnsi="Akagi Pro Medium"/>
                <w:bCs/>
                <w:lang w:val="en-GB"/>
              </w:rPr>
              <w:t>3:21:34,2</w:t>
            </w:r>
          </w:p>
        </w:tc>
      </w:tr>
      <w:tr w:rsidR="00073DD2" w:rsidRPr="00073DD2" w14:paraId="1918CDB6" w14:textId="77777777" w:rsidTr="00073DD2">
        <w:tc>
          <w:tcPr>
            <w:tcW w:w="3020" w:type="dxa"/>
          </w:tcPr>
          <w:p w14:paraId="0792CB9B" w14:textId="2CCE0BF0" w:rsidR="00073DD2" w:rsidRPr="00073DD2" w:rsidRDefault="00073DD2" w:rsidP="00073DD2">
            <w:pPr>
              <w:rPr>
                <w:rFonts w:ascii="Akagi Pro Medium" w:hAnsi="Akagi Pro Medium"/>
                <w:bCs/>
                <w:lang w:val="de-AT"/>
              </w:rPr>
            </w:pPr>
            <w:r w:rsidRPr="00073DD2">
              <w:rPr>
                <w:rFonts w:ascii="Akagi Pro Medium" w:hAnsi="Akagi Pro Medium"/>
                <w:bCs/>
                <w:lang w:val="de-AT"/>
              </w:rPr>
              <w:t>Raich-Mader Alexandra</w:t>
            </w:r>
          </w:p>
        </w:tc>
        <w:tc>
          <w:tcPr>
            <w:tcW w:w="3020" w:type="dxa"/>
          </w:tcPr>
          <w:p w14:paraId="2599B242" w14:textId="597FE8A1" w:rsidR="00073DD2" w:rsidRPr="00073DD2" w:rsidRDefault="00073DD2" w:rsidP="00073DD2">
            <w:pPr>
              <w:rPr>
                <w:rFonts w:ascii="Akagi Pro Medium" w:hAnsi="Akagi Pro Medium"/>
                <w:bCs/>
                <w:lang w:val="de-AT"/>
              </w:rPr>
            </w:pPr>
            <w:r>
              <w:rPr>
                <w:rFonts w:ascii="Akagi Pro Medium" w:hAnsi="Akagi Pro Medium"/>
                <w:bCs/>
                <w:lang w:val="de-AT"/>
              </w:rPr>
              <w:t>AUT</w:t>
            </w:r>
          </w:p>
        </w:tc>
        <w:tc>
          <w:tcPr>
            <w:tcW w:w="3020" w:type="dxa"/>
          </w:tcPr>
          <w:p w14:paraId="14584341" w14:textId="1F4573D5" w:rsidR="00073DD2" w:rsidRPr="00073DD2" w:rsidRDefault="00073DD2" w:rsidP="00073DD2">
            <w:pPr>
              <w:rPr>
                <w:rFonts w:ascii="Akagi Pro Medium" w:hAnsi="Akagi Pro Medium"/>
                <w:bCs/>
                <w:lang w:val="de-AT"/>
              </w:rPr>
            </w:pPr>
            <w:r w:rsidRPr="00073DD2">
              <w:rPr>
                <w:rFonts w:ascii="Akagi Pro Medium" w:hAnsi="Akagi Pro Medium"/>
                <w:bCs/>
                <w:lang w:val="de-AT"/>
              </w:rPr>
              <w:t xml:space="preserve">3:25:25,5 </w:t>
            </w:r>
          </w:p>
        </w:tc>
      </w:tr>
      <w:tr w:rsidR="00073DD2" w:rsidRPr="00073DD2" w14:paraId="3D900326" w14:textId="77777777" w:rsidTr="00073DD2">
        <w:tc>
          <w:tcPr>
            <w:tcW w:w="3020" w:type="dxa"/>
          </w:tcPr>
          <w:p w14:paraId="67988253" w14:textId="373DB0C0" w:rsidR="00073DD2" w:rsidRPr="00073DD2" w:rsidRDefault="00073DD2" w:rsidP="00073DD2">
            <w:pPr>
              <w:rPr>
                <w:rFonts w:ascii="Akagi Pro Medium" w:hAnsi="Akagi Pro Medium"/>
                <w:bCs/>
                <w:lang w:val="de-AT"/>
              </w:rPr>
            </w:pPr>
            <w:r w:rsidRPr="00073DD2">
              <w:rPr>
                <w:rFonts w:ascii="Akagi Pro Medium" w:hAnsi="Akagi Pro Medium"/>
                <w:bCs/>
                <w:lang w:val="de-AT"/>
              </w:rPr>
              <w:t>Hörst Natalie</w:t>
            </w:r>
          </w:p>
        </w:tc>
        <w:tc>
          <w:tcPr>
            <w:tcW w:w="3020" w:type="dxa"/>
          </w:tcPr>
          <w:p w14:paraId="60CCA7BB" w14:textId="75264A0C" w:rsidR="00073DD2" w:rsidRPr="00073DD2" w:rsidRDefault="00073DD2" w:rsidP="00073DD2">
            <w:pPr>
              <w:rPr>
                <w:rFonts w:ascii="Akagi Pro Medium" w:hAnsi="Akagi Pro Medium"/>
                <w:bCs/>
                <w:lang w:val="de-AT"/>
              </w:rPr>
            </w:pPr>
            <w:r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264B9B42" w14:textId="46797391" w:rsidR="00073DD2" w:rsidRPr="00073DD2" w:rsidRDefault="00073DD2" w:rsidP="00073DD2">
            <w:pPr>
              <w:rPr>
                <w:rFonts w:ascii="Akagi Pro Medium" w:hAnsi="Akagi Pro Medium"/>
                <w:bCs/>
                <w:lang w:val="de-AT"/>
              </w:rPr>
            </w:pPr>
            <w:r w:rsidRPr="00073DD2">
              <w:rPr>
                <w:rFonts w:ascii="Akagi Pro Medium" w:hAnsi="Akagi Pro Medium"/>
                <w:bCs/>
                <w:lang w:val="de-AT"/>
              </w:rPr>
              <w:t>3:28:54,0</w:t>
            </w:r>
          </w:p>
        </w:tc>
      </w:tr>
    </w:tbl>
    <w:p w14:paraId="09476F53" w14:textId="01723C66" w:rsidR="00073DD2" w:rsidRDefault="00073DD2" w:rsidP="00B136F9">
      <w:pPr>
        <w:rPr>
          <w:rFonts w:ascii="Akagi Pro Medium" w:hAnsi="Akagi Pro Medium"/>
          <w:bCs/>
          <w:lang w:val="de-AT"/>
        </w:rPr>
      </w:pPr>
    </w:p>
    <w:p w14:paraId="1683B49A" w14:textId="234D9F2E" w:rsidR="00073DD2" w:rsidRPr="00046406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046406">
        <w:rPr>
          <w:rFonts w:ascii="Akagi Pro Medium" w:hAnsi="Akagi Pro Medium"/>
          <w:sz w:val="24"/>
          <w:szCs w:val="24"/>
          <w:lang w:val="de-AT"/>
        </w:rPr>
        <w:t>Marathon Herren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73DD2" w:rsidRPr="00073DD2" w14:paraId="0F97A2EF" w14:textId="77777777" w:rsidTr="00073DD2">
        <w:tc>
          <w:tcPr>
            <w:tcW w:w="3020" w:type="dxa"/>
          </w:tcPr>
          <w:p w14:paraId="75F2F973" w14:textId="77777777" w:rsidR="00073DD2" w:rsidRPr="00073DD2" w:rsidRDefault="00073DD2" w:rsidP="00737540">
            <w:pPr>
              <w:rPr>
                <w:rFonts w:ascii="Akagi Pro Medium" w:hAnsi="Akagi Pro Medium"/>
                <w:bCs/>
                <w:lang w:val="de-AT"/>
              </w:rPr>
            </w:pPr>
            <w:proofErr w:type="spellStart"/>
            <w:r w:rsidRPr="00073DD2">
              <w:rPr>
                <w:rFonts w:ascii="Akagi Pro Medium" w:hAnsi="Akagi Pro Medium"/>
                <w:bCs/>
                <w:lang w:val="de-AT"/>
              </w:rPr>
              <w:t>Chalupsky</w:t>
            </w:r>
            <w:proofErr w:type="spellEnd"/>
            <w:r w:rsidRPr="00073DD2">
              <w:rPr>
                <w:rFonts w:ascii="Akagi Pro Medium" w:hAnsi="Akagi Pro Medium"/>
                <w:bCs/>
                <w:lang w:val="de-AT"/>
              </w:rPr>
              <w:t xml:space="preserve"> Michael</w:t>
            </w:r>
          </w:p>
        </w:tc>
        <w:tc>
          <w:tcPr>
            <w:tcW w:w="3020" w:type="dxa"/>
          </w:tcPr>
          <w:p w14:paraId="0558999B" w14:textId="77777777" w:rsidR="00073DD2" w:rsidRPr="00073DD2" w:rsidRDefault="00073DD2" w:rsidP="00737540">
            <w:pPr>
              <w:rPr>
                <w:rFonts w:ascii="Akagi Pro Medium" w:hAnsi="Akagi Pro Medium"/>
                <w:bCs/>
                <w:lang w:val="de-AT"/>
              </w:rPr>
            </w:pPr>
            <w:r w:rsidRPr="00073DD2"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33098748" w14:textId="77777777" w:rsidR="00073DD2" w:rsidRPr="00073DD2" w:rsidRDefault="00073DD2" w:rsidP="00737540">
            <w:pPr>
              <w:rPr>
                <w:rFonts w:ascii="Akagi Pro Medium" w:hAnsi="Akagi Pro Medium"/>
                <w:bCs/>
                <w:lang w:val="de-AT"/>
              </w:rPr>
            </w:pPr>
            <w:r w:rsidRPr="00073DD2">
              <w:rPr>
                <w:rFonts w:ascii="Akagi Pro Medium" w:hAnsi="Akagi Pro Medium"/>
                <w:bCs/>
                <w:lang w:val="de-AT"/>
              </w:rPr>
              <w:t>2:36:10,4</w:t>
            </w:r>
          </w:p>
        </w:tc>
      </w:tr>
      <w:tr w:rsidR="00073DD2" w:rsidRPr="00073DD2" w14:paraId="7ECB5378" w14:textId="77777777" w:rsidTr="00073DD2">
        <w:tc>
          <w:tcPr>
            <w:tcW w:w="3020" w:type="dxa"/>
          </w:tcPr>
          <w:p w14:paraId="47527321" w14:textId="77777777" w:rsidR="00073DD2" w:rsidRPr="00073DD2" w:rsidRDefault="00073DD2" w:rsidP="00737540">
            <w:pPr>
              <w:rPr>
                <w:rFonts w:ascii="Akagi Pro Medium" w:hAnsi="Akagi Pro Medium"/>
                <w:bCs/>
                <w:lang w:val="de-AT"/>
              </w:rPr>
            </w:pPr>
            <w:r w:rsidRPr="00073DD2">
              <w:rPr>
                <w:rFonts w:ascii="Akagi Pro Medium" w:hAnsi="Akagi Pro Medium"/>
                <w:bCs/>
                <w:lang w:val="de-AT"/>
              </w:rPr>
              <w:t>Senn Manfred</w:t>
            </w:r>
          </w:p>
        </w:tc>
        <w:tc>
          <w:tcPr>
            <w:tcW w:w="3020" w:type="dxa"/>
          </w:tcPr>
          <w:p w14:paraId="41179DB1" w14:textId="77777777" w:rsidR="00073DD2" w:rsidRPr="00073DD2" w:rsidRDefault="00073DD2" w:rsidP="00737540">
            <w:pPr>
              <w:rPr>
                <w:rFonts w:ascii="Akagi Pro Medium" w:hAnsi="Akagi Pro Medium"/>
                <w:bCs/>
                <w:lang w:val="de-AT"/>
              </w:rPr>
            </w:pPr>
            <w:r w:rsidRPr="00073DD2">
              <w:rPr>
                <w:rFonts w:ascii="Akagi Pro Medium" w:hAnsi="Akagi Pro Medium"/>
                <w:bCs/>
                <w:lang w:val="de-AT"/>
              </w:rPr>
              <w:t>AUT</w:t>
            </w:r>
          </w:p>
        </w:tc>
        <w:tc>
          <w:tcPr>
            <w:tcW w:w="3020" w:type="dxa"/>
          </w:tcPr>
          <w:p w14:paraId="42096DEF" w14:textId="77777777" w:rsidR="00073DD2" w:rsidRPr="00073DD2" w:rsidRDefault="00073DD2" w:rsidP="00737540">
            <w:pPr>
              <w:rPr>
                <w:rFonts w:ascii="Akagi Pro Medium" w:hAnsi="Akagi Pro Medium"/>
                <w:bCs/>
                <w:lang w:val="de-AT"/>
              </w:rPr>
            </w:pPr>
            <w:r w:rsidRPr="00073DD2">
              <w:rPr>
                <w:rFonts w:ascii="Akagi Pro Medium" w:hAnsi="Akagi Pro Medium"/>
                <w:bCs/>
                <w:lang w:val="de-AT"/>
              </w:rPr>
              <w:t>2:36:10,4</w:t>
            </w:r>
          </w:p>
        </w:tc>
      </w:tr>
      <w:tr w:rsidR="00073DD2" w:rsidRPr="00073DD2" w14:paraId="0B97DF3D" w14:textId="77777777" w:rsidTr="00073DD2">
        <w:tc>
          <w:tcPr>
            <w:tcW w:w="3020" w:type="dxa"/>
          </w:tcPr>
          <w:p w14:paraId="594E2724" w14:textId="77777777" w:rsidR="00073DD2" w:rsidRPr="00073DD2" w:rsidRDefault="00073DD2" w:rsidP="00737540">
            <w:pPr>
              <w:rPr>
                <w:rFonts w:ascii="Akagi Pro Medium" w:hAnsi="Akagi Pro Medium"/>
                <w:bCs/>
                <w:lang w:val="it-IT"/>
              </w:rPr>
            </w:pPr>
            <w:r w:rsidRPr="00073DD2">
              <w:rPr>
                <w:rFonts w:ascii="Akagi Pro Medium" w:hAnsi="Akagi Pro Medium"/>
                <w:bCs/>
                <w:lang w:val="it-IT"/>
              </w:rPr>
              <w:t xml:space="preserve">Trulla Riccardo </w:t>
            </w:r>
          </w:p>
        </w:tc>
        <w:tc>
          <w:tcPr>
            <w:tcW w:w="3020" w:type="dxa"/>
          </w:tcPr>
          <w:p w14:paraId="2640765B" w14:textId="77777777" w:rsidR="00073DD2" w:rsidRPr="00073DD2" w:rsidRDefault="00073DD2" w:rsidP="00737540">
            <w:pPr>
              <w:rPr>
                <w:rFonts w:ascii="Akagi Pro Medium" w:hAnsi="Akagi Pro Medium"/>
                <w:bCs/>
                <w:lang w:val="it-IT"/>
              </w:rPr>
            </w:pPr>
            <w:r w:rsidRPr="00073DD2">
              <w:rPr>
                <w:rFonts w:ascii="Akagi Pro Medium" w:hAnsi="Akagi Pro Medium"/>
                <w:bCs/>
                <w:lang w:val="it-IT"/>
              </w:rPr>
              <w:t>ITA</w:t>
            </w:r>
          </w:p>
        </w:tc>
        <w:tc>
          <w:tcPr>
            <w:tcW w:w="3020" w:type="dxa"/>
          </w:tcPr>
          <w:p w14:paraId="12095894" w14:textId="77777777" w:rsidR="00073DD2" w:rsidRPr="00073DD2" w:rsidRDefault="00073DD2" w:rsidP="00737540">
            <w:pPr>
              <w:rPr>
                <w:rFonts w:ascii="Akagi Pro Medium" w:hAnsi="Akagi Pro Medium"/>
                <w:bCs/>
                <w:lang w:val="it-IT"/>
              </w:rPr>
            </w:pPr>
            <w:r w:rsidRPr="00073DD2">
              <w:rPr>
                <w:rFonts w:ascii="Akagi Pro Medium" w:hAnsi="Akagi Pro Medium"/>
                <w:bCs/>
                <w:lang w:val="it-IT"/>
              </w:rPr>
              <w:t>2:41:08,5</w:t>
            </w:r>
          </w:p>
        </w:tc>
      </w:tr>
    </w:tbl>
    <w:p w14:paraId="03E552B9" w14:textId="77777777" w:rsidR="00073DD2" w:rsidRPr="00073DD2" w:rsidRDefault="00073DD2" w:rsidP="00B136F9">
      <w:pPr>
        <w:rPr>
          <w:rFonts w:ascii="Akagi Pro Medium" w:hAnsi="Akagi Pro Medium"/>
          <w:bCs/>
          <w:lang w:val="it-IT"/>
        </w:rPr>
      </w:pPr>
    </w:p>
    <w:p w14:paraId="7A789791" w14:textId="1C8E1709" w:rsidR="00073DD2" w:rsidRPr="00046406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046406">
        <w:rPr>
          <w:rFonts w:ascii="Akagi Pro Medium" w:hAnsi="Akagi Pro Medium"/>
          <w:sz w:val="24"/>
          <w:szCs w:val="24"/>
          <w:lang w:val="de-AT"/>
        </w:rPr>
        <w:t>Halbmarathon Frauen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77"/>
        <w:gridCol w:w="3014"/>
        <w:gridCol w:w="2976"/>
      </w:tblGrid>
      <w:tr w:rsidR="00943F9B" w:rsidRPr="00424FB3" w14:paraId="7E9017CD" w14:textId="77777777" w:rsidTr="00943F9B">
        <w:tc>
          <w:tcPr>
            <w:tcW w:w="3077" w:type="dxa"/>
          </w:tcPr>
          <w:p w14:paraId="2EAAF3B4" w14:textId="77777777" w:rsidR="00943F9B" w:rsidRPr="00424FB3" w:rsidRDefault="00943F9B" w:rsidP="00D46E2E">
            <w:pPr>
              <w:rPr>
                <w:rFonts w:ascii="Akagi Pro Medium" w:hAnsi="Akagi Pro Medium"/>
                <w:bCs/>
                <w:lang w:val="de-AT"/>
              </w:rPr>
            </w:pPr>
            <w:proofErr w:type="spellStart"/>
            <w:r w:rsidRPr="00424FB3">
              <w:rPr>
                <w:rFonts w:ascii="Akagi Pro Medium" w:hAnsi="Akagi Pro Medium"/>
                <w:bCs/>
                <w:lang w:val="de-AT"/>
              </w:rPr>
              <w:t>Esterlechner</w:t>
            </w:r>
            <w:proofErr w:type="spellEnd"/>
            <w:r w:rsidRPr="00424FB3">
              <w:rPr>
                <w:rFonts w:ascii="Akagi Pro Medium" w:hAnsi="Akagi Pro Medium"/>
                <w:bCs/>
                <w:lang w:val="de-AT"/>
              </w:rPr>
              <w:t xml:space="preserve"> Kerstin</w:t>
            </w:r>
          </w:p>
        </w:tc>
        <w:tc>
          <w:tcPr>
            <w:tcW w:w="3014" w:type="dxa"/>
          </w:tcPr>
          <w:p w14:paraId="6F54058C" w14:textId="77777777" w:rsidR="00943F9B" w:rsidRPr="00424FB3" w:rsidRDefault="00943F9B" w:rsidP="00D46E2E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 xml:space="preserve">GER </w:t>
            </w:r>
          </w:p>
        </w:tc>
        <w:tc>
          <w:tcPr>
            <w:tcW w:w="2976" w:type="dxa"/>
          </w:tcPr>
          <w:p w14:paraId="0565BECE" w14:textId="44AAE2C8" w:rsidR="00943F9B" w:rsidRPr="00424FB3" w:rsidRDefault="00706751" w:rsidP="00D46E2E">
            <w:pPr>
              <w:rPr>
                <w:rFonts w:ascii="Akagi Pro Medium" w:hAnsi="Akagi Pro Medium"/>
                <w:bCs/>
                <w:lang w:val="de-AT"/>
              </w:rPr>
            </w:pPr>
            <w:r>
              <w:rPr>
                <w:rFonts w:ascii="Akagi Pro Medium" w:hAnsi="Akagi Pro Medium"/>
                <w:bCs/>
                <w:lang w:val="de-AT"/>
              </w:rPr>
              <w:t>1:26:01,6</w:t>
            </w:r>
            <w:r w:rsidR="00943F9B" w:rsidRPr="00424FB3">
              <w:rPr>
                <w:rFonts w:ascii="Akagi Pro Medium" w:hAnsi="Akagi Pro Medium"/>
                <w:bCs/>
                <w:lang w:val="de-AT"/>
              </w:rPr>
              <w:t xml:space="preserve"> </w:t>
            </w:r>
          </w:p>
        </w:tc>
      </w:tr>
      <w:tr w:rsidR="00943F9B" w:rsidRPr="00424FB3" w14:paraId="0BBA3425" w14:textId="77777777" w:rsidTr="00943F9B">
        <w:tc>
          <w:tcPr>
            <w:tcW w:w="3077" w:type="dxa"/>
          </w:tcPr>
          <w:p w14:paraId="78EE0FDA" w14:textId="77777777" w:rsidR="00943F9B" w:rsidRPr="00424FB3" w:rsidRDefault="00943F9B" w:rsidP="00943F9B">
            <w:pPr>
              <w:rPr>
                <w:rFonts w:ascii="Akagi Pro Medium" w:hAnsi="Akagi Pro Medium"/>
                <w:bCs/>
                <w:lang w:val="de-AT"/>
              </w:rPr>
            </w:pPr>
            <w:proofErr w:type="spellStart"/>
            <w:r w:rsidRPr="00424FB3">
              <w:rPr>
                <w:rFonts w:ascii="Akagi Pro Medium" w:hAnsi="Akagi Pro Medium"/>
                <w:bCs/>
                <w:lang w:val="de-AT"/>
              </w:rPr>
              <w:t>Bogdándi</w:t>
            </w:r>
            <w:proofErr w:type="spellEnd"/>
            <w:r w:rsidRPr="00424FB3">
              <w:rPr>
                <w:rFonts w:ascii="Akagi Pro Medium" w:hAnsi="Akagi Pro Medium"/>
                <w:bCs/>
                <w:lang w:val="de-AT"/>
              </w:rPr>
              <w:t xml:space="preserve"> </w:t>
            </w:r>
            <w:proofErr w:type="spellStart"/>
            <w:r w:rsidRPr="00424FB3">
              <w:rPr>
                <w:rFonts w:ascii="Akagi Pro Medium" w:hAnsi="Akagi Pro Medium"/>
                <w:bCs/>
                <w:lang w:val="de-AT"/>
              </w:rPr>
              <w:t>Virág</w:t>
            </w:r>
            <w:proofErr w:type="spellEnd"/>
          </w:p>
        </w:tc>
        <w:tc>
          <w:tcPr>
            <w:tcW w:w="3014" w:type="dxa"/>
          </w:tcPr>
          <w:p w14:paraId="5FE30C1D" w14:textId="56D5635B" w:rsidR="00943F9B" w:rsidRPr="00424FB3" w:rsidRDefault="00943F9B" w:rsidP="00943F9B">
            <w:pPr>
              <w:rPr>
                <w:rFonts w:ascii="Akagi Pro Medium" w:hAnsi="Akagi Pro Medium"/>
                <w:bCs/>
                <w:lang w:val="de-AT"/>
              </w:rPr>
            </w:pPr>
            <w:r>
              <w:rPr>
                <w:rFonts w:ascii="Akagi Pro Medium" w:hAnsi="Akagi Pro Medium"/>
                <w:bCs/>
                <w:lang w:val="de-AT"/>
              </w:rPr>
              <w:t>HUN</w:t>
            </w:r>
          </w:p>
        </w:tc>
        <w:tc>
          <w:tcPr>
            <w:tcW w:w="2976" w:type="dxa"/>
          </w:tcPr>
          <w:p w14:paraId="2454A05C" w14:textId="0E0B3549" w:rsidR="00943F9B" w:rsidRPr="00424FB3" w:rsidRDefault="00943F9B" w:rsidP="00943F9B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1:</w:t>
            </w:r>
            <w:r w:rsidR="00706751">
              <w:rPr>
                <w:rFonts w:ascii="Akagi Pro Medium" w:hAnsi="Akagi Pro Medium"/>
                <w:bCs/>
                <w:lang w:val="de-AT"/>
              </w:rPr>
              <w:t>27</w:t>
            </w:r>
            <w:r w:rsidRPr="00424FB3">
              <w:rPr>
                <w:rFonts w:ascii="Akagi Pro Medium" w:hAnsi="Akagi Pro Medium"/>
                <w:bCs/>
                <w:lang w:val="de-AT"/>
              </w:rPr>
              <w:t>:</w:t>
            </w:r>
            <w:r w:rsidR="00706751">
              <w:rPr>
                <w:rFonts w:ascii="Akagi Pro Medium" w:hAnsi="Akagi Pro Medium"/>
                <w:bCs/>
                <w:lang w:val="de-AT"/>
              </w:rPr>
              <w:t>33,0</w:t>
            </w:r>
          </w:p>
        </w:tc>
      </w:tr>
      <w:tr w:rsidR="00943F9B" w:rsidRPr="00424FB3" w14:paraId="235799EF" w14:textId="77777777" w:rsidTr="00943F9B">
        <w:tc>
          <w:tcPr>
            <w:tcW w:w="3077" w:type="dxa"/>
          </w:tcPr>
          <w:p w14:paraId="016F13A3" w14:textId="1E49ED27" w:rsidR="00943F9B" w:rsidRPr="00424FB3" w:rsidRDefault="00943F9B" w:rsidP="00943F9B">
            <w:pPr>
              <w:rPr>
                <w:rFonts w:ascii="Akagi Pro Medium" w:hAnsi="Akagi Pro Medium"/>
                <w:bCs/>
                <w:lang w:val="en-GB"/>
              </w:rPr>
            </w:pPr>
            <w:r w:rsidRPr="00424FB3">
              <w:rPr>
                <w:rFonts w:ascii="Akagi Pro Medium" w:hAnsi="Akagi Pro Medium"/>
                <w:bCs/>
                <w:lang w:val="en-GB"/>
              </w:rPr>
              <w:t xml:space="preserve">Kovalchuk </w:t>
            </w:r>
            <w:r>
              <w:rPr>
                <w:rFonts w:ascii="Akagi Pro Medium" w:hAnsi="Akagi Pro Medium"/>
                <w:bCs/>
                <w:lang w:val="en-GB"/>
              </w:rPr>
              <w:t>Tania</w:t>
            </w:r>
          </w:p>
        </w:tc>
        <w:tc>
          <w:tcPr>
            <w:tcW w:w="3014" w:type="dxa"/>
          </w:tcPr>
          <w:p w14:paraId="1D50FD6E" w14:textId="6E4F96E8" w:rsidR="00943F9B" w:rsidRPr="00424FB3" w:rsidRDefault="00943F9B" w:rsidP="00943F9B">
            <w:pPr>
              <w:rPr>
                <w:rFonts w:ascii="Akagi Pro Medium" w:hAnsi="Akagi Pro Medium"/>
                <w:bCs/>
                <w:lang w:val="en-GB"/>
              </w:rPr>
            </w:pPr>
            <w:r>
              <w:rPr>
                <w:rFonts w:ascii="Akagi Pro Medium" w:hAnsi="Akagi Pro Medium"/>
                <w:bCs/>
                <w:lang w:val="en-GB"/>
              </w:rPr>
              <w:t>UKR</w:t>
            </w:r>
          </w:p>
        </w:tc>
        <w:tc>
          <w:tcPr>
            <w:tcW w:w="2976" w:type="dxa"/>
          </w:tcPr>
          <w:p w14:paraId="471714B1" w14:textId="776C1846" w:rsidR="00706751" w:rsidRPr="00424FB3" w:rsidRDefault="00943F9B" w:rsidP="00943F9B">
            <w:pPr>
              <w:rPr>
                <w:rFonts w:ascii="Akagi Pro Medium" w:hAnsi="Akagi Pro Medium"/>
                <w:bCs/>
                <w:lang w:val="en-GB"/>
              </w:rPr>
            </w:pPr>
            <w:r w:rsidRPr="00424FB3">
              <w:rPr>
                <w:rFonts w:ascii="Akagi Pro Medium" w:hAnsi="Akagi Pro Medium"/>
                <w:bCs/>
                <w:lang w:val="en-GB"/>
              </w:rPr>
              <w:t>1:</w:t>
            </w:r>
            <w:r w:rsidR="00706751">
              <w:rPr>
                <w:rFonts w:ascii="Akagi Pro Medium" w:hAnsi="Akagi Pro Medium"/>
                <w:bCs/>
                <w:lang w:val="en-GB"/>
              </w:rPr>
              <w:t>35:38,2</w:t>
            </w:r>
          </w:p>
        </w:tc>
      </w:tr>
    </w:tbl>
    <w:p w14:paraId="741264FB" w14:textId="77777777" w:rsidR="00424FB3" w:rsidRDefault="00424FB3" w:rsidP="00073DD2">
      <w:pPr>
        <w:rPr>
          <w:rFonts w:ascii="Akagi Pro Medium" w:hAnsi="Akagi Pro Medium"/>
          <w:bCs/>
          <w:lang w:val="de-AT"/>
        </w:rPr>
      </w:pPr>
    </w:p>
    <w:p w14:paraId="44FA3060" w14:textId="67A9B1AF" w:rsidR="00073DD2" w:rsidRPr="00046406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046406">
        <w:rPr>
          <w:rFonts w:ascii="Akagi Pro Medium" w:hAnsi="Akagi Pro Medium"/>
          <w:sz w:val="24"/>
          <w:szCs w:val="24"/>
          <w:lang w:val="de-AT"/>
        </w:rPr>
        <w:t>Halbmarathon Herren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943F9B" w:rsidRPr="00424FB3" w14:paraId="10401517" w14:textId="77777777" w:rsidTr="00943F9B">
        <w:tc>
          <w:tcPr>
            <w:tcW w:w="3114" w:type="dxa"/>
          </w:tcPr>
          <w:p w14:paraId="77C49DB7" w14:textId="77777777" w:rsidR="00943F9B" w:rsidRPr="00424FB3" w:rsidRDefault="00943F9B" w:rsidP="00EE63AC">
            <w:pPr>
              <w:rPr>
                <w:rFonts w:ascii="Akagi Pro Medium" w:hAnsi="Akagi Pro Medium"/>
                <w:bCs/>
                <w:lang w:val="de-AT"/>
              </w:rPr>
            </w:pPr>
            <w:proofErr w:type="spellStart"/>
            <w:r w:rsidRPr="00424FB3">
              <w:rPr>
                <w:rFonts w:ascii="Akagi Pro Medium" w:hAnsi="Akagi Pro Medium"/>
                <w:bCs/>
                <w:lang w:val="de-AT"/>
              </w:rPr>
              <w:t>Rubisoier</w:t>
            </w:r>
            <w:proofErr w:type="spellEnd"/>
            <w:r w:rsidRPr="00424FB3">
              <w:rPr>
                <w:rFonts w:ascii="Akagi Pro Medium" w:hAnsi="Akagi Pro Medium"/>
                <w:bCs/>
                <w:lang w:val="de-AT"/>
              </w:rPr>
              <w:t xml:space="preserve"> Lukas</w:t>
            </w:r>
          </w:p>
        </w:tc>
        <w:tc>
          <w:tcPr>
            <w:tcW w:w="2977" w:type="dxa"/>
          </w:tcPr>
          <w:p w14:paraId="4CE3778E" w14:textId="77777777" w:rsidR="00943F9B" w:rsidRPr="00424FB3" w:rsidRDefault="00943F9B" w:rsidP="00EE63AC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 xml:space="preserve">AUT </w:t>
            </w:r>
          </w:p>
        </w:tc>
        <w:tc>
          <w:tcPr>
            <w:tcW w:w="2976" w:type="dxa"/>
          </w:tcPr>
          <w:p w14:paraId="4D6E6903" w14:textId="6D4B7C42" w:rsidR="00943F9B" w:rsidRPr="00424FB3" w:rsidRDefault="00706751" w:rsidP="00EE63AC">
            <w:pPr>
              <w:rPr>
                <w:rFonts w:ascii="Akagi Pro Medium" w:hAnsi="Akagi Pro Medium"/>
                <w:bCs/>
                <w:lang w:val="de-AT"/>
              </w:rPr>
            </w:pPr>
            <w:r>
              <w:rPr>
                <w:rFonts w:ascii="Akagi Pro Medium" w:hAnsi="Akagi Pro Medium"/>
                <w:bCs/>
                <w:lang w:val="de-AT"/>
              </w:rPr>
              <w:t>1:17:03,4</w:t>
            </w:r>
          </w:p>
        </w:tc>
      </w:tr>
      <w:tr w:rsidR="00943F9B" w:rsidRPr="00424FB3" w14:paraId="304CE06E" w14:textId="77777777" w:rsidTr="00706751">
        <w:tc>
          <w:tcPr>
            <w:tcW w:w="3114" w:type="dxa"/>
          </w:tcPr>
          <w:p w14:paraId="0575D3CC" w14:textId="77777777" w:rsidR="00943F9B" w:rsidRPr="00424FB3" w:rsidRDefault="00943F9B" w:rsidP="00EE63AC">
            <w:pPr>
              <w:rPr>
                <w:rFonts w:ascii="Akagi Pro Medium" w:hAnsi="Akagi Pro Medium"/>
                <w:bCs/>
                <w:lang w:val="de-AT"/>
              </w:rPr>
            </w:pPr>
            <w:proofErr w:type="spellStart"/>
            <w:r w:rsidRPr="00424FB3">
              <w:rPr>
                <w:rFonts w:ascii="Akagi Pro Medium" w:hAnsi="Akagi Pro Medium"/>
                <w:bCs/>
                <w:lang w:val="de-AT"/>
              </w:rPr>
              <w:t>Hrdina</w:t>
            </w:r>
            <w:proofErr w:type="spellEnd"/>
            <w:r w:rsidRPr="00424FB3">
              <w:rPr>
                <w:rFonts w:ascii="Akagi Pro Medium" w:hAnsi="Akagi Pro Medium"/>
                <w:bCs/>
                <w:lang w:val="de-AT"/>
              </w:rPr>
              <w:t xml:space="preserve"> Jakub</w:t>
            </w:r>
          </w:p>
        </w:tc>
        <w:tc>
          <w:tcPr>
            <w:tcW w:w="2977" w:type="dxa"/>
          </w:tcPr>
          <w:p w14:paraId="144AF4AE" w14:textId="77777777" w:rsidR="00943F9B" w:rsidRPr="00424FB3" w:rsidRDefault="00943F9B" w:rsidP="00EE63AC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CZE</w:t>
            </w:r>
          </w:p>
        </w:tc>
        <w:tc>
          <w:tcPr>
            <w:tcW w:w="2976" w:type="dxa"/>
          </w:tcPr>
          <w:p w14:paraId="1A997A33" w14:textId="63137CBA" w:rsidR="00943F9B" w:rsidRPr="00424FB3" w:rsidRDefault="00706751" w:rsidP="00EE63AC">
            <w:pPr>
              <w:rPr>
                <w:rFonts w:ascii="Akagi Pro Medium" w:hAnsi="Akagi Pro Medium"/>
                <w:bCs/>
                <w:lang w:val="de-AT"/>
              </w:rPr>
            </w:pPr>
            <w:r>
              <w:rPr>
                <w:rFonts w:ascii="Akagi Pro Medium" w:hAnsi="Akagi Pro Medium"/>
                <w:bCs/>
                <w:lang w:val="de-AT"/>
              </w:rPr>
              <w:t>1:19:27,3</w:t>
            </w:r>
          </w:p>
        </w:tc>
      </w:tr>
      <w:tr w:rsidR="00943F9B" w:rsidRPr="00424FB3" w14:paraId="1A1F10EE" w14:textId="77777777" w:rsidTr="00943F9B">
        <w:tc>
          <w:tcPr>
            <w:tcW w:w="3114" w:type="dxa"/>
          </w:tcPr>
          <w:p w14:paraId="104AAB03" w14:textId="77777777" w:rsidR="00943F9B" w:rsidRPr="00424FB3" w:rsidRDefault="00943F9B" w:rsidP="00EE63AC">
            <w:pPr>
              <w:rPr>
                <w:rFonts w:ascii="Akagi Pro Medium" w:hAnsi="Akagi Pro Medium"/>
                <w:bCs/>
                <w:lang w:val="en-GB"/>
              </w:rPr>
            </w:pPr>
            <w:proofErr w:type="spellStart"/>
            <w:r w:rsidRPr="00424FB3">
              <w:rPr>
                <w:rFonts w:ascii="Akagi Pro Medium" w:hAnsi="Akagi Pro Medium"/>
                <w:bCs/>
                <w:lang w:val="en-GB"/>
              </w:rPr>
              <w:t>Gredler</w:t>
            </w:r>
            <w:proofErr w:type="spellEnd"/>
            <w:r w:rsidRPr="00424FB3">
              <w:rPr>
                <w:rFonts w:ascii="Akagi Pro Medium" w:hAnsi="Akagi Pro Medium"/>
                <w:bCs/>
                <w:lang w:val="en-GB"/>
              </w:rPr>
              <w:t xml:space="preserve"> Roman</w:t>
            </w:r>
          </w:p>
        </w:tc>
        <w:tc>
          <w:tcPr>
            <w:tcW w:w="2977" w:type="dxa"/>
          </w:tcPr>
          <w:p w14:paraId="1B8F5DC5" w14:textId="77777777" w:rsidR="00943F9B" w:rsidRPr="00424FB3" w:rsidRDefault="00943F9B" w:rsidP="00EE63AC">
            <w:pPr>
              <w:rPr>
                <w:rFonts w:ascii="Akagi Pro Medium" w:hAnsi="Akagi Pro Medium"/>
                <w:bCs/>
                <w:lang w:val="en-GB"/>
              </w:rPr>
            </w:pPr>
            <w:r w:rsidRPr="00424FB3">
              <w:rPr>
                <w:rFonts w:ascii="Akagi Pro Medium" w:hAnsi="Akagi Pro Medium"/>
                <w:bCs/>
                <w:lang w:val="en-GB"/>
              </w:rPr>
              <w:t>AUT</w:t>
            </w:r>
          </w:p>
        </w:tc>
        <w:tc>
          <w:tcPr>
            <w:tcW w:w="2976" w:type="dxa"/>
          </w:tcPr>
          <w:p w14:paraId="660D1393" w14:textId="19BD7AB9" w:rsidR="00943F9B" w:rsidRPr="00424FB3" w:rsidRDefault="00706751" w:rsidP="00EE63AC">
            <w:pPr>
              <w:rPr>
                <w:rFonts w:ascii="Akagi Pro Medium" w:hAnsi="Akagi Pro Medium"/>
                <w:bCs/>
                <w:lang w:val="en-GB"/>
              </w:rPr>
            </w:pPr>
            <w:r>
              <w:rPr>
                <w:rFonts w:ascii="Akagi Pro Medium" w:hAnsi="Akagi Pro Medium"/>
                <w:bCs/>
                <w:lang w:val="en-GB"/>
              </w:rPr>
              <w:t>1:20:43,6</w:t>
            </w:r>
          </w:p>
        </w:tc>
      </w:tr>
    </w:tbl>
    <w:p w14:paraId="4F22086A" w14:textId="77777777" w:rsidR="00424FB3" w:rsidRDefault="00424FB3" w:rsidP="00073DD2">
      <w:pPr>
        <w:rPr>
          <w:rFonts w:ascii="Akagi Pro Medium" w:hAnsi="Akagi Pro Medium"/>
          <w:bCs/>
          <w:lang w:val="en-GB"/>
        </w:rPr>
      </w:pPr>
    </w:p>
    <w:p w14:paraId="73402A05" w14:textId="25B2959A" w:rsidR="00073DD2" w:rsidRPr="00046406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046406">
        <w:rPr>
          <w:rFonts w:ascii="Akagi Pro Medium" w:hAnsi="Akagi Pro Medium"/>
          <w:sz w:val="24"/>
          <w:szCs w:val="24"/>
          <w:lang w:val="de-AT"/>
        </w:rPr>
        <w:t>Run &amp; Fun Damen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4FB3" w:rsidRPr="00424FB3" w14:paraId="5B957E75" w14:textId="77777777" w:rsidTr="00424FB3">
        <w:tc>
          <w:tcPr>
            <w:tcW w:w="3020" w:type="dxa"/>
          </w:tcPr>
          <w:p w14:paraId="13CE0C1D" w14:textId="77777777" w:rsidR="00424FB3" w:rsidRPr="00424FB3" w:rsidRDefault="00424FB3" w:rsidP="005C4367">
            <w:pPr>
              <w:rPr>
                <w:rFonts w:ascii="Akagi Pro Medium" w:hAnsi="Akagi Pro Medium"/>
                <w:bCs/>
                <w:lang w:val="en-GB"/>
              </w:rPr>
            </w:pPr>
            <w:proofErr w:type="spellStart"/>
            <w:r w:rsidRPr="00424FB3">
              <w:rPr>
                <w:rFonts w:ascii="Akagi Pro Medium" w:hAnsi="Akagi Pro Medium"/>
                <w:bCs/>
                <w:lang w:val="en-GB"/>
              </w:rPr>
              <w:t>Thurner</w:t>
            </w:r>
            <w:proofErr w:type="spellEnd"/>
            <w:r w:rsidRPr="00424FB3">
              <w:rPr>
                <w:rFonts w:ascii="Akagi Pro Medium" w:hAnsi="Akagi Pro Medium"/>
                <w:bCs/>
                <w:lang w:val="en-GB"/>
              </w:rPr>
              <w:t xml:space="preserve"> Tamara</w:t>
            </w:r>
          </w:p>
        </w:tc>
        <w:tc>
          <w:tcPr>
            <w:tcW w:w="3020" w:type="dxa"/>
          </w:tcPr>
          <w:p w14:paraId="62B37B0A" w14:textId="4A358723" w:rsidR="00424FB3" w:rsidRPr="00424FB3" w:rsidRDefault="00943F9B" w:rsidP="005C4367">
            <w:pPr>
              <w:rPr>
                <w:rFonts w:ascii="Akagi Pro Medium" w:hAnsi="Akagi Pro Medium"/>
                <w:bCs/>
                <w:lang w:val="en-GB"/>
              </w:rPr>
            </w:pPr>
            <w:r>
              <w:rPr>
                <w:rFonts w:ascii="Akagi Pro Medium" w:hAnsi="Akagi Pro Medium"/>
                <w:bCs/>
                <w:lang w:val="en-GB"/>
              </w:rPr>
              <w:t>AUT</w:t>
            </w:r>
          </w:p>
        </w:tc>
        <w:tc>
          <w:tcPr>
            <w:tcW w:w="3020" w:type="dxa"/>
          </w:tcPr>
          <w:p w14:paraId="1A842BEA" w14:textId="6D0201B3" w:rsidR="00424FB3" w:rsidRPr="00424FB3" w:rsidRDefault="00424FB3" w:rsidP="005C4367">
            <w:pPr>
              <w:rPr>
                <w:rFonts w:ascii="Akagi Pro Medium" w:hAnsi="Akagi Pro Medium"/>
                <w:bCs/>
                <w:lang w:val="en-GB"/>
              </w:rPr>
            </w:pPr>
            <w:r w:rsidRPr="00424FB3">
              <w:rPr>
                <w:rFonts w:ascii="Akagi Pro Medium" w:hAnsi="Akagi Pro Medium"/>
                <w:bCs/>
                <w:lang w:val="en-GB"/>
              </w:rPr>
              <w:t>0:48:29,6</w:t>
            </w:r>
          </w:p>
        </w:tc>
      </w:tr>
      <w:tr w:rsidR="00424FB3" w:rsidRPr="00424FB3" w14:paraId="200047C6" w14:textId="77777777" w:rsidTr="00424FB3">
        <w:tc>
          <w:tcPr>
            <w:tcW w:w="3020" w:type="dxa"/>
          </w:tcPr>
          <w:p w14:paraId="11212F2A" w14:textId="77777777" w:rsidR="00424FB3" w:rsidRPr="00424FB3" w:rsidRDefault="00424FB3" w:rsidP="005C4367">
            <w:pPr>
              <w:rPr>
                <w:rFonts w:ascii="Akagi Pro Medium" w:hAnsi="Akagi Pro Medium"/>
                <w:bCs/>
                <w:lang w:val="en-GB"/>
              </w:rPr>
            </w:pPr>
            <w:proofErr w:type="spellStart"/>
            <w:r w:rsidRPr="00424FB3">
              <w:rPr>
                <w:rFonts w:ascii="Akagi Pro Medium" w:hAnsi="Akagi Pro Medium"/>
                <w:bCs/>
                <w:lang w:val="en-GB"/>
              </w:rPr>
              <w:t>Tangl</w:t>
            </w:r>
            <w:proofErr w:type="spellEnd"/>
            <w:r w:rsidRPr="00424FB3">
              <w:rPr>
                <w:rFonts w:ascii="Akagi Pro Medium" w:hAnsi="Akagi Pro Medium"/>
                <w:bCs/>
                <w:lang w:val="en-GB"/>
              </w:rPr>
              <w:t xml:space="preserve"> Maria</w:t>
            </w:r>
          </w:p>
        </w:tc>
        <w:tc>
          <w:tcPr>
            <w:tcW w:w="3020" w:type="dxa"/>
          </w:tcPr>
          <w:p w14:paraId="411B1DDF" w14:textId="77777777" w:rsidR="00424FB3" w:rsidRPr="00424FB3" w:rsidRDefault="00424FB3" w:rsidP="005C4367">
            <w:pPr>
              <w:rPr>
                <w:rFonts w:ascii="Akagi Pro Medium" w:hAnsi="Akagi Pro Medium"/>
                <w:bCs/>
                <w:lang w:val="en-GB"/>
              </w:rPr>
            </w:pPr>
            <w:r w:rsidRPr="00424FB3">
              <w:rPr>
                <w:rFonts w:ascii="Akagi Pro Medium" w:hAnsi="Akagi Pro Medium"/>
                <w:bCs/>
                <w:lang w:val="en-GB"/>
              </w:rPr>
              <w:t>AUT</w:t>
            </w:r>
          </w:p>
        </w:tc>
        <w:tc>
          <w:tcPr>
            <w:tcW w:w="3020" w:type="dxa"/>
          </w:tcPr>
          <w:p w14:paraId="4855D605" w14:textId="77777777" w:rsidR="00424FB3" w:rsidRPr="00424FB3" w:rsidRDefault="00424FB3" w:rsidP="005C4367">
            <w:pPr>
              <w:rPr>
                <w:rFonts w:ascii="Akagi Pro Medium" w:hAnsi="Akagi Pro Medium"/>
                <w:bCs/>
                <w:lang w:val="en-GB"/>
              </w:rPr>
            </w:pPr>
            <w:r w:rsidRPr="00424FB3">
              <w:rPr>
                <w:rFonts w:ascii="Akagi Pro Medium" w:hAnsi="Akagi Pro Medium"/>
                <w:bCs/>
                <w:lang w:val="en-GB"/>
              </w:rPr>
              <w:t xml:space="preserve">0:49:55,0 </w:t>
            </w:r>
          </w:p>
        </w:tc>
      </w:tr>
      <w:tr w:rsidR="00424FB3" w:rsidRPr="00424FB3" w14:paraId="6FAE1CA0" w14:textId="77777777" w:rsidTr="00424FB3">
        <w:tc>
          <w:tcPr>
            <w:tcW w:w="3020" w:type="dxa"/>
          </w:tcPr>
          <w:p w14:paraId="45CE351F" w14:textId="77777777" w:rsidR="00424FB3" w:rsidRPr="00424FB3" w:rsidRDefault="00424FB3" w:rsidP="005C4367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Schiller Melanie</w:t>
            </w:r>
          </w:p>
        </w:tc>
        <w:tc>
          <w:tcPr>
            <w:tcW w:w="3020" w:type="dxa"/>
          </w:tcPr>
          <w:p w14:paraId="12D8B6F6" w14:textId="77777777" w:rsidR="00424FB3" w:rsidRPr="00424FB3" w:rsidRDefault="00424FB3" w:rsidP="005C4367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1EEFC6E6" w14:textId="77777777" w:rsidR="00424FB3" w:rsidRPr="00424FB3" w:rsidRDefault="00424FB3" w:rsidP="005C4367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0:54:45,6</w:t>
            </w:r>
          </w:p>
        </w:tc>
      </w:tr>
    </w:tbl>
    <w:p w14:paraId="4F059F06" w14:textId="77777777" w:rsidR="00424FB3" w:rsidRDefault="00424FB3" w:rsidP="00B136F9">
      <w:pPr>
        <w:rPr>
          <w:rFonts w:ascii="Akagi Pro Medium" w:hAnsi="Akagi Pro Medium"/>
          <w:bCs/>
          <w:lang w:val="de-AT"/>
        </w:rPr>
      </w:pPr>
    </w:p>
    <w:p w14:paraId="69BFEB31" w14:textId="70F0554F" w:rsidR="00073DD2" w:rsidRPr="00046406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046406">
        <w:rPr>
          <w:rFonts w:ascii="Akagi Pro Medium" w:hAnsi="Akagi Pro Medium"/>
          <w:sz w:val="24"/>
          <w:szCs w:val="24"/>
          <w:lang w:val="de-AT"/>
        </w:rPr>
        <w:t>Run &amp; Fun Herren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4FB3" w:rsidRPr="00424FB3" w14:paraId="105CE312" w14:textId="77777777" w:rsidTr="00424FB3">
        <w:tc>
          <w:tcPr>
            <w:tcW w:w="3020" w:type="dxa"/>
          </w:tcPr>
          <w:p w14:paraId="77354626" w14:textId="77777777" w:rsidR="00424FB3" w:rsidRPr="00424FB3" w:rsidRDefault="00424FB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Dielen Pjotr</w:t>
            </w:r>
          </w:p>
        </w:tc>
        <w:tc>
          <w:tcPr>
            <w:tcW w:w="3020" w:type="dxa"/>
          </w:tcPr>
          <w:p w14:paraId="51D1239A" w14:textId="77777777" w:rsidR="00424FB3" w:rsidRPr="00424FB3" w:rsidRDefault="00424FB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BEL</w:t>
            </w:r>
          </w:p>
        </w:tc>
        <w:tc>
          <w:tcPr>
            <w:tcW w:w="3020" w:type="dxa"/>
          </w:tcPr>
          <w:p w14:paraId="5F4FB844" w14:textId="77777777" w:rsidR="00424FB3" w:rsidRPr="00424FB3" w:rsidRDefault="00424FB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0:39:13,1</w:t>
            </w:r>
          </w:p>
        </w:tc>
      </w:tr>
      <w:tr w:rsidR="00424FB3" w:rsidRPr="00424FB3" w14:paraId="289512C4" w14:textId="77777777" w:rsidTr="00424FB3">
        <w:tc>
          <w:tcPr>
            <w:tcW w:w="3020" w:type="dxa"/>
          </w:tcPr>
          <w:p w14:paraId="567FDF43" w14:textId="77777777" w:rsidR="00424FB3" w:rsidRPr="00424FB3" w:rsidRDefault="00424FB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Koch Manuel</w:t>
            </w:r>
          </w:p>
        </w:tc>
        <w:tc>
          <w:tcPr>
            <w:tcW w:w="3020" w:type="dxa"/>
          </w:tcPr>
          <w:p w14:paraId="02A4F040" w14:textId="77777777" w:rsidR="00424FB3" w:rsidRPr="00424FB3" w:rsidRDefault="00424FB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ITA</w:t>
            </w:r>
          </w:p>
        </w:tc>
        <w:tc>
          <w:tcPr>
            <w:tcW w:w="3020" w:type="dxa"/>
          </w:tcPr>
          <w:p w14:paraId="0CA171BD" w14:textId="77777777" w:rsidR="00424FB3" w:rsidRPr="00424FB3" w:rsidRDefault="00424FB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0:42:40,3</w:t>
            </w:r>
          </w:p>
        </w:tc>
      </w:tr>
      <w:tr w:rsidR="00424FB3" w:rsidRPr="00424FB3" w14:paraId="0B5CAFD4" w14:textId="77777777" w:rsidTr="00424FB3">
        <w:tc>
          <w:tcPr>
            <w:tcW w:w="3020" w:type="dxa"/>
          </w:tcPr>
          <w:p w14:paraId="79FDAF06" w14:textId="77777777" w:rsidR="00424FB3" w:rsidRPr="00424FB3" w:rsidRDefault="00424FB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Bender Volker</w:t>
            </w:r>
          </w:p>
        </w:tc>
        <w:tc>
          <w:tcPr>
            <w:tcW w:w="3020" w:type="dxa"/>
          </w:tcPr>
          <w:p w14:paraId="1430753A" w14:textId="77777777" w:rsidR="00424FB3" w:rsidRPr="00424FB3" w:rsidRDefault="00424FB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220DED7E" w14:textId="77777777" w:rsidR="00424FB3" w:rsidRPr="00424FB3" w:rsidRDefault="00424FB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424FB3">
              <w:rPr>
                <w:rFonts w:ascii="Akagi Pro Medium" w:hAnsi="Akagi Pro Medium"/>
                <w:bCs/>
                <w:lang w:val="de-AT"/>
              </w:rPr>
              <w:t>0:42:42,1</w:t>
            </w:r>
          </w:p>
        </w:tc>
      </w:tr>
    </w:tbl>
    <w:p w14:paraId="6CC8DDC2" w14:textId="77777777" w:rsidR="00424FB3" w:rsidRDefault="00424FB3" w:rsidP="00424FB3">
      <w:pPr>
        <w:rPr>
          <w:rFonts w:ascii="Akagi Pro Medium" w:hAnsi="Akagi Pro Medium"/>
          <w:bCs/>
          <w:lang w:val="de-AT"/>
        </w:rPr>
      </w:pPr>
    </w:p>
    <w:p w14:paraId="6071FD29" w14:textId="4AAD1343" w:rsidR="00424FB3" w:rsidRPr="00046406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046406">
        <w:rPr>
          <w:rFonts w:ascii="Akagi Pro Medium" w:hAnsi="Akagi Pro Medium"/>
          <w:sz w:val="24"/>
          <w:szCs w:val="24"/>
          <w:lang w:val="de-AT"/>
        </w:rPr>
        <w:t>Staffellauf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4FB3" w:rsidRPr="00424FB3" w14:paraId="6F364ED0" w14:textId="77777777" w:rsidTr="00424FB3">
        <w:tc>
          <w:tcPr>
            <w:tcW w:w="4530" w:type="dxa"/>
          </w:tcPr>
          <w:p w14:paraId="6A400D34" w14:textId="77777777" w:rsidR="00424FB3" w:rsidRPr="00424FB3" w:rsidRDefault="00424FB3" w:rsidP="00A32603">
            <w:pPr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</w:pPr>
            <w:r w:rsidRPr="00073DD2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>Höhne-Rosenberger</w:t>
            </w:r>
            <w:r w:rsidRPr="00424FB3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 xml:space="preserve"> </w:t>
            </w:r>
          </w:p>
        </w:tc>
        <w:tc>
          <w:tcPr>
            <w:tcW w:w="4530" w:type="dxa"/>
          </w:tcPr>
          <w:p w14:paraId="36477A94" w14:textId="77777777" w:rsidR="00424FB3" w:rsidRPr="00424FB3" w:rsidRDefault="00424FB3" w:rsidP="00A32603">
            <w:pPr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</w:pPr>
            <w:r w:rsidRPr="00073DD2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>2:47:03,11</w:t>
            </w:r>
          </w:p>
        </w:tc>
      </w:tr>
      <w:tr w:rsidR="00424FB3" w:rsidRPr="00424FB3" w14:paraId="3C17B62C" w14:textId="77777777" w:rsidTr="00424FB3">
        <w:tc>
          <w:tcPr>
            <w:tcW w:w="4530" w:type="dxa"/>
          </w:tcPr>
          <w:p w14:paraId="117A739B" w14:textId="77777777" w:rsidR="00424FB3" w:rsidRPr="00424FB3" w:rsidRDefault="00424FB3" w:rsidP="00A32603">
            <w:pPr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</w:pPr>
            <w:r w:rsidRPr="00073DD2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 xml:space="preserve">PI Silz </w:t>
            </w:r>
            <w:r w:rsidRPr="00424FB3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>–</w:t>
            </w:r>
            <w:r w:rsidRPr="00073DD2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 xml:space="preserve"> ÖBV</w:t>
            </w:r>
          </w:p>
        </w:tc>
        <w:tc>
          <w:tcPr>
            <w:tcW w:w="4530" w:type="dxa"/>
          </w:tcPr>
          <w:p w14:paraId="21B1C678" w14:textId="77777777" w:rsidR="00424FB3" w:rsidRPr="00424FB3" w:rsidRDefault="00424FB3" w:rsidP="00A32603">
            <w:pPr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</w:pPr>
            <w:r w:rsidRPr="00073DD2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>3:17:36,52</w:t>
            </w:r>
          </w:p>
        </w:tc>
      </w:tr>
      <w:tr w:rsidR="00424FB3" w:rsidRPr="00424FB3" w14:paraId="140C50E2" w14:textId="77777777" w:rsidTr="00424FB3">
        <w:tc>
          <w:tcPr>
            <w:tcW w:w="4530" w:type="dxa"/>
          </w:tcPr>
          <w:p w14:paraId="74B481E2" w14:textId="77777777" w:rsidR="00424FB3" w:rsidRPr="00424FB3" w:rsidRDefault="00424FB3" w:rsidP="00A32603">
            <w:pPr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</w:pPr>
            <w:r w:rsidRPr="00073DD2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>LSC Wolfsbach</w:t>
            </w:r>
            <w:r w:rsidRPr="00424FB3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 xml:space="preserve"> </w:t>
            </w:r>
          </w:p>
        </w:tc>
        <w:tc>
          <w:tcPr>
            <w:tcW w:w="4530" w:type="dxa"/>
          </w:tcPr>
          <w:p w14:paraId="4BE7BB61" w14:textId="77777777" w:rsidR="00424FB3" w:rsidRPr="00424FB3" w:rsidRDefault="00424FB3" w:rsidP="00A32603">
            <w:pPr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</w:pPr>
            <w:r w:rsidRPr="00073DD2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>3:48:35,47</w:t>
            </w:r>
          </w:p>
        </w:tc>
      </w:tr>
      <w:tr w:rsidR="00424FB3" w:rsidRPr="00424FB3" w14:paraId="3C4172BF" w14:textId="77777777" w:rsidTr="00424FB3">
        <w:tc>
          <w:tcPr>
            <w:tcW w:w="4530" w:type="dxa"/>
          </w:tcPr>
          <w:p w14:paraId="37879D02" w14:textId="77777777" w:rsidR="00424FB3" w:rsidRPr="00424FB3" w:rsidRDefault="00424FB3" w:rsidP="00A32603">
            <w:pPr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</w:pPr>
            <w:r w:rsidRPr="00424FB3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>K</w:t>
            </w:r>
            <w:r w:rsidRPr="00073DD2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>einer</w:t>
            </w:r>
            <w:r w:rsidRPr="00424FB3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 xml:space="preserve"> </w:t>
            </w:r>
          </w:p>
        </w:tc>
        <w:tc>
          <w:tcPr>
            <w:tcW w:w="4530" w:type="dxa"/>
          </w:tcPr>
          <w:p w14:paraId="689F2453" w14:textId="77777777" w:rsidR="00424FB3" w:rsidRPr="00424FB3" w:rsidRDefault="00424FB3" w:rsidP="00A32603">
            <w:pPr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</w:pPr>
            <w:r w:rsidRPr="00073DD2">
              <w:rPr>
                <w:rFonts w:ascii="Arial" w:eastAsia="Times New Roman" w:hAnsi="Arial" w:cs="Arial"/>
                <w:color w:val="333333"/>
                <w:spacing w:val="-2"/>
                <w:lang w:val="de-AT" w:eastAsia="de-AT"/>
              </w:rPr>
              <w:t>4:02:34,59</w:t>
            </w:r>
          </w:p>
        </w:tc>
      </w:tr>
    </w:tbl>
    <w:p w14:paraId="5464CB93" w14:textId="77777777" w:rsidR="00073DD2" w:rsidRPr="00B136F9" w:rsidRDefault="00073DD2" w:rsidP="00046406">
      <w:pPr>
        <w:rPr>
          <w:rFonts w:ascii="Akagi Pro Medium" w:hAnsi="Akagi Pro Medium"/>
          <w:bCs/>
        </w:rPr>
      </w:pPr>
    </w:p>
    <w:sectPr w:rsidR="00073DD2" w:rsidRPr="00B136F9" w:rsidSect="00916D2A">
      <w:headerReference w:type="default" r:id="rId8"/>
      <w:footerReference w:type="default" r:id="rId9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6D93" w14:textId="77777777" w:rsidR="00B136F9" w:rsidRDefault="00B136F9" w:rsidP="00627809">
      <w:pPr>
        <w:spacing w:after="0" w:line="240" w:lineRule="auto"/>
      </w:pPr>
      <w:r>
        <w:separator/>
      </w:r>
    </w:p>
  </w:endnote>
  <w:endnote w:type="continuationSeparator" w:id="0">
    <w:p w14:paraId="64DAB4A9" w14:textId="77777777" w:rsidR="00B136F9" w:rsidRDefault="00B136F9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D094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1CCF906A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28C8" w14:textId="77777777" w:rsidR="00B136F9" w:rsidRDefault="00B136F9" w:rsidP="00627809">
      <w:pPr>
        <w:spacing w:after="0" w:line="240" w:lineRule="auto"/>
      </w:pPr>
      <w:r>
        <w:separator/>
      </w:r>
    </w:p>
  </w:footnote>
  <w:footnote w:type="continuationSeparator" w:id="0">
    <w:p w14:paraId="31193E1A" w14:textId="77777777" w:rsidR="00B136F9" w:rsidRDefault="00B136F9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64AD" w14:textId="58D8C02C" w:rsidR="00916D2A" w:rsidRDefault="00B136F9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1F926316" wp14:editId="41B7C29C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447282" cy="682625"/>
          <wp:effectExtent l="0" t="0" r="635" b="317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-GLM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82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86B">
      <w:rPr>
        <w:noProof/>
      </w:rPr>
      <w:drawing>
        <wp:inline distT="0" distB="0" distL="0" distR="0" wp14:anchorId="10CF362A" wp14:editId="785DADD1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3578FCDE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F9"/>
    <w:rsid w:val="00002E54"/>
    <w:rsid w:val="00046406"/>
    <w:rsid w:val="0005064B"/>
    <w:rsid w:val="000604A9"/>
    <w:rsid w:val="0007328E"/>
    <w:rsid w:val="00073DD2"/>
    <w:rsid w:val="00093FD1"/>
    <w:rsid w:val="000E7508"/>
    <w:rsid w:val="000F4A51"/>
    <w:rsid w:val="0014587C"/>
    <w:rsid w:val="001A183C"/>
    <w:rsid w:val="00221039"/>
    <w:rsid w:val="00257507"/>
    <w:rsid w:val="002B1186"/>
    <w:rsid w:val="003619E8"/>
    <w:rsid w:val="00390D00"/>
    <w:rsid w:val="003B6E24"/>
    <w:rsid w:val="00424FB3"/>
    <w:rsid w:val="0043341C"/>
    <w:rsid w:val="004404A8"/>
    <w:rsid w:val="00440CA1"/>
    <w:rsid w:val="004E089C"/>
    <w:rsid w:val="00506DA9"/>
    <w:rsid w:val="005154C5"/>
    <w:rsid w:val="00520A96"/>
    <w:rsid w:val="005848C2"/>
    <w:rsid w:val="00592023"/>
    <w:rsid w:val="005A44DE"/>
    <w:rsid w:val="005F7324"/>
    <w:rsid w:val="00627809"/>
    <w:rsid w:val="006901A4"/>
    <w:rsid w:val="00706751"/>
    <w:rsid w:val="00732B1A"/>
    <w:rsid w:val="00735851"/>
    <w:rsid w:val="00741F69"/>
    <w:rsid w:val="00763378"/>
    <w:rsid w:val="0077592A"/>
    <w:rsid w:val="007815C7"/>
    <w:rsid w:val="007C6A3D"/>
    <w:rsid w:val="007E45AB"/>
    <w:rsid w:val="007E68F4"/>
    <w:rsid w:val="008509D0"/>
    <w:rsid w:val="008667B0"/>
    <w:rsid w:val="008A084D"/>
    <w:rsid w:val="008A6F84"/>
    <w:rsid w:val="008E6CDF"/>
    <w:rsid w:val="008F7A76"/>
    <w:rsid w:val="008F7D45"/>
    <w:rsid w:val="00916D2A"/>
    <w:rsid w:val="009204F9"/>
    <w:rsid w:val="00943F9B"/>
    <w:rsid w:val="00945046"/>
    <w:rsid w:val="009853A4"/>
    <w:rsid w:val="009C1CEC"/>
    <w:rsid w:val="009C29CB"/>
    <w:rsid w:val="009C6508"/>
    <w:rsid w:val="009D717A"/>
    <w:rsid w:val="009F0003"/>
    <w:rsid w:val="009F3FC1"/>
    <w:rsid w:val="00A24B64"/>
    <w:rsid w:val="00A67622"/>
    <w:rsid w:val="00AE71F7"/>
    <w:rsid w:val="00AF648B"/>
    <w:rsid w:val="00B136F9"/>
    <w:rsid w:val="00B523DC"/>
    <w:rsid w:val="00B550D0"/>
    <w:rsid w:val="00B91B41"/>
    <w:rsid w:val="00BF50D5"/>
    <w:rsid w:val="00C02032"/>
    <w:rsid w:val="00C2172D"/>
    <w:rsid w:val="00C21908"/>
    <w:rsid w:val="00C447B2"/>
    <w:rsid w:val="00C5067B"/>
    <w:rsid w:val="00C83D6E"/>
    <w:rsid w:val="00C90E20"/>
    <w:rsid w:val="00D4386B"/>
    <w:rsid w:val="00D50D26"/>
    <w:rsid w:val="00D64A7C"/>
    <w:rsid w:val="00D725D0"/>
    <w:rsid w:val="00DE194A"/>
    <w:rsid w:val="00DE1EF1"/>
    <w:rsid w:val="00DE7850"/>
    <w:rsid w:val="00DE7CB5"/>
    <w:rsid w:val="00E101BE"/>
    <w:rsid w:val="00E9285C"/>
    <w:rsid w:val="00ED0974"/>
    <w:rsid w:val="00EF4262"/>
    <w:rsid w:val="00EF629B"/>
    <w:rsid w:val="00F00706"/>
    <w:rsid w:val="00F11703"/>
    <w:rsid w:val="00F13B1D"/>
    <w:rsid w:val="00F14967"/>
    <w:rsid w:val="00F748CE"/>
    <w:rsid w:val="00F939F9"/>
    <w:rsid w:val="00FA403D"/>
    <w:rsid w:val="00FC544B"/>
    <w:rsid w:val="00FC63D7"/>
    <w:rsid w:val="00FD3071"/>
    <w:rsid w:val="00FD43A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BEF3BD"/>
  <w15:docId w15:val="{7633EB98-835E-4EC1-B141-E2AEF15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7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0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675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4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raceresult.com/1528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12</cp:revision>
  <cp:lastPrinted>2021-07-04T12:35:00Z</cp:lastPrinted>
  <dcterms:created xsi:type="dcterms:W3CDTF">2021-07-01T14:41:00Z</dcterms:created>
  <dcterms:modified xsi:type="dcterms:W3CDTF">2021-07-05T09:30:00Z</dcterms:modified>
</cp:coreProperties>
</file>