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3B7F2A" w:rsidRPr="00421434" w14:paraId="3006B32E" w14:textId="77777777" w:rsidTr="00061D71">
        <w:trPr>
          <w:cantSplit/>
        </w:trPr>
        <w:sdt>
          <w:sdtPr>
            <w:rPr>
              <w:lang w:val="it-IT"/>
            </w:rPr>
            <w:alias w:val="Titel (wird automatisch in die Fußzeile übernommen)"/>
            <w:tag w:val="ccStart"/>
            <w:id w:val="3485716"/>
            <w:placeholder>
              <w:docPart w:val="0A6C5BCD6284461FA0BC6C0CC9FADD8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5159" w:type="dxa"/>
                <w:tcMar>
                  <w:bottom w:w="510" w:type="dxa"/>
                </w:tcMar>
              </w:tcPr>
              <w:p w14:paraId="583CD00F" w14:textId="1D762F05" w:rsidR="003B7F2A" w:rsidRPr="00604E40" w:rsidRDefault="00E866CC" w:rsidP="00D76B8C">
                <w:pPr>
                  <w:pStyle w:val="Titel"/>
                  <w:rPr>
                    <w:lang w:val="it-IT"/>
                  </w:rPr>
                </w:pPr>
                <w:r w:rsidRPr="00AC65EF">
                  <w:rPr>
                    <w:lang w:val="it-IT"/>
                  </w:rPr>
                  <w:t>Le novità dell’</w:t>
                </w:r>
                <w:proofErr w:type="spellStart"/>
                <w:r w:rsidRPr="00AC65EF">
                  <w:rPr>
                    <w:lang w:val="it-IT"/>
                  </w:rPr>
                  <w:t>hotellerie</w:t>
                </w:r>
                <w:proofErr w:type="spellEnd"/>
                <w:r w:rsidRPr="00AC65EF">
                  <w:rPr>
                    <w:lang w:val="it-IT"/>
                  </w:rPr>
                  <w:t xml:space="preserve"> tirolese per la stagione invernale 2021/22</w:t>
                </w:r>
              </w:p>
            </w:tc>
          </w:sdtContent>
        </w:sdt>
      </w:tr>
    </w:tbl>
    <w:p w14:paraId="7A9A7368" w14:textId="4F21C206" w:rsidR="00E866CC" w:rsidRPr="00E866CC" w:rsidRDefault="00E866CC" w:rsidP="00A84E1F">
      <w:pPr>
        <w:pStyle w:val="Intro"/>
        <w:spacing w:after="0"/>
        <w:jc w:val="both"/>
        <w:rPr>
          <w:color w:val="000000"/>
          <w:lang w:val="it-IT"/>
        </w:rPr>
      </w:pPr>
      <w:bookmarkStart w:id="0" w:name="_Toc480287288"/>
      <w:r w:rsidRPr="00E866CC">
        <w:rPr>
          <w:color w:val="000000"/>
          <w:lang w:val="it-IT"/>
        </w:rPr>
        <w:t>Dalla vivace e caratteristica capitale Innsbruck alle idilliache valli laterali del Tirolo: i nuovi alloggi danno il benvenuto agli ospiti in vista della stagione invernale 2021/22. Si fa sempre più chiara la tendenza a progettare moderni chalet per regalare la massima privacy ma allo stesso tempo crescono gli hotel tradizionali a conduzione familiare che hanno utilizzato gli ultimi mesi per creare nuovi spazi innovativi o addirittura per trasformarsi completamente. Vi presentiamo un’accurata selezione delle più importanti novità alberghiere che promette di risvegliare l’attenzione e la curiosità per l’inverno</w:t>
      </w:r>
    </w:p>
    <w:p w14:paraId="79B00286" w14:textId="77777777" w:rsidR="00E866CC" w:rsidRDefault="00E866CC" w:rsidP="00E866CC">
      <w:pPr>
        <w:pStyle w:val="Intro"/>
        <w:spacing w:after="120"/>
        <w:rPr>
          <w:bCs/>
          <w:i w:val="0"/>
          <w:iCs/>
          <w:color w:val="000000"/>
          <w:lang w:val="it-IT"/>
        </w:rPr>
      </w:pPr>
    </w:p>
    <w:p w14:paraId="781931AB" w14:textId="77777777" w:rsidR="00E866CC" w:rsidRDefault="00E866CC" w:rsidP="00E866CC">
      <w:pPr>
        <w:pStyle w:val="Intro"/>
        <w:spacing w:after="120"/>
        <w:rPr>
          <w:rFonts w:asciiTheme="majorHAnsi" w:hAnsiTheme="majorHAnsi" w:cs="Arial"/>
          <w:i w:val="0"/>
          <w:iCs/>
          <w:sz w:val="28"/>
          <w:szCs w:val="28"/>
          <w:lang w:val="it-IT"/>
        </w:rPr>
      </w:pPr>
      <w:r w:rsidRPr="00E866CC">
        <w:rPr>
          <w:rFonts w:asciiTheme="majorHAnsi" w:hAnsiTheme="majorHAnsi" w:cs="Arial"/>
          <w:i w:val="0"/>
          <w:iCs/>
          <w:sz w:val="28"/>
          <w:szCs w:val="28"/>
          <w:lang w:val="it-IT"/>
        </w:rPr>
        <w:t>NUOVE APERTURE: LE PROPOSTE PIU’ COOL PER L’INVERNO</w:t>
      </w:r>
    </w:p>
    <w:p w14:paraId="1D25BCA1" w14:textId="125D7C71" w:rsidR="00E866CC" w:rsidRDefault="00E866CC" w:rsidP="00E866CC">
      <w:pPr>
        <w:spacing w:after="0"/>
        <w:jc w:val="both"/>
        <w:rPr>
          <w:b/>
          <w:bCs/>
          <w:color w:val="000000"/>
          <w:lang w:val="it-IT"/>
        </w:rPr>
      </w:pPr>
      <w:r w:rsidRPr="00E866CC">
        <w:rPr>
          <w:b/>
          <w:bCs/>
          <w:color w:val="000000"/>
          <w:lang w:val="it-IT"/>
        </w:rPr>
        <w:t xml:space="preserve">Gli </w:t>
      </w:r>
      <w:proofErr w:type="spellStart"/>
      <w:r w:rsidRPr="00E866CC">
        <w:rPr>
          <w:b/>
          <w:bCs/>
          <w:color w:val="000000"/>
          <w:lang w:val="it-IT"/>
        </w:rPr>
        <w:t>Hygna</w:t>
      </w:r>
      <w:proofErr w:type="spellEnd"/>
      <w:r w:rsidRPr="00E866CC">
        <w:rPr>
          <w:b/>
          <w:bCs/>
          <w:color w:val="000000"/>
          <w:lang w:val="it-IT"/>
        </w:rPr>
        <w:t xml:space="preserve"> Chalets a </w:t>
      </w:r>
      <w:proofErr w:type="spellStart"/>
      <w:r w:rsidRPr="00E866CC">
        <w:rPr>
          <w:b/>
          <w:bCs/>
          <w:color w:val="000000"/>
          <w:lang w:val="it-IT"/>
        </w:rPr>
        <w:t>Reith</w:t>
      </w:r>
      <w:proofErr w:type="spellEnd"/>
      <w:r w:rsidRPr="00E866CC">
        <w:rPr>
          <w:b/>
          <w:bCs/>
          <w:color w:val="000000"/>
          <w:lang w:val="it-IT"/>
        </w:rPr>
        <w:t xml:space="preserve"> im Alpbachtal: Lus</w:t>
      </w:r>
      <w:r>
        <w:rPr>
          <w:b/>
          <w:bCs/>
          <w:color w:val="000000"/>
          <w:lang w:val="it-IT"/>
        </w:rPr>
        <w:t xml:space="preserve">so e Privacy in stile </w:t>
      </w:r>
      <w:proofErr w:type="spellStart"/>
      <w:r>
        <w:rPr>
          <w:b/>
          <w:bCs/>
          <w:color w:val="000000"/>
          <w:lang w:val="it-IT"/>
        </w:rPr>
        <w:t>hygge</w:t>
      </w:r>
      <w:proofErr w:type="spellEnd"/>
    </w:p>
    <w:p w14:paraId="277BB738" w14:textId="741FFD21" w:rsidR="00E866CC" w:rsidRPr="00E866CC" w:rsidRDefault="00E866CC" w:rsidP="00E866CC">
      <w:pPr>
        <w:spacing w:after="0"/>
        <w:jc w:val="both"/>
        <w:rPr>
          <w:bCs/>
          <w:color w:val="000000"/>
          <w:lang w:val="it-IT"/>
        </w:rPr>
      </w:pPr>
      <w:r w:rsidRPr="00E866CC">
        <w:rPr>
          <w:bCs/>
          <w:color w:val="000000"/>
          <w:lang w:val="it-IT"/>
        </w:rPr>
        <w:t>Nella stupenda valle di Alpbach, in mezzo alle montagne, undici esclusivi chalet attendono chi cerca pace e relax. L’apertura è prevista a dicembre 2021: il silenzio come fonte di forza e autentico stile di vita „</w:t>
      </w:r>
      <w:proofErr w:type="spellStart"/>
      <w:r w:rsidRPr="00E866CC">
        <w:rPr>
          <w:bCs/>
          <w:color w:val="000000"/>
          <w:lang w:val="it-IT"/>
        </w:rPr>
        <w:t>hygge</w:t>
      </w:r>
      <w:proofErr w:type="spellEnd"/>
      <w:r w:rsidRPr="00E866CC">
        <w:rPr>
          <w:bCs/>
          <w:color w:val="000000"/>
          <w:lang w:val="it-IT"/>
        </w:rPr>
        <w:t xml:space="preserve">”, questo è il credo dei lussuosi </w:t>
      </w:r>
      <w:proofErr w:type="spellStart"/>
      <w:r w:rsidRPr="00E866CC">
        <w:rPr>
          <w:bCs/>
          <w:color w:val="000000"/>
          <w:lang w:val="it-IT"/>
        </w:rPr>
        <w:t>Hygna</w:t>
      </w:r>
      <w:proofErr w:type="spellEnd"/>
      <w:r w:rsidRPr="00E866CC">
        <w:rPr>
          <w:bCs/>
          <w:color w:val="000000"/>
          <w:lang w:val="it-IT"/>
        </w:rPr>
        <w:t xml:space="preserve"> Chalets. Alla costruzione tradizionale si uniscono gli interni moderni, il tutto è circondato da un paesaggio idilliaco dove prevale la completa privacy. Ogni chalet dispone di sauna in legno, camino e letti vibranti benessere. La piscina </w:t>
      </w:r>
      <w:proofErr w:type="spellStart"/>
      <w:r w:rsidRPr="00E866CC">
        <w:rPr>
          <w:bCs/>
          <w:color w:val="000000"/>
          <w:lang w:val="it-IT"/>
        </w:rPr>
        <w:t>Heustadl</w:t>
      </w:r>
      <w:proofErr w:type="spellEnd"/>
      <w:r w:rsidRPr="00E866CC">
        <w:rPr>
          <w:bCs/>
          <w:color w:val="000000"/>
          <w:lang w:val="it-IT"/>
        </w:rPr>
        <w:t xml:space="preserve"> con vista sul monte </w:t>
      </w:r>
      <w:proofErr w:type="spellStart"/>
      <w:r w:rsidRPr="00E866CC">
        <w:rPr>
          <w:bCs/>
          <w:color w:val="000000"/>
          <w:lang w:val="it-IT"/>
        </w:rPr>
        <w:t>Wiedersberger</w:t>
      </w:r>
      <w:proofErr w:type="spellEnd"/>
      <w:r w:rsidRPr="00E866CC">
        <w:rPr>
          <w:bCs/>
          <w:color w:val="000000"/>
          <w:lang w:val="it-IT"/>
        </w:rPr>
        <w:t xml:space="preserve"> Horn è accessibile da tutti e quattro gli chalet ognuno dei quali vanta anche una vasca idromassaggio privata. Per iniziare con successo la giornata, la colazione viene preparata al momento e servita ogni mattina: vengono proposte specialità regionali, per iniziare con energia la giornata sulle piste.</w:t>
      </w:r>
    </w:p>
    <w:p w14:paraId="0A3ED55A" w14:textId="16FB128E" w:rsidR="00E866CC" w:rsidRPr="00E866CC" w:rsidRDefault="006D44AF" w:rsidP="00E866CC">
      <w:pPr>
        <w:spacing w:after="0"/>
        <w:jc w:val="both"/>
        <w:rPr>
          <w:bCs/>
          <w:color w:val="000000"/>
          <w:lang w:val="it-IT"/>
        </w:rPr>
      </w:pPr>
      <w:hyperlink r:id="rId8" w:history="1">
        <w:r w:rsidR="00E866CC" w:rsidRPr="00E866CC">
          <w:rPr>
            <w:rStyle w:val="Hyperlink"/>
            <w:bCs/>
            <w:lang w:val="it-IT"/>
          </w:rPr>
          <w:t>www.hygna.at</w:t>
        </w:r>
      </w:hyperlink>
    </w:p>
    <w:p w14:paraId="13ADA332" w14:textId="77777777" w:rsidR="00914F3F" w:rsidRPr="00BF4EF6" w:rsidRDefault="00914F3F" w:rsidP="00914F3F">
      <w:pPr>
        <w:spacing w:after="0"/>
        <w:jc w:val="both"/>
        <w:rPr>
          <w:color w:val="000000"/>
          <w:lang w:val="it-IT"/>
        </w:rPr>
      </w:pPr>
    </w:p>
    <w:p w14:paraId="075A75D5" w14:textId="5FEBAE8B" w:rsidR="00914F3F" w:rsidRDefault="00A01D4D" w:rsidP="00914F3F">
      <w:pPr>
        <w:spacing w:after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The </w:t>
      </w:r>
      <w:proofErr w:type="spellStart"/>
      <w:r>
        <w:rPr>
          <w:b/>
          <w:bCs/>
          <w:color w:val="000000"/>
          <w:lang w:val="it-IT"/>
        </w:rPr>
        <w:t>SeeMOUNT</w:t>
      </w:r>
      <w:proofErr w:type="spellEnd"/>
      <w:r>
        <w:rPr>
          <w:b/>
          <w:bCs/>
          <w:color w:val="000000"/>
          <w:lang w:val="it-IT"/>
        </w:rPr>
        <w:t>: Natura selvaggia ed energia pura per ricaricarsi</w:t>
      </w:r>
    </w:p>
    <w:p w14:paraId="71D69665" w14:textId="25C0426E" w:rsidR="00914F3F" w:rsidRDefault="00A01D4D" w:rsidP="00914F3F">
      <w:pPr>
        <w:spacing w:after="0"/>
        <w:jc w:val="both"/>
        <w:rPr>
          <w:bCs/>
          <w:color w:val="000000"/>
          <w:lang w:val="it-IT"/>
        </w:rPr>
      </w:pPr>
      <w:r w:rsidRPr="00A01D4D">
        <w:rPr>
          <w:bCs/>
          <w:color w:val="000000"/>
          <w:lang w:val="it-IT"/>
        </w:rPr>
        <w:t xml:space="preserve">Il nuovo Active Nature Resort </w:t>
      </w:r>
      <w:r w:rsidR="00C10375">
        <w:rPr>
          <w:bCs/>
          <w:color w:val="000000"/>
          <w:lang w:val="it-IT"/>
        </w:rPr>
        <w:t>„</w:t>
      </w:r>
      <w:r w:rsidRPr="00A01D4D">
        <w:rPr>
          <w:bCs/>
          <w:color w:val="000000"/>
          <w:lang w:val="it-IT"/>
        </w:rPr>
        <w:t xml:space="preserve">DAS </w:t>
      </w:r>
      <w:proofErr w:type="spellStart"/>
      <w:r w:rsidRPr="00A01D4D">
        <w:rPr>
          <w:bCs/>
          <w:color w:val="000000"/>
          <w:lang w:val="it-IT"/>
        </w:rPr>
        <w:t>SeeMOUNT</w:t>
      </w:r>
      <w:proofErr w:type="spellEnd"/>
      <w:r w:rsidRPr="00A01D4D">
        <w:rPr>
          <w:bCs/>
          <w:color w:val="000000"/>
          <w:lang w:val="it-IT"/>
        </w:rPr>
        <w:t xml:space="preserve">" a </w:t>
      </w:r>
      <w:proofErr w:type="spellStart"/>
      <w:r w:rsidRPr="00A01D4D">
        <w:rPr>
          <w:bCs/>
          <w:color w:val="000000"/>
          <w:lang w:val="it-IT"/>
        </w:rPr>
        <w:t>See</w:t>
      </w:r>
      <w:proofErr w:type="spellEnd"/>
      <w:r w:rsidRPr="00A01D4D">
        <w:rPr>
          <w:bCs/>
          <w:color w:val="000000"/>
          <w:lang w:val="it-IT"/>
        </w:rPr>
        <w:t xml:space="preserve"> im Paznaun vuole essere un luogo di rilassanti coccole in mezzo a una natura davvero impressionante. Le 60 camere, caratterizzate da legno caldo, tessuti morbidi e molta luce sono ritiri accoglienti dopo un’attiva giornata in montagna. Il ristorante dell’hotel propone specialità culinarie e l’area benessere garantisce il massimo relax. La piscina a sfioro con vista panoramica è il fiore all’occhiello di questo „</w:t>
      </w:r>
      <w:proofErr w:type="spellStart"/>
      <w:r w:rsidRPr="00A01D4D">
        <w:rPr>
          <w:bCs/>
          <w:color w:val="000000"/>
          <w:lang w:val="it-IT"/>
        </w:rPr>
        <w:t>buen</w:t>
      </w:r>
      <w:proofErr w:type="spellEnd"/>
      <w:r w:rsidRPr="00A01D4D">
        <w:rPr>
          <w:bCs/>
          <w:color w:val="000000"/>
          <w:lang w:val="it-IT"/>
        </w:rPr>
        <w:t xml:space="preserve"> </w:t>
      </w:r>
      <w:proofErr w:type="spellStart"/>
      <w:r w:rsidRPr="00A01D4D">
        <w:rPr>
          <w:bCs/>
          <w:color w:val="000000"/>
          <w:lang w:val="it-IT"/>
        </w:rPr>
        <w:t>retiro</w:t>
      </w:r>
      <w:proofErr w:type="spellEnd"/>
      <w:r w:rsidRPr="00A01D4D">
        <w:rPr>
          <w:bCs/>
          <w:color w:val="000000"/>
          <w:lang w:val="it-IT"/>
        </w:rPr>
        <w:t xml:space="preserve">” alpino. DAS </w:t>
      </w:r>
      <w:proofErr w:type="spellStart"/>
      <w:r w:rsidRPr="00A01D4D">
        <w:rPr>
          <w:bCs/>
          <w:color w:val="000000"/>
          <w:lang w:val="it-IT"/>
        </w:rPr>
        <w:t>SeeMOUNT</w:t>
      </w:r>
      <w:proofErr w:type="spellEnd"/>
      <w:r w:rsidRPr="00A01D4D">
        <w:rPr>
          <w:bCs/>
          <w:color w:val="000000"/>
          <w:lang w:val="it-IT"/>
        </w:rPr>
        <w:t xml:space="preserve"> apre le sue porte il 25 novembre 2021.</w:t>
      </w:r>
    </w:p>
    <w:p w14:paraId="3D1595A6" w14:textId="3B38F26E" w:rsidR="00A01D4D" w:rsidRPr="00A01D4D" w:rsidRDefault="006D44AF" w:rsidP="00914F3F">
      <w:pPr>
        <w:spacing w:after="0"/>
        <w:jc w:val="both"/>
        <w:rPr>
          <w:rStyle w:val="Hyperlink"/>
          <w:lang w:val="it-IT"/>
        </w:rPr>
      </w:pPr>
      <w:hyperlink r:id="rId9" w:history="1">
        <w:r w:rsidR="00A01D4D" w:rsidRPr="00A01D4D">
          <w:rPr>
            <w:rStyle w:val="Hyperlink"/>
            <w:bCs/>
            <w:lang w:val="it-IT"/>
          </w:rPr>
          <w:t>www.seemount.at/en</w:t>
        </w:r>
      </w:hyperlink>
    </w:p>
    <w:p w14:paraId="3B693C10" w14:textId="77777777" w:rsidR="00A01D4D" w:rsidRPr="00A01D4D" w:rsidRDefault="00A01D4D" w:rsidP="00914F3F">
      <w:pPr>
        <w:spacing w:after="0"/>
        <w:jc w:val="both"/>
        <w:rPr>
          <w:bCs/>
          <w:color w:val="000000"/>
          <w:lang w:val="it-IT"/>
        </w:rPr>
      </w:pPr>
    </w:p>
    <w:p w14:paraId="50548A7D" w14:textId="06823CFD" w:rsidR="00914F3F" w:rsidRPr="00A01D4D" w:rsidRDefault="00A01D4D" w:rsidP="00914F3F">
      <w:pPr>
        <w:spacing w:after="0"/>
        <w:jc w:val="both"/>
        <w:rPr>
          <w:b/>
          <w:bCs/>
          <w:color w:val="000000"/>
          <w:lang w:val="it-IT"/>
        </w:rPr>
      </w:pPr>
      <w:r w:rsidRPr="00A01D4D">
        <w:rPr>
          <w:b/>
          <w:bCs/>
          <w:color w:val="000000"/>
          <w:lang w:val="it-IT"/>
        </w:rPr>
        <w:t xml:space="preserve">Golden </w:t>
      </w:r>
      <w:proofErr w:type="spellStart"/>
      <w:r w:rsidRPr="00A01D4D">
        <w:rPr>
          <w:b/>
          <w:bCs/>
          <w:color w:val="000000"/>
          <w:lang w:val="it-IT"/>
        </w:rPr>
        <w:t>Marmot</w:t>
      </w:r>
      <w:proofErr w:type="spellEnd"/>
      <w:r w:rsidRPr="00A01D4D">
        <w:rPr>
          <w:b/>
          <w:bCs/>
          <w:color w:val="000000"/>
          <w:lang w:val="it-IT"/>
        </w:rPr>
        <w:t xml:space="preserve"> e Silver Fox: Chalet esclusivi a St</w:t>
      </w:r>
      <w:r>
        <w:rPr>
          <w:b/>
          <w:bCs/>
          <w:color w:val="000000"/>
          <w:lang w:val="it-IT"/>
        </w:rPr>
        <w:t>. Anton am Arlberg</w:t>
      </w:r>
    </w:p>
    <w:p w14:paraId="0CCA87E0" w14:textId="4C1EECA6" w:rsidR="0063602B" w:rsidRDefault="00A01D4D" w:rsidP="0063602B">
      <w:pPr>
        <w:spacing w:after="0"/>
        <w:jc w:val="both"/>
        <w:rPr>
          <w:bCs/>
          <w:color w:val="000000"/>
          <w:lang w:val="it-IT"/>
        </w:rPr>
      </w:pPr>
      <w:r w:rsidRPr="00A01D4D">
        <w:rPr>
          <w:bCs/>
          <w:color w:val="000000"/>
          <w:lang w:val="it-IT"/>
        </w:rPr>
        <w:t xml:space="preserve">Due nuovi ed esclusivi chalet di lusso aprono a St. Anton am Arlberg: </w:t>
      </w:r>
      <w:proofErr w:type="gramStart"/>
      <w:r w:rsidRPr="00A01D4D">
        <w:rPr>
          <w:bCs/>
          <w:color w:val="000000"/>
          <w:lang w:val="it-IT"/>
        </w:rPr>
        <w:t>lo</w:t>
      </w:r>
      <w:proofErr w:type="gramEnd"/>
      <w:r w:rsidRPr="00A01D4D">
        <w:rPr>
          <w:bCs/>
          <w:color w:val="000000"/>
          <w:lang w:val="it-IT"/>
        </w:rPr>
        <w:t xml:space="preserve"> Chalet Golden </w:t>
      </w:r>
      <w:proofErr w:type="spellStart"/>
      <w:r w:rsidRPr="00A01D4D">
        <w:rPr>
          <w:bCs/>
          <w:color w:val="000000"/>
          <w:lang w:val="it-IT"/>
        </w:rPr>
        <w:t>Marmot</w:t>
      </w:r>
      <w:proofErr w:type="spellEnd"/>
      <w:r w:rsidRPr="00A01D4D">
        <w:rPr>
          <w:bCs/>
          <w:color w:val="000000"/>
          <w:lang w:val="it-IT"/>
        </w:rPr>
        <w:t xml:space="preserve"> (con tre appartamenti da otto a dieci ospiti ciascuno) con la sua piccola area benessere si trova in posizione </w:t>
      </w:r>
      <w:r w:rsidRPr="00A01D4D">
        <w:rPr>
          <w:bCs/>
          <w:color w:val="000000"/>
          <w:lang w:val="it-IT"/>
        </w:rPr>
        <w:lastRenderedPageBreak/>
        <w:t xml:space="preserve">privilegiata, a pochi metri dalla stazione a valle dell’impianto di risalita </w:t>
      </w:r>
      <w:proofErr w:type="spellStart"/>
      <w:r w:rsidRPr="00A01D4D">
        <w:rPr>
          <w:bCs/>
          <w:color w:val="000000"/>
          <w:lang w:val="it-IT"/>
        </w:rPr>
        <w:t>Nassereinbahn</w:t>
      </w:r>
      <w:proofErr w:type="spellEnd"/>
      <w:r w:rsidRPr="00A01D4D">
        <w:rPr>
          <w:bCs/>
          <w:color w:val="000000"/>
          <w:lang w:val="it-IT"/>
        </w:rPr>
        <w:t xml:space="preserve"> e dall’ingresso del comprensorio sciistico dell’Arlberg. Anche lo chalet gemello, Silver Fox, viene inaugurato a dicembre 2021: i tre appartamenti con ampio soggiorno e zona pranzo con camino sono ideali per famiglie o gruppi di amici. Qui ci si può rilassare nell’area benessere con sauna.</w:t>
      </w:r>
    </w:p>
    <w:p w14:paraId="6E5CFE7A" w14:textId="612411AC" w:rsidR="00A01D4D" w:rsidRDefault="002F4F6A" w:rsidP="00A01D4D">
      <w:pPr>
        <w:spacing w:after="0"/>
        <w:jc w:val="both"/>
        <w:rPr>
          <w:bCs/>
          <w:i/>
          <w:lang w:val="it-IT"/>
        </w:rPr>
      </w:pPr>
      <w:hyperlink r:id="rId10" w:history="1">
        <w:r w:rsidRPr="007C68ED">
          <w:rPr>
            <w:rStyle w:val="Hyperlink"/>
            <w:bCs/>
            <w:lang w:val="it-IT"/>
          </w:rPr>
          <w:t>https://chalet-stanton.com/en</w:t>
        </w:r>
      </w:hyperlink>
    </w:p>
    <w:p w14:paraId="357B9CBC" w14:textId="77777777" w:rsidR="002F4F6A" w:rsidRPr="00A01D4D" w:rsidRDefault="002F4F6A" w:rsidP="00A01D4D">
      <w:pPr>
        <w:spacing w:after="0"/>
        <w:jc w:val="both"/>
        <w:rPr>
          <w:bCs/>
          <w:color w:val="000000"/>
          <w:lang w:val="it-IT"/>
        </w:rPr>
      </w:pPr>
    </w:p>
    <w:p w14:paraId="04249B73" w14:textId="495E6942" w:rsidR="00914F3F" w:rsidRDefault="00A01D4D" w:rsidP="00914F3F">
      <w:pPr>
        <w:spacing w:after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Senza fronzoli, ma con un design innovativo: </w:t>
      </w:r>
      <w:proofErr w:type="spellStart"/>
      <w:r>
        <w:rPr>
          <w:b/>
          <w:bCs/>
          <w:color w:val="000000"/>
          <w:lang w:val="it-IT"/>
        </w:rPr>
        <w:t>Das</w:t>
      </w:r>
      <w:proofErr w:type="spellEnd"/>
      <w:r>
        <w:rPr>
          <w:b/>
          <w:bCs/>
          <w:color w:val="000000"/>
          <w:lang w:val="it-IT"/>
        </w:rPr>
        <w:t xml:space="preserve"> </w:t>
      </w:r>
      <w:proofErr w:type="spellStart"/>
      <w:r>
        <w:rPr>
          <w:b/>
          <w:bCs/>
          <w:color w:val="000000"/>
          <w:lang w:val="it-IT"/>
        </w:rPr>
        <w:t>Gerlos</w:t>
      </w:r>
      <w:proofErr w:type="spellEnd"/>
    </w:p>
    <w:p w14:paraId="55EEBAE1" w14:textId="05566A7F" w:rsidR="00A01D4D" w:rsidRPr="00A01D4D" w:rsidRDefault="00A01D4D" w:rsidP="0063602B">
      <w:pPr>
        <w:spacing w:after="0"/>
        <w:jc w:val="both"/>
        <w:rPr>
          <w:bCs/>
          <w:color w:val="000000"/>
          <w:lang w:val="it-IT"/>
        </w:rPr>
      </w:pPr>
      <w:r w:rsidRPr="00A01D4D">
        <w:rPr>
          <w:bCs/>
          <w:color w:val="000000"/>
          <w:lang w:val="it-IT"/>
        </w:rPr>
        <w:t xml:space="preserve">Un appartamento alpino condiviso, un ostello moderno per gli amanti dello stile, un luogo di incontro per tutti coloro che sono appassionati di natura e sport – o semplicemente un luogo cool: questo è </w:t>
      </w:r>
      <w:r w:rsidR="00C10375">
        <w:rPr>
          <w:bCs/>
          <w:color w:val="000000"/>
          <w:lang w:val="it-IT"/>
        </w:rPr>
        <w:t>„</w:t>
      </w:r>
      <w:proofErr w:type="spellStart"/>
      <w:r w:rsidRPr="00A01D4D">
        <w:rPr>
          <w:bCs/>
          <w:color w:val="000000"/>
          <w:lang w:val="it-IT"/>
        </w:rPr>
        <w:t>Das</w:t>
      </w:r>
      <w:proofErr w:type="spellEnd"/>
      <w:r w:rsidRPr="00A01D4D">
        <w:rPr>
          <w:bCs/>
          <w:color w:val="000000"/>
          <w:lang w:val="it-IT"/>
        </w:rPr>
        <w:t xml:space="preserve"> </w:t>
      </w:r>
      <w:proofErr w:type="spellStart"/>
      <w:r w:rsidRPr="00A01D4D">
        <w:rPr>
          <w:bCs/>
          <w:color w:val="000000"/>
          <w:lang w:val="it-IT"/>
        </w:rPr>
        <w:t>Gerlos</w:t>
      </w:r>
      <w:proofErr w:type="spellEnd"/>
      <w:r w:rsidRPr="00A01D4D">
        <w:rPr>
          <w:bCs/>
          <w:color w:val="000000"/>
          <w:lang w:val="it-IT"/>
        </w:rPr>
        <w:t xml:space="preserve">". Fedele al motto </w:t>
      </w:r>
      <w:r w:rsidR="00C10375">
        <w:rPr>
          <w:bCs/>
          <w:color w:val="000000"/>
          <w:lang w:val="it-IT"/>
        </w:rPr>
        <w:t>„</w:t>
      </w:r>
      <w:r w:rsidRPr="00A01D4D">
        <w:rPr>
          <w:bCs/>
          <w:color w:val="000000"/>
          <w:lang w:val="it-IT"/>
        </w:rPr>
        <w:t xml:space="preserve">Senza fronzoli, con fronzoli", l'hotel (design) di nuova costruzione nel centro di </w:t>
      </w:r>
      <w:proofErr w:type="spellStart"/>
      <w:r w:rsidRPr="00A01D4D">
        <w:rPr>
          <w:bCs/>
          <w:color w:val="000000"/>
          <w:lang w:val="it-IT"/>
        </w:rPr>
        <w:t>Gerlos</w:t>
      </w:r>
      <w:proofErr w:type="spellEnd"/>
      <w:r w:rsidRPr="00A01D4D">
        <w:rPr>
          <w:bCs/>
          <w:color w:val="000000"/>
          <w:lang w:val="it-IT"/>
        </w:rPr>
        <w:t xml:space="preserve"> nella valle Zillertal offre tutto ciò di cui gli ospiti hanno davvero bisogno per una vacanza: la migliore posizione, un’eccellente colazione, camere moderne e accoglienti, un piccolo centro benessere con vista sulle montagne e spazio per riunirsi in hotel. </w:t>
      </w:r>
      <w:proofErr w:type="spellStart"/>
      <w:r>
        <w:rPr>
          <w:bCs/>
          <w:color w:val="000000"/>
          <w:lang w:val="it-IT"/>
        </w:rPr>
        <w:t>Das</w:t>
      </w:r>
      <w:proofErr w:type="spellEnd"/>
      <w:r>
        <w:rPr>
          <w:bCs/>
          <w:color w:val="000000"/>
          <w:lang w:val="it-IT"/>
        </w:rPr>
        <w:t xml:space="preserve"> </w:t>
      </w:r>
      <w:proofErr w:type="spellStart"/>
      <w:r w:rsidRPr="00A01D4D">
        <w:rPr>
          <w:bCs/>
          <w:color w:val="000000"/>
          <w:lang w:val="it-IT"/>
        </w:rPr>
        <w:t>Gerlos</w:t>
      </w:r>
      <w:proofErr w:type="spellEnd"/>
      <w:r w:rsidRPr="00A01D4D">
        <w:rPr>
          <w:bCs/>
          <w:color w:val="000000"/>
          <w:lang w:val="it-IT"/>
        </w:rPr>
        <w:t xml:space="preserve"> aprirà a dicembre 2021</w:t>
      </w:r>
      <w:r>
        <w:rPr>
          <w:bCs/>
          <w:color w:val="000000"/>
          <w:lang w:val="it-IT"/>
        </w:rPr>
        <w:t>.</w:t>
      </w:r>
    </w:p>
    <w:p w14:paraId="6335EC59" w14:textId="2548F6F2" w:rsidR="00A01D4D" w:rsidRPr="00C10375" w:rsidRDefault="006D44AF" w:rsidP="0063602B">
      <w:pPr>
        <w:spacing w:after="0"/>
        <w:jc w:val="both"/>
        <w:rPr>
          <w:rStyle w:val="Hyperlink"/>
          <w:bCs/>
          <w:lang w:val="it-IT"/>
        </w:rPr>
      </w:pPr>
      <w:hyperlink r:id="rId11" w:history="1">
        <w:r w:rsidR="00A01D4D" w:rsidRPr="00A01D4D">
          <w:rPr>
            <w:rStyle w:val="Hyperlink"/>
            <w:bCs/>
            <w:lang w:val="it-IT"/>
          </w:rPr>
          <w:t>www.dasgerlos.com</w:t>
        </w:r>
      </w:hyperlink>
    </w:p>
    <w:p w14:paraId="38C87755" w14:textId="77777777" w:rsidR="00A01D4D" w:rsidRDefault="00A01D4D" w:rsidP="00A01D4D">
      <w:pPr>
        <w:pStyle w:val="Intro"/>
        <w:spacing w:after="120"/>
        <w:rPr>
          <w:bCs/>
          <w:i w:val="0"/>
          <w:iCs/>
          <w:color w:val="000000"/>
          <w:lang w:val="it-IT"/>
        </w:rPr>
      </w:pPr>
    </w:p>
    <w:p w14:paraId="7D96BA1D" w14:textId="5EBB5E79" w:rsidR="00A01D4D" w:rsidRDefault="00A01D4D" w:rsidP="00A01D4D">
      <w:pPr>
        <w:pStyle w:val="Intro"/>
        <w:spacing w:after="120"/>
        <w:rPr>
          <w:rFonts w:asciiTheme="majorHAnsi" w:hAnsiTheme="majorHAnsi" w:cs="Arial"/>
          <w:i w:val="0"/>
          <w:iCs/>
          <w:sz w:val="28"/>
          <w:szCs w:val="28"/>
          <w:lang w:val="it-IT"/>
        </w:rPr>
      </w:pPr>
      <w:r>
        <w:rPr>
          <w:rFonts w:asciiTheme="majorHAnsi" w:hAnsiTheme="majorHAnsi" w:cs="Arial"/>
          <w:i w:val="0"/>
          <w:iCs/>
          <w:sz w:val="28"/>
          <w:szCs w:val="28"/>
          <w:lang w:val="it-IT"/>
        </w:rPr>
        <w:t>LE SPA RINNOVATE: ECCO LE NOVITÀ</w:t>
      </w:r>
    </w:p>
    <w:p w14:paraId="2E1E09B0" w14:textId="0358AB4C" w:rsidR="00A01D4D" w:rsidRDefault="00A01D4D" w:rsidP="00A01D4D">
      <w:pPr>
        <w:spacing w:after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Un classico in un nuovo abito: L’Hotel </w:t>
      </w:r>
      <w:proofErr w:type="spellStart"/>
      <w:r>
        <w:rPr>
          <w:b/>
          <w:bCs/>
          <w:color w:val="000000"/>
          <w:lang w:val="it-IT"/>
        </w:rPr>
        <w:t>Kristall</w:t>
      </w:r>
      <w:proofErr w:type="spellEnd"/>
      <w:r>
        <w:rPr>
          <w:b/>
          <w:bCs/>
          <w:color w:val="000000"/>
          <w:lang w:val="it-IT"/>
        </w:rPr>
        <w:t xml:space="preserve"> a Leutasch si rinnova</w:t>
      </w:r>
    </w:p>
    <w:p w14:paraId="22C9FD4F" w14:textId="4048ED88" w:rsidR="00A01D4D" w:rsidRDefault="00A01D4D" w:rsidP="0063602B">
      <w:pPr>
        <w:spacing w:after="0"/>
        <w:jc w:val="both"/>
        <w:rPr>
          <w:bCs/>
          <w:color w:val="000000"/>
          <w:lang w:val="it-IT"/>
        </w:rPr>
      </w:pPr>
      <w:r w:rsidRPr="00A01D4D">
        <w:rPr>
          <w:bCs/>
          <w:color w:val="000000"/>
          <w:lang w:val="it-IT"/>
        </w:rPr>
        <w:t xml:space="preserve">L’Hotel </w:t>
      </w:r>
      <w:proofErr w:type="spellStart"/>
      <w:r w:rsidRPr="00A01D4D">
        <w:rPr>
          <w:bCs/>
          <w:color w:val="000000"/>
          <w:lang w:val="it-IT"/>
        </w:rPr>
        <w:t>Kristall</w:t>
      </w:r>
      <w:proofErr w:type="spellEnd"/>
      <w:r w:rsidRPr="00A01D4D">
        <w:rPr>
          <w:bCs/>
          <w:color w:val="000000"/>
          <w:lang w:val="it-IT"/>
        </w:rPr>
        <w:t xml:space="preserve"> è un tradizionale hotel a conduzione familiare dal 1973: situato a Leutasch sull'altopiano di </w:t>
      </w:r>
      <w:proofErr w:type="spellStart"/>
      <w:r w:rsidRPr="00A01D4D">
        <w:rPr>
          <w:bCs/>
          <w:color w:val="000000"/>
          <w:lang w:val="it-IT"/>
        </w:rPr>
        <w:t>Seefeld</w:t>
      </w:r>
      <w:proofErr w:type="spellEnd"/>
      <w:r w:rsidRPr="00A01D4D">
        <w:rPr>
          <w:bCs/>
          <w:color w:val="000000"/>
          <w:lang w:val="it-IT"/>
        </w:rPr>
        <w:t xml:space="preserve">, in una sua splendida posizione panoramica, dal 2004 è gestito dalla famiglia </w:t>
      </w:r>
      <w:proofErr w:type="spellStart"/>
      <w:r w:rsidRPr="00A01D4D">
        <w:rPr>
          <w:bCs/>
          <w:color w:val="000000"/>
          <w:lang w:val="it-IT"/>
        </w:rPr>
        <w:t>Pfeffel</w:t>
      </w:r>
      <w:proofErr w:type="spellEnd"/>
      <w:r w:rsidRPr="00A01D4D">
        <w:rPr>
          <w:bCs/>
          <w:color w:val="000000"/>
          <w:lang w:val="it-IT"/>
        </w:rPr>
        <w:t xml:space="preserve"> – e nel 2021 l’hotel è stato completamente ristrutturato. La hall e il bar dell’hotel, ridisegnati e ampliati, il ristorante rinnovato e un piano aggiuntivo con camere e suite. </w:t>
      </w:r>
      <w:r w:rsidR="00C10375">
        <w:rPr>
          <w:bCs/>
          <w:color w:val="000000"/>
          <w:lang w:val="it-IT"/>
        </w:rPr>
        <w:t>„</w:t>
      </w:r>
      <w:r w:rsidRPr="00A01D4D">
        <w:rPr>
          <w:bCs/>
          <w:color w:val="000000"/>
          <w:lang w:val="it-IT"/>
        </w:rPr>
        <w:t xml:space="preserve">Ma il nostro fiore all’occhiello è la nuova </w:t>
      </w:r>
      <w:proofErr w:type="spellStart"/>
      <w:r w:rsidRPr="00A01D4D">
        <w:rPr>
          <w:bCs/>
          <w:color w:val="000000"/>
          <w:lang w:val="it-IT"/>
        </w:rPr>
        <w:t>Sky</w:t>
      </w:r>
      <w:proofErr w:type="spellEnd"/>
      <w:r w:rsidRPr="00A01D4D">
        <w:rPr>
          <w:bCs/>
          <w:color w:val="000000"/>
          <w:lang w:val="it-IT"/>
        </w:rPr>
        <w:t xml:space="preserve">-SPA con piscina all’aperto sul tetto riscaldata – una vera unicità nella regione, sauna panoramica, area prendisole interna ed esterna, vista panoramica sui Monti </w:t>
      </w:r>
      <w:proofErr w:type="spellStart"/>
      <w:r w:rsidRPr="00A01D4D">
        <w:rPr>
          <w:bCs/>
          <w:color w:val="000000"/>
          <w:lang w:val="it-IT"/>
        </w:rPr>
        <w:t>Wetterstein</w:t>
      </w:r>
      <w:proofErr w:type="spellEnd"/>
      <w:r w:rsidRPr="00A01D4D">
        <w:rPr>
          <w:bCs/>
          <w:color w:val="000000"/>
          <w:lang w:val="it-IT"/>
        </w:rPr>
        <w:t xml:space="preserve"> e sull’</w:t>
      </w:r>
      <w:proofErr w:type="spellStart"/>
      <w:r w:rsidRPr="00A01D4D">
        <w:rPr>
          <w:bCs/>
          <w:color w:val="000000"/>
          <w:lang w:val="it-IT"/>
        </w:rPr>
        <w:t>Hohe</w:t>
      </w:r>
      <w:proofErr w:type="spellEnd"/>
      <w:r w:rsidRPr="00A01D4D">
        <w:rPr>
          <w:bCs/>
          <w:color w:val="000000"/>
          <w:lang w:val="it-IT"/>
        </w:rPr>
        <w:t xml:space="preserve"> </w:t>
      </w:r>
      <w:proofErr w:type="spellStart"/>
      <w:r w:rsidRPr="00A01D4D">
        <w:rPr>
          <w:bCs/>
          <w:color w:val="000000"/>
          <w:lang w:val="it-IT"/>
        </w:rPr>
        <w:t>Munde</w:t>
      </w:r>
      <w:proofErr w:type="spellEnd"/>
      <w:r w:rsidRPr="00A01D4D">
        <w:rPr>
          <w:bCs/>
          <w:color w:val="000000"/>
          <w:lang w:val="it-IT"/>
        </w:rPr>
        <w:t xml:space="preserve">. Siamo lieti di accogliere gli ospiti giusto in tempo per la stagione invernale il 18 dicembre 2021", afferma l’albergatore Bernhard </w:t>
      </w:r>
      <w:proofErr w:type="spellStart"/>
      <w:r w:rsidRPr="00A01D4D">
        <w:rPr>
          <w:bCs/>
          <w:color w:val="000000"/>
          <w:lang w:val="it-IT"/>
        </w:rPr>
        <w:t>Pfeffel</w:t>
      </w:r>
      <w:proofErr w:type="spellEnd"/>
      <w:r w:rsidRPr="00A01D4D">
        <w:rPr>
          <w:bCs/>
          <w:color w:val="000000"/>
          <w:lang w:val="it-IT"/>
        </w:rPr>
        <w:t>.</w:t>
      </w:r>
    </w:p>
    <w:p w14:paraId="3062CF53" w14:textId="5C26674C" w:rsidR="00A01D4D" w:rsidRPr="00A01D4D" w:rsidRDefault="006D44AF" w:rsidP="00A01D4D">
      <w:pPr>
        <w:spacing w:after="0"/>
        <w:jc w:val="both"/>
        <w:rPr>
          <w:rStyle w:val="Hyperlink"/>
          <w:bCs/>
          <w:i w:val="0"/>
          <w:lang w:val="it-IT"/>
        </w:rPr>
      </w:pPr>
      <w:hyperlink r:id="rId12" w:history="1">
        <w:r w:rsidR="00A01D4D" w:rsidRPr="00A01D4D">
          <w:rPr>
            <w:rStyle w:val="Hyperlink"/>
            <w:bCs/>
            <w:lang w:val="it-IT"/>
          </w:rPr>
          <w:t>www.hotel-kristall.at</w:t>
        </w:r>
      </w:hyperlink>
    </w:p>
    <w:p w14:paraId="02CE42F1" w14:textId="3DEABF57" w:rsidR="00A01D4D" w:rsidRDefault="00A01D4D" w:rsidP="0063602B">
      <w:pPr>
        <w:spacing w:after="0"/>
        <w:jc w:val="both"/>
        <w:rPr>
          <w:bCs/>
          <w:color w:val="000000"/>
          <w:lang w:val="it-IT"/>
        </w:rPr>
      </w:pPr>
    </w:p>
    <w:p w14:paraId="0563A8B0" w14:textId="65D8B43A" w:rsidR="00A01D4D" w:rsidRDefault="00A01D4D" w:rsidP="00A01D4D">
      <w:pPr>
        <w:spacing w:after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Paradiso del benessere di 1.800 m² all’Hotel </w:t>
      </w:r>
      <w:proofErr w:type="spellStart"/>
      <w:r>
        <w:rPr>
          <w:b/>
          <w:bCs/>
          <w:color w:val="000000"/>
          <w:lang w:val="it-IT"/>
        </w:rPr>
        <w:t>Naudererhof</w:t>
      </w:r>
      <w:proofErr w:type="spellEnd"/>
    </w:p>
    <w:p w14:paraId="71BB3164" w14:textId="69A9D736" w:rsidR="00A01D4D" w:rsidRPr="00A01D4D" w:rsidRDefault="00A01D4D" w:rsidP="0063602B">
      <w:pPr>
        <w:spacing w:after="0"/>
        <w:jc w:val="both"/>
        <w:rPr>
          <w:bCs/>
          <w:color w:val="000000"/>
          <w:lang w:val="it-IT"/>
        </w:rPr>
      </w:pPr>
      <w:r w:rsidRPr="00A01D4D">
        <w:rPr>
          <w:bCs/>
          <w:color w:val="000000"/>
          <w:lang w:val="it-IT"/>
        </w:rPr>
        <w:t xml:space="preserve">A Nauders sul Passo Resia, un nuovo paradiso del benessere è stato creato nel ****s Alpin ART and SPA Hotel </w:t>
      </w:r>
      <w:proofErr w:type="spellStart"/>
      <w:r w:rsidRPr="00A01D4D">
        <w:rPr>
          <w:bCs/>
          <w:color w:val="000000"/>
          <w:lang w:val="it-IT"/>
        </w:rPr>
        <w:t>Naudererhof</w:t>
      </w:r>
      <w:proofErr w:type="spellEnd"/>
      <w:r w:rsidRPr="00A01D4D">
        <w:rPr>
          <w:bCs/>
          <w:color w:val="000000"/>
          <w:lang w:val="it-IT"/>
        </w:rPr>
        <w:t>: da quest’anno, l’Alpin SPA si ingrandisce e invita gli ospiti a rigenerarsi nei suoi 1.800 m</w:t>
      </w:r>
      <w:r>
        <w:rPr>
          <w:bCs/>
          <w:color w:val="000000"/>
          <w:lang w:val="it-IT"/>
        </w:rPr>
        <w:t>²</w:t>
      </w:r>
      <w:r w:rsidRPr="00A01D4D">
        <w:rPr>
          <w:bCs/>
          <w:color w:val="000000"/>
          <w:lang w:val="it-IT"/>
        </w:rPr>
        <w:t xml:space="preserve"> sviluppati su ben quattro piani. L’area benessere comprende una sauna di pino, una biosauna </w:t>
      </w:r>
      <w:proofErr w:type="spellStart"/>
      <w:r w:rsidRPr="00A01D4D">
        <w:rPr>
          <w:bCs/>
          <w:color w:val="000000"/>
          <w:lang w:val="it-IT"/>
        </w:rPr>
        <w:t>Bergheu</w:t>
      </w:r>
      <w:proofErr w:type="spellEnd"/>
      <w:r w:rsidRPr="00A01D4D">
        <w:rPr>
          <w:bCs/>
          <w:color w:val="000000"/>
          <w:lang w:val="it-IT"/>
        </w:rPr>
        <w:t xml:space="preserve">, un bagno di vapore in pietra aromatica e un biotopo interno con giardino benessere e sala relax. Un punto culminante speciale è la </w:t>
      </w:r>
      <w:proofErr w:type="spellStart"/>
      <w:r w:rsidRPr="00A01D4D">
        <w:rPr>
          <w:bCs/>
          <w:color w:val="000000"/>
          <w:lang w:val="it-IT"/>
        </w:rPr>
        <w:t>Skypool</w:t>
      </w:r>
      <w:proofErr w:type="spellEnd"/>
      <w:r w:rsidRPr="00A01D4D">
        <w:rPr>
          <w:bCs/>
          <w:color w:val="000000"/>
          <w:lang w:val="it-IT"/>
        </w:rPr>
        <w:t xml:space="preserve"> con vista panoramica sul paesaggio montano invernale.</w:t>
      </w:r>
    </w:p>
    <w:p w14:paraId="4D91F7B9" w14:textId="4E8AF1C0" w:rsidR="00A01D4D" w:rsidRPr="00A01D4D" w:rsidRDefault="006D44AF" w:rsidP="0063602B">
      <w:pPr>
        <w:spacing w:after="0"/>
        <w:jc w:val="both"/>
        <w:rPr>
          <w:rStyle w:val="Hyperlink"/>
          <w:lang w:val="it-IT"/>
        </w:rPr>
      </w:pPr>
      <w:hyperlink r:id="rId13" w:history="1">
        <w:r w:rsidR="00A01D4D" w:rsidRPr="00A01D4D">
          <w:rPr>
            <w:rStyle w:val="Hyperlink"/>
            <w:bCs/>
            <w:lang w:val="it-IT"/>
          </w:rPr>
          <w:t>www.naudererhof.at/en</w:t>
        </w:r>
      </w:hyperlink>
    </w:p>
    <w:p w14:paraId="7288748C" w14:textId="77777777" w:rsidR="00A01D4D" w:rsidRPr="00A01D4D" w:rsidRDefault="00A01D4D" w:rsidP="0063602B">
      <w:pPr>
        <w:spacing w:after="0"/>
        <w:jc w:val="both"/>
        <w:rPr>
          <w:bCs/>
          <w:color w:val="000000"/>
          <w:lang w:val="it-IT"/>
        </w:rPr>
      </w:pPr>
    </w:p>
    <w:p w14:paraId="59C45735" w14:textId="01EEC9E9" w:rsidR="00A01D4D" w:rsidRPr="00A01D4D" w:rsidRDefault="00A01D4D" w:rsidP="00A01D4D">
      <w:pPr>
        <w:spacing w:after="0"/>
        <w:jc w:val="both"/>
        <w:rPr>
          <w:b/>
          <w:bCs/>
          <w:color w:val="000000"/>
          <w:lang w:val="it-IT"/>
        </w:rPr>
      </w:pPr>
      <w:r w:rsidRPr="00A01D4D">
        <w:rPr>
          <w:b/>
          <w:bCs/>
          <w:color w:val="000000"/>
          <w:lang w:val="it-IT"/>
        </w:rPr>
        <w:t>N</w:t>
      </w:r>
      <w:r>
        <w:rPr>
          <w:b/>
          <w:bCs/>
          <w:color w:val="000000"/>
          <w:lang w:val="it-IT"/>
        </w:rPr>
        <w:t xml:space="preserve">auders: </w:t>
      </w:r>
      <w:r w:rsidRPr="00A01D4D">
        <w:rPr>
          <w:b/>
          <w:bCs/>
          <w:color w:val="000000"/>
          <w:lang w:val="it-IT"/>
        </w:rPr>
        <w:t>„</w:t>
      </w:r>
      <w:r>
        <w:rPr>
          <w:b/>
          <w:bCs/>
          <w:color w:val="000000"/>
          <w:lang w:val="it-IT"/>
        </w:rPr>
        <w:t>Cloud 78</w:t>
      </w:r>
      <w:r w:rsidRPr="00A01D4D">
        <w:rPr>
          <w:b/>
          <w:bCs/>
          <w:color w:val="000000"/>
          <w:lang w:val="it-IT"/>
        </w:rPr>
        <w:t>”</w:t>
      </w:r>
      <w:r>
        <w:rPr>
          <w:b/>
          <w:bCs/>
          <w:color w:val="000000"/>
          <w:lang w:val="it-IT"/>
        </w:rPr>
        <w:t>: La vasca idromassaggio sotto le stelle</w:t>
      </w:r>
    </w:p>
    <w:p w14:paraId="351DA0D7" w14:textId="631D1297" w:rsidR="00A01D4D" w:rsidRPr="00A01D4D" w:rsidRDefault="00A01D4D" w:rsidP="0063602B">
      <w:pPr>
        <w:spacing w:after="0"/>
        <w:jc w:val="both"/>
        <w:rPr>
          <w:bCs/>
          <w:color w:val="000000"/>
          <w:lang w:val="it-IT"/>
        </w:rPr>
      </w:pPr>
      <w:r w:rsidRPr="00A01D4D">
        <w:rPr>
          <w:bCs/>
          <w:color w:val="000000"/>
          <w:lang w:val="it-IT"/>
        </w:rPr>
        <w:t>L'Hotel Arabella di Nauders, presenta la nuova area benessere. Qui, la nuova vasca idromassaggio calda sotto il cielo aperto invita a rilassarsi dopo una giornata di sci. Il centro benessere porta il nome di „Cloud 78</w:t>
      </w:r>
      <w:r w:rsidR="00605E97">
        <w:rPr>
          <w:bCs/>
          <w:color w:val="000000"/>
          <w:lang w:val="it-IT"/>
        </w:rPr>
        <w:t>”</w:t>
      </w:r>
      <w:r w:rsidRPr="00A01D4D">
        <w:rPr>
          <w:bCs/>
          <w:color w:val="000000"/>
          <w:lang w:val="it-IT"/>
        </w:rPr>
        <w:t>: dopo aver provato le nuove saune e il bagno di vapore in giardino, ci si sente leggeri proprio come una nuvola.</w:t>
      </w:r>
    </w:p>
    <w:p w14:paraId="76375F60" w14:textId="425A6ED8" w:rsidR="00A01D4D" w:rsidRDefault="006D44AF" w:rsidP="0063602B">
      <w:pPr>
        <w:spacing w:after="0"/>
        <w:jc w:val="both"/>
        <w:rPr>
          <w:rStyle w:val="Hyperlink"/>
          <w:bCs/>
          <w:lang w:val="it-IT"/>
        </w:rPr>
      </w:pPr>
      <w:hyperlink r:id="rId14" w:history="1">
        <w:r w:rsidR="00A01D4D" w:rsidRPr="00A01D4D">
          <w:rPr>
            <w:rStyle w:val="Hyperlink"/>
            <w:bCs/>
            <w:lang w:val="it-IT"/>
          </w:rPr>
          <w:t>www.hotel-arabella.com/en</w:t>
        </w:r>
      </w:hyperlink>
    </w:p>
    <w:p w14:paraId="25E45BF0" w14:textId="114B1D6B" w:rsidR="00A01D4D" w:rsidRPr="00605E97" w:rsidRDefault="00605E97" w:rsidP="00A01D4D">
      <w:pPr>
        <w:spacing w:after="0"/>
        <w:jc w:val="both"/>
        <w:rPr>
          <w:b/>
          <w:bCs/>
          <w:color w:val="000000"/>
          <w:lang w:val="it-IT"/>
        </w:rPr>
      </w:pPr>
      <w:r w:rsidRPr="00605E97">
        <w:rPr>
          <w:b/>
          <w:bCs/>
          <w:color w:val="000000"/>
          <w:lang w:val="it-IT"/>
        </w:rPr>
        <w:lastRenderedPageBreak/>
        <w:t xml:space="preserve">Il </w:t>
      </w:r>
      <w:proofErr w:type="spellStart"/>
      <w:r w:rsidRPr="00605E97">
        <w:rPr>
          <w:b/>
          <w:bCs/>
          <w:color w:val="000000"/>
          <w:lang w:val="it-IT"/>
        </w:rPr>
        <w:t>Berghof</w:t>
      </w:r>
      <w:proofErr w:type="spellEnd"/>
      <w:r w:rsidRPr="00605E97">
        <w:rPr>
          <w:b/>
          <w:bCs/>
          <w:color w:val="000000"/>
          <w:lang w:val="it-IT"/>
        </w:rPr>
        <w:t xml:space="preserve"> di </w:t>
      </w:r>
      <w:proofErr w:type="spellStart"/>
      <w:r w:rsidRPr="00605E97">
        <w:rPr>
          <w:b/>
          <w:bCs/>
          <w:color w:val="000000"/>
          <w:lang w:val="it-IT"/>
        </w:rPr>
        <w:t>Mayrhofen</w:t>
      </w:r>
      <w:proofErr w:type="spellEnd"/>
      <w:r w:rsidRPr="00605E97">
        <w:rPr>
          <w:b/>
          <w:bCs/>
          <w:color w:val="000000"/>
          <w:lang w:val="it-IT"/>
        </w:rPr>
        <w:t xml:space="preserve"> ridisegna la spa</w:t>
      </w:r>
    </w:p>
    <w:p w14:paraId="53FF6974" w14:textId="764E66BD" w:rsidR="00914F3F" w:rsidRPr="00605E97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 xml:space="preserve">Nell'inverno 2021/22, gli appassionati di sport invernali possono optare tra due hotel recentemente rinnovati nella Zillertal. L’Hotel </w:t>
      </w:r>
      <w:proofErr w:type="spellStart"/>
      <w:r w:rsidRPr="00605E97">
        <w:rPr>
          <w:bCs/>
          <w:color w:val="000000"/>
          <w:lang w:val="it-IT"/>
        </w:rPr>
        <w:t>Berghof</w:t>
      </w:r>
      <w:proofErr w:type="spellEnd"/>
      <w:r w:rsidRPr="00605E97">
        <w:rPr>
          <w:bCs/>
          <w:color w:val="000000"/>
          <w:lang w:val="it-IT"/>
        </w:rPr>
        <w:t xml:space="preserve"> a </w:t>
      </w:r>
      <w:proofErr w:type="spellStart"/>
      <w:r w:rsidRPr="00605E97">
        <w:rPr>
          <w:bCs/>
          <w:color w:val="000000"/>
          <w:lang w:val="it-IT"/>
        </w:rPr>
        <w:t>Mayrhofen</w:t>
      </w:r>
      <w:proofErr w:type="spellEnd"/>
      <w:r w:rsidRPr="00605E97">
        <w:rPr>
          <w:bCs/>
          <w:color w:val="000000"/>
          <w:lang w:val="it-IT"/>
        </w:rPr>
        <w:t xml:space="preserve"> è il primo: dall’estate del 2021 ci sono la nuova GARDEN SPA con prato sul tetto (solo per adulti) e una spaziosa area benessere con piscina interna ed esterna, piscina per bambini e saune per famiglie.</w:t>
      </w:r>
    </w:p>
    <w:p w14:paraId="38C869EE" w14:textId="289AB4A8" w:rsidR="00605E97" w:rsidRPr="00421434" w:rsidRDefault="006D44AF" w:rsidP="00605E97">
      <w:pPr>
        <w:spacing w:after="0"/>
        <w:jc w:val="both"/>
        <w:rPr>
          <w:rStyle w:val="Hyperlink"/>
          <w:bCs/>
          <w:lang w:val="it-IT"/>
        </w:rPr>
      </w:pPr>
      <w:hyperlink r:id="rId15" w:history="1">
        <w:r w:rsidR="00605E97" w:rsidRPr="00605E97">
          <w:rPr>
            <w:rStyle w:val="Hyperlink"/>
            <w:bCs/>
            <w:lang w:val="it-IT"/>
          </w:rPr>
          <w:t>www.berghof.cc/en</w:t>
        </w:r>
      </w:hyperlink>
    </w:p>
    <w:p w14:paraId="665A5D63" w14:textId="77777777" w:rsidR="00605E97" w:rsidRPr="00A01D4D" w:rsidRDefault="00605E97" w:rsidP="00605E97">
      <w:pPr>
        <w:spacing w:after="0"/>
        <w:jc w:val="both"/>
        <w:rPr>
          <w:bCs/>
          <w:color w:val="000000"/>
          <w:lang w:val="it-IT"/>
        </w:rPr>
      </w:pPr>
    </w:p>
    <w:p w14:paraId="33BD8A90" w14:textId="5727EDB3" w:rsidR="00605E97" w:rsidRPr="00605E97" w:rsidRDefault="00605E97" w:rsidP="00605E97">
      <w:pPr>
        <w:spacing w:after="0"/>
        <w:jc w:val="both"/>
        <w:rPr>
          <w:b/>
          <w:bCs/>
          <w:color w:val="000000"/>
          <w:lang w:val="it-IT"/>
        </w:rPr>
      </w:pPr>
      <w:r w:rsidRPr="00605E97">
        <w:rPr>
          <w:b/>
          <w:bCs/>
          <w:color w:val="000000"/>
          <w:lang w:val="it-IT"/>
        </w:rPr>
        <w:t xml:space="preserve">Nuotare nella piscina sul tetto dell’Hotel </w:t>
      </w:r>
      <w:proofErr w:type="spellStart"/>
      <w:r w:rsidRPr="00605E97">
        <w:rPr>
          <w:b/>
          <w:bCs/>
          <w:color w:val="000000"/>
          <w:lang w:val="it-IT"/>
        </w:rPr>
        <w:t>Neue</w:t>
      </w:r>
      <w:proofErr w:type="spellEnd"/>
      <w:r w:rsidRPr="00605E97">
        <w:rPr>
          <w:b/>
          <w:bCs/>
          <w:color w:val="000000"/>
          <w:lang w:val="it-IT"/>
        </w:rPr>
        <w:t xml:space="preserve"> Post</w:t>
      </w:r>
    </w:p>
    <w:p w14:paraId="097989DC" w14:textId="45AC3FDF" w:rsidR="00605E97" w:rsidRPr="00A01D4D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 xml:space="preserve">Anche l’Hotel </w:t>
      </w:r>
      <w:proofErr w:type="spellStart"/>
      <w:r w:rsidRPr="00605E97">
        <w:rPr>
          <w:bCs/>
          <w:color w:val="000000"/>
          <w:lang w:val="it-IT"/>
        </w:rPr>
        <w:t>Neue</w:t>
      </w:r>
      <w:proofErr w:type="spellEnd"/>
      <w:r w:rsidRPr="00605E97">
        <w:rPr>
          <w:bCs/>
          <w:color w:val="000000"/>
          <w:lang w:val="it-IT"/>
        </w:rPr>
        <w:t xml:space="preserve"> Post, a </w:t>
      </w:r>
      <w:proofErr w:type="spellStart"/>
      <w:r w:rsidRPr="00605E97">
        <w:rPr>
          <w:bCs/>
          <w:color w:val="000000"/>
          <w:lang w:val="it-IT"/>
        </w:rPr>
        <w:t>Mayrhofen</w:t>
      </w:r>
      <w:proofErr w:type="spellEnd"/>
      <w:r w:rsidRPr="00605E97">
        <w:rPr>
          <w:bCs/>
          <w:color w:val="000000"/>
          <w:lang w:val="it-IT"/>
        </w:rPr>
        <w:t>, si è ingrandito e rinnovato e da dicembre 2021 offre una piscina all’aperto sul tetto riscaldata tutto l’anno, con una fantastica vista sulle montagne. Sette nuove e lussuose suite con piscina e 23 nuove unità residenziali in stile tirolese, una sala fitness e persino una sala giochi con console di gioco all’avanguardia completano la sapiente ristrutturazione con ampliamento.</w:t>
      </w:r>
    </w:p>
    <w:p w14:paraId="38DBFC7F" w14:textId="7D319B65" w:rsidR="00605E97" w:rsidRDefault="002F4F6A" w:rsidP="00605E97">
      <w:pPr>
        <w:spacing w:after="0"/>
        <w:jc w:val="both"/>
        <w:rPr>
          <w:lang w:val="it-IT"/>
        </w:rPr>
      </w:pPr>
      <w:hyperlink r:id="rId16" w:history="1">
        <w:r w:rsidRPr="007C68ED">
          <w:rPr>
            <w:rStyle w:val="Hyperlink"/>
            <w:lang w:val="it-IT"/>
          </w:rPr>
          <w:t>www.neue-post.</w:t>
        </w:r>
        <w:r w:rsidRPr="007C68ED">
          <w:rPr>
            <w:rStyle w:val="Hyperlink"/>
            <w:lang w:val="it-IT"/>
          </w:rPr>
          <w:t>a</w:t>
        </w:r>
        <w:r w:rsidRPr="007C68ED">
          <w:rPr>
            <w:rStyle w:val="Hyperlink"/>
            <w:lang w:val="it-IT"/>
          </w:rPr>
          <w:t>t/en</w:t>
        </w:r>
      </w:hyperlink>
    </w:p>
    <w:p w14:paraId="2E1FB36B" w14:textId="77777777" w:rsidR="002F4F6A" w:rsidRPr="002F4F6A" w:rsidRDefault="002F4F6A" w:rsidP="00605E97">
      <w:pPr>
        <w:spacing w:after="0"/>
        <w:jc w:val="both"/>
        <w:rPr>
          <w:bCs/>
          <w:color w:val="000000"/>
          <w:lang w:val="it-IT"/>
        </w:rPr>
      </w:pPr>
    </w:p>
    <w:p w14:paraId="2A72A33C" w14:textId="5B615040" w:rsidR="00605E97" w:rsidRPr="00421434" w:rsidRDefault="00605E97" w:rsidP="00605E97">
      <w:pPr>
        <w:spacing w:after="0"/>
        <w:jc w:val="both"/>
        <w:rPr>
          <w:b/>
          <w:bCs/>
          <w:color w:val="000000"/>
        </w:rPr>
      </w:pPr>
      <w:proofErr w:type="spellStart"/>
      <w:r w:rsidRPr="00421434">
        <w:rPr>
          <w:b/>
          <w:bCs/>
          <w:color w:val="000000"/>
        </w:rPr>
        <w:t>Luxury</w:t>
      </w:r>
      <w:proofErr w:type="spellEnd"/>
      <w:r w:rsidRPr="00421434">
        <w:rPr>
          <w:b/>
          <w:bCs/>
          <w:color w:val="000000"/>
        </w:rPr>
        <w:t xml:space="preserve"> Mountain Resort </w:t>
      </w:r>
      <w:proofErr w:type="spellStart"/>
      <w:r w:rsidRPr="00421434">
        <w:rPr>
          <w:b/>
          <w:bCs/>
          <w:color w:val="000000"/>
        </w:rPr>
        <w:t>Zillergrund</w:t>
      </w:r>
      <w:proofErr w:type="spellEnd"/>
      <w:r w:rsidRPr="00421434">
        <w:rPr>
          <w:b/>
          <w:bCs/>
          <w:color w:val="000000"/>
        </w:rPr>
        <w:t xml:space="preserve"> Rock: Nature Sky </w:t>
      </w:r>
      <w:proofErr w:type="spellStart"/>
      <w:r w:rsidRPr="00421434">
        <w:rPr>
          <w:b/>
          <w:bCs/>
          <w:color w:val="000000"/>
        </w:rPr>
        <w:t>Spa</w:t>
      </w:r>
      <w:proofErr w:type="spellEnd"/>
      <w:r w:rsidRPr="00421434">
        <w:rPr>
          <w:b/>
          <w:bCs/>
          <w:color w:val="000000"/>
        </w:rPr>
        <w:t xml:space="preserve"> di 3.000 m²</w:t>
      </w:r>
    </w:p>
    <w:p w14:paraId="38E7D27B" w14:textId="5D59A7D3" w:rsidR="00605E97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>Una spettacolare ristrutturazione è all’ordine del giorno nella Zillertal, dove l’</w:t>
      </w:r>
      <w:proofErr w:type="spellStart"/>
      <w:r w:rsidRPr="00605E97">
        <w:rPr>
          <w:bCs/>
          <w:color w:val="000000"/>
          <w:lang w:val="it-IT"/>
        </w:rPr>
        <w:t>Aktiv</w:t>
      </w:r>
      <w:proofErr w:type="spellEnd"/>
      <w:r w:rsidRPr="00605E97">
        <w:rPr>
          <w:bCs/>
          <w:color w:val="000000"/>
          <w:lang w:val="it-IT"/>
        </w:rPr>
        <w:t xml:space="preserve"> Relax Hotel </w:t>
      </w:r>
      <w:proofErr w:type="spellStart"/>
      <w:r w:rsidRPr="00605E97">
        <w:rPr>
          <w:bCs/>
          <w:color w:val="000000"/>
          <w:lang w:val="it-IT"/>
        </w:rPr>
        <w:t>Zillergrund</w:t>
      </w:r>
      <w:proofErr w:type="spellEnd"/>
      <w:r w:rsidRPr="00605E97">
        <w:rPr>
          <w:bCs/>
          <w:color w:val="000000"/>
          <w:lang w:val="it-IT"/>
        </w:rPr>
        <w:t xml:space="preserve"> sta attualmente diventando lo </w:t>
      </w:r>
      <w:r w:rsidRPr="00A01D4D">
        <w:rPr>
          <w:bCs/>
          <w:color w:val="000000"/>
          <w:lang w:val="it-IT"/>
        </w:rPr>
        <w:t>„</w:t>
      </w:r>
      <w:proofErr w:type="spellStart"/>
      <w:r w:rsidRPr="00605E97">
        <w:rPr>
          <w:bCs/>
          <w:color w:val="000000"/>
          <w:lang w:val="it-IT"/>
        </w:rPr>
        <w:t>Zillergrund</w:t>
      </w:r>
      <w:proofErr w:type="spellEnd"/>
      <w:r w:rsidRPr="00605E97">
        <w:rPr>
          <w:bCs/>
          <w:color w:val="000000"/>
          <w:lang w:val="it-IT"/>
        </w:rPr>
        <w:t xml:space="preserve"> Rock</w:t>
      </w:r>
      <w:r>
        <w:rPr>
          <w:bCs/>
          <w:color w:val="000000"/>
          <w:lang w:val="it-IT"/>
        </w:rPr>
        <w:t>”</w:t>
      </w:r>
      <w:r w:rsidRPr="00605E97">
        <w:rPr>
          <w:bCs/>
          <w:color w:val="000000"/>
          <w:lang w:val="it-IT"/>
        </w:rPr>
        <w:t xml:space="preserve">, un esclusivo </w:t>
      </w:r>
      <w:proofErr w:type="spellStart"/>
      <w:r w:rsidRPr="00605E97">
        <w:rPr>
          <w:bCs/>
          <w:color w:val="000000"/>
          <w:lang w:val="it-IT"/>
        </w:rPr>
        <w:t>Luxury</w:t>
      </w:r>
      <w:proofErr w:type="spellEnd"/>
      <w:r w:rsidRPr="00605E97">
        <w:rPr>
          <w:bCs/>
          <w:color w:val="000000"/>
          <w:lang w:val="it-IT"/>
        </w:rPr>
        <w:t xml:space="preserve"> Mountain Resort. La famiglia Pfister, che gestisce la casa nella sua quinta generazione, sta esaudendo un desiderio espresso da lungo tempo. Oltre all’architettura unica e naturale, la Nature </w:t>
      </w:r>
      <w:proofErr w:type="spellStart"/>
      <w:r w:rsidRPr="00605E97">
        <w:rPr>
          <w:bCs/>
          <w:color w:val="000000"/>
          <w:lang w:val="it-IT"/>
        </w:rPr>
        <w:t>Sky</w:t>
      </w:r>
      <w:proofErr w:type="spellEnd"/>
      <w:r w:rsidRPr="00605E97">
        <w:rPr>
          <w:bCs/>
          <w:color w:val="000000"/>
          <w:lang w:val="it-IT"/>
        </w:rPr>
        <w:t xml:space="preserve"> Spa di 3000 m</w:t>
      </w:r>
      <w:r>
        <w:rPr>
          <w:bCs/>
          <w:color w:val="000000"/>
          <w:lang w:val="it-IT"/>
        </w:rPr>
        <w:t>²</w:t>
      </w:r>
      <w:r w:rsidRPr="00605E97">
        <w:rPr>
          <w:bCs/>
          <w:color w:val="000000"/>
          <w:lang w:val="it-IT"/>
        </w:rPr>
        <w:t xml:space="preserve"> con </w:t>
      </w:r>
      <w:proofErr w:type="spellStart"/>
      <w:r w:rsidRPr="00605E97">
        <w:rPr>
          <w:bCs/>
          <w:color w:val="000000"/>
          <w:lang w:val="it-IT"/>
        </w:rPr>
        <w:t>Skypool</w:t>
      </w:r>
      <w:proofErr w:type="spellEnd"/>
      <w:r w:rsidRPr="00605E97">
        <w:rPr>
          <w:bCs/>
          <w:color w:val="000000"/>
          <w:lang w:val="it-IT"/>
        </w:rPr>
        <w:t xml:space="preserve"> su due livelli e la Nature Alpine Spa sono particolarmente scenografici. Inoltre, anche l’offerta culinaria si è ampliata: da dicembre 2021, gli ospiti possono scegliere la </w:t>
      </w:r>
      <w:r w:rsidRPr="00A01D4D">
        <w:rPr>
          <w:bCs/>
          <w:color w:val="000000"/>
          <w:lang w:val="it-IT"/>
        </w:rPr>
        <w:t>„</w:t>
      </w:r>
      <w:proofErr w:type="spellStart"/>
      <w:r w:rsidRPr="00605E97">
        <w:rPr>
          <w:bCs/>
          <w:color w:val="000000"/>
          <w:lang w:val="it-IT"/>
        </w:rPr>
        <w:t>Gourmetpension</w:t>
      </w:r>
      <w:proofErr w:type="spellEnd"/>
      <w:r w:rsidRPr="00605E97">
        <w:rPr>
          <w:bCs/>
          <w:color w:val="000000"/>
          <w:lang w:val="it-IT"/>
        </w:rPr>
        <w:t xml:space="preserve"> Plus” con colazione gourmet a buffet, pranzo (anche prolungato fino al pomeriggio), ora del tè, menu gourmet e altro ancora.</w:t>
      </w:r>
    </w:p>
    <w:p w14:paraId="1892E5FB" w14:textId="50A2E868" w:rsidR="00605E97" w:rsidRPr="00421434" w:rsidRDefault="006D44AF" w:rsidP="00605E97">
      <w:pPr>
        <w:spacing w:after="0"/>
        <w:jc w:val="both"/>
        <w:rPr>
          <w:rStyle w:val="Hyperlink"/>
          <w:lang w:val="it-IT"/>
        </w:rPr>
      </w:pPr>
      <w:hyperlink r:id="rId17" w:history="1">
        <w:r w:rsidR="00605E97" w:rsidRPr="00605E97">
          <w:rPr>
            <w:rStyle w:val="Hyperlink"/>
            <w:bCs/>
            <w:lang w:val="it-IT"/>
          </w:rPr>
          <w:t>www.zillergrund.at</w:t>
        </w:r>
      </w:hyperlink>
    </w:p>
    <w:p w14:paraId="0C3F0C43" w14:textId="77777777" w:rsidR="00605E97" w:rsidRDefault="00605E97" w:rsidP="00605E97">
      <w:pPr>
        <w:pStyle w:val="Intro"/>
        <w:spacing w:after="120"/>
        <w:rPr>
          <w:bCs/>
          <w:i w:val="0"/>
          <w:iCs/>
          <w:color w:val="000000"/>
          <w:lang w:val="it-IT"/>
        </w:rPr>
      </w:pPr>
    </w:p>
    <w:p w14:paraId="69C614F1" w14:textId="4797D5DF" w:rsidR="00605E97" w:rsidRDefault="00605E97" w:rsidP="00605E97">
      <w:pPr>
        <w:pStyle w:val="Intro"/>
        <w:spacing w:after="120"/>
        <w:rPr>
          <w:rFonts w:asciiTheme="majorHAnsi" w:hAnsiTheme="majorHAnsi" w:cs="Arial"/>
          <w:i w:val="0"/>
          <w:iCs/>
          <w:sz w:val="28"/>
          <w:szCs w:val="28"/>
          <w:lang w:val="it-IT"/>
        </w:rPr>
      </w:pPr>
      <w:r>
        <w:rPr>
          <w:rFonts w:asciiTheme="majorHAnsi" w:hAnsiTheme="majorHAnsi" w:cs="Arial"/>
          <w:i w:val="0"/>
          <w:iCs/>
          <w:sz w:val="28"/>
          <w:szCs w:val="28"/>
          <w:lang w:val="it-IT"/>
        </w:rPr>
        <w:t>NUOVO LOOK PER IL FIENILE E PER IL SALOTTO DI CASA</w:t>
      </w:r>
    </w:p>
    <w:p w14:paraId="0C8BEF64" w14:textId="090DBAF1" w:rsidR="00605E97" w:rsidRPr="00605E97" w:rsidRDefault="00605E97" w:rsidP="00605E97">
      <w:pPr>
        <w:spacing w:after="0"/>
        <w:jc w:val="both"/>
        <w:rPr>
          <w:b/>
          <w:bCs/>
          <w:color w:val="000000"/>
          <w:lang w:val="it-IT"/>
        </w:rPr>
      </w:pPr>
      <w:r w:rsidRPr="00605E97">
        <w:rPr>
          <w:b/>
          <w:bCs/>
          <w:color w:val="000000"/>
          <w:lang w:val="it-IT"/>
        </w:rPr>
        <w:t xml:space="preserve">Dormire nel vecchio fienile: Gli appartamenti </w:t>
      </w:r>
      <w:proofErr w:type="spellStart"/>
      <w:r w:rsidRPr="00605E97">
        <w:rPr>
          <w:b/>
          <w:bCs/>
          <w:color w:val="000000"/>
          <w:lang w:val="it-IT"/>
        </w:rPr>
        <w:t>Stadl</w:t>
      </w:r>
      <w:proofErr w:type="spellEnd"/>
      <w:r w:rsidRPr="00605E97">
        <w:rPr>
          <w:b/>
          <w:bCs/>
          <w:color w:val="000000"/>
          <w:lang w:val="it-IT"/>
        </w:rPr>
        <w:t xml:space="preserve"> a </w:t>
      </w:r>
      <w:proofErr w:type="spellStart"/>
      <w:r w:rsidRPr="00605E97">
        <w:rPr>
          <w:b/>
          <w:bCs/>
          <w:color w:val="000000"/>
          <w:lang w:val="it-IT"/>
        </w:rPr>
        <w:t>Prägraten</w:t>
      </w:r>
      <w:proofErr w:type="spellEnd"/>
    </w:p>
    <w:p w14:paraId="167C7FB1" w14:textId="29EC51A7" w:rsidR="00605E97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 xml:space="preserve">A </w:t>
      </w:r>
      <w:proofErr w:type="spellStart"/>
      <w:r w:rsidRPr="00605E97">
        <w:rPr>
          <w:bCs/>
          <w:color w:val="000000"/>
          <w:lang w:val="it-IT"/>
        </w:rPr>
        <w:t>Prägraten</w:t>
      </w:r>
      <w:proofErr w:type="spellEnd"/>
      <w:r w:rsidRPr="00605E97">
        <w:rPr>
          <w:bCs/>
          <w:color w:val="000000"/>
          <w:lang w:val="it-IT"/>
        </w:rPr>
        <w:t xml:space="preserve"> am </w:t>
      </w:r>
      <w:proofErr w:type="spellStart"/>
      <w:r w:rsidRPr="00605E97">
        <w:rPr>
          <w:bCs/>
          <w:color w:val="000000"/>
          <w:lang w:val="it-IT"/>
        </w:rPr>
        <w:t>Großvenediger</w:t>
      </w:r>
      <w:proofErr w:type="spellEnd"/>
      <w:r w:rsidRPr="00605E97">
        <w:rPr>
          <w:bCs/>
          <w:color w:val="000000"/>
          <w:lang w:val="it-IT"/>
        </w:rPr>
        <w:t xml:space="preserve"> è stato creato un alloggio davvero speciale: qui gli ospiti possono soggiornare in un vecchio fienile, rivisitato in chiave moderna. L’</w:t>
      </w:r>
      <w:proofErr w:type="spellStart"/>
      <w:r w:rsidRPr="00605E97">
        <w:rPr>
          <w:bCs/>
          <w:color w:val="000000"/>
          <w:lang w:val="it-IT"/>
        </w:rPr>
        <w:t>Ortnerhof</w:t>
      </w:r>
      <w:proofErr w:type="spellEnd"/>
      <w:r w:rsidRPr="00605E97">
        <w:rPr>
          <w:bCs/>
          <w:color w:val="000000"/>
          <w:lang w:val="it-IT"/>
        </w:rPr>
        <w:t xml:space="preserve">, tradizionale hotel per vacanze e maso con maneggio, ha ricostruito con elementi contemporanei e originali il fienile adiacente, creando sei appartamenti accoglienti ed eleganti in stile tirolese. Puro </w:t>
      </w:r>
      <w:proofErr w:type="spellStart"/>
      <w:r w:rsidRPr="00605E97">
        <w:rPr>
          <w:bCs/>
          <w:color w:val="000000"/>
          <w:lang w:val="it-IT"/>
        </w:rPr>
        <w:t>Osttirol</w:t>
      </w:r>
      <w:proofErr w:type="spellEnd"/>
      <w:r w:rsidRPr="00605E97">
        <w:rPr>
          <w:bCs/>
          <w:color w:val="000000"/>
          <w:lang w:val="it-IT"/>
        </w:rPr>
        <w:t xml:space="preserve"> (Tirolo Orientale)!</w:t>
      </w:r>
    </w:p>
    <w:p w14:paraId="6EA31031" w14:textId="6647E6F9" w:rsidR="00605E97" w:rsidRPr="00605E97" w:rsidRDefault="006D44AF" w:rsidP="00605E97">
      <w:pPr>
        <w:spacing w:after="0"/>
        <w:jc w:val="both"/>
        <w:rPr>
          <w:rStyle w:val="Hyperlink"/>
          <w:bCs/>
          <w:i w:val="0"/>
          <w:lang w:val="it-IT"/>
        </w:rPr>
      </w:pPr>
      <w:hyperlink r:id="rId18" w:history="1">
        <w:r w:rsidR="00605E97" w:rsidRPr="00605E97">
          <w:rPr>
            <w:rStyle w:val="Hyperlink"/>
            <w:bCs/>
            <w:lang w:val="it-IT"/>
          </w:rPr>
          <w:t>www.ortnerhof.at/stadl-apartments</w:t>
        </w:r>
      </w:hyperlink>
    </w:p>
    <w:p w14:paraId="20FDC674" w14:textId="467979AC" w:rsidR="00605E97" w:rsidRDefault="00605E97" w:rsidP="00605E97">
      <w:pPr>
        <w:spacing w:after="0"/>
        <w:jc w:val="both"/>
        <w:rPr>
          <w:bCs/>
          <w:color w:val="000000"/>
          <w:lang w:val="it-IT"/>
        </w:rPr>
      </w:pPr>
    </w:p>
    <w:p w14:paraId="3D3D8EFE" w14:textId="6DCBFF5B" w:rsidR="00605E97" w:rsidRPr="00605E97" w:rsidRDefault="00605E97" w:rsidP="00605E97">
      <w:pPr>
        <w:spacing w:after="0"/>
        <w:jc w:val="both"/>
        <w:rPr>
          <w:b/>
          <w:bCs/>
          <w:color w:val="000000"/>
          <w:lang w:val="it-IT"/>
        </w:rPr>
      </w:pPr>
      <w:r w:rsidRPr="00605E97">
        <w:rPr>
          <w:b/>
          <w:bCs/>
          <w:color w:val="000000"/>
          <w:lang w:val="it-IT"/>
        </w:rPr>
        <w:t xml:space="preserve">Un segreto viene rivelato: Ecco la nuova veste del „The Secret </w:t>
      </w:r>
      <w:proofErr w:type="spellStart"/>
      <w:r w:rsidRPr="00605E97">
        <w:rPr>
          <w:b/>
          <w:bCs/>
          <w:color w:val="000000"/>
          <w:lang w:val="it-IT"/>
        </w:rPr>
        <w:t>Sölden</w:t>
      </w:r>
      <w:proofErr w:type="spellEnd"/>
      <w:r w:rsidRPr="00605E97">
        <w:rPr>
          <w:b/>
          <w:bCs/>
          <w:color w:val="000000"/>
          <w:lang w:val="it-IT"/>
        </w:rPr>
        <w:t>”</w:t>
      </w:r>
    </w:p>
    <w:p w14:paraId="4C7B709B" w14:textId="076AE41B" w:rsidR="00605E97" w:rsidRPr="00605E97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 xml:space="preserve">Un opulento ingresso dorato, pannelli metallici color rame: „The Secret </w:t>
      </w:r>
      <w:proofErr w:type="spellStart"/>
      <w:r w:rsidRPr="00605E97">
        <w:rPr>
          <w:bCs/>
          <w:color w:val="000000"/>
          <w:lang w:val="it-IT"/>
        </w:rPr>
        <w:t>Sölden</w:t>
      </w:r>
      <w:proofErr w:type="spellEnd"/>
      <w:r>
        <w:rPr>
          <w:bCs/>
          <w:color w:val="000000"/>
          <w:lang w:val="it-IT"/>
        </w:rPr>
        <w:t>”</w:t>
      </w:r>
      <w:r w:rsidRPr="00605E97">
        <w:rPr>
          <w:bCs/>
          <w:color w:val="000000"/>
          <w:lang w:val="it-IT"/>
        </w:rPr>
        <w:t xml:space="preserve"> attira l’attenzione di tutti dall’esterno. Da dicembre 2021, l’esclusivo residence resort con 44 unità abitative è lieto di mostrare i propri segreti. „The Secret” non è un hotel classico, ma intende proporsi come innovativo grazie al suo originale approccio „open house”. L</w:t>
      </w:r>
      <w:r>
        <w:rPr>
          <w:bCs/>
          <w:color w:val="000000"/>
          <w:lang w:val="it-IT"/>
        </w:rPr>
        <w:t>A</w:t>
      </w:r>
      <w:r w:rsidRPr="00605E97">
        <w:rPr>
          <w:bCs/>
          <w:color w:val="000000"/>
          <w:lang w:val="it-IT"/>
        </w:rPr>
        <w:t xml:space="preserve">’LIV, il salotto della casa, diventa il fulcro e il punto d’incontro centrale. Qui, viene servita la colazione e in seguito gli ospiti possono servirsi di una raffinata selezione di snack e bevande per tutto il giorno. La sera, LA’LIV si trasforma in un ristorante </w:t>
      </w:r>
      <w:r w:rsidRPr="00605E97">
        <w:rPr>
          <w:bCs/>
          <w:color w:val="000000"/>
          <w:lang w:val="it-IT"/>
        </w:rPr>
        <w:lastRenderedPageBreak/>
        <w:t xml:space="preserve">chic. Ma non è tutto: il clou assoluto di „The Secret </w:t>
      </w:r>
      <w:proofErr w:type="spellStart"/>
      <w:r w:rsidRPr="00605E97">
        <w:rPr>
          <w:bCs/>
          <w:color w:val="000000"/>
          <w:lang w:val="it-IT"/>
        </w:rPr>
        <w:t>Sölden</w:t>
      </w:r>
      <w:proofErr w:type="spellEnd"/>
      <w:r>
        <w:rPr>
          <w:bCs/>
          <w:color w:val="000000"/>
          <w:lang w:val="it-IT"/>
        </w:rPr>
        <w:t>”</w:t>
      </w:r>
      <w:r w:rsidRPr="00605E97">
        <w:rPr>
          <w:bCs/>
          <w:color w:val="000000"/>
          <w:lang w:val="it-IT"/>
        </w:rPr>
        <w:t xml:space="preserve"> è lo spettacolare </w:t>
      </w:r>
      <w:proofErr w:type="spellStart"/>
      <w:r w:rsidRPr="00605E97">
        <w:rPr>
          <w:bCs/>
          <w:color w:val="000000"/>
          <w:lang w:val="it-IT"/>
        </w:rPr>
        <w:t>Skybar</w:t>
      </w:r>
      <w:proofErr w:type="spellEnd"/>
      <w:r w:rsidRPr="00605E97">
        <w:rPr>
          <w:bCs/>
          <w:color w:val="000000"/>
          <w:lang w:val="it-IT"/>
        </w:rPr>
        <w:t xml:space="preserve"> THE VUE con soffitto vetrato.</w:t>
      </w:r>
    </w:p>
    <w:p w14:paraId="12C34055" w14:textId="026426AD" w:rsidR="00605E97" w:rsidRPr="00421434" w:rsidRDefault="006D44AF" w:rsidP="00605E97">
      <w:pPr>
        <w:spacing w:after="0"/>
        <w:jc w:val="both"/>
        <w:rPr>
          <w:rStyle w:val="Hyperlink"/>
          <w:lang w:val="it-IT"/>
        </w:rPr>
      </w:pPr>
      <w:hyperlink r:id="rId19" w:history="1">
        <w:r w:rsidR="00605E97" w:rsidRPr="00605E97">
          <w:rPr>
            <w:rStyle w:val="Hyperlink"/>
            <w:bCs/>
            <w:lang w:val="it-IT"/>
          </w:rPr>
          <w:t>www.the-secret-soelden.com/en</w:t>
        </w:r>
      </w:hyperlink>
    </w:p>
    <w:p w14:paraId="2C89C00B" w14:textId="77777777" w:rsidR="00605E97" w:rsidRDefault="00605E97" w:rsidP="00605E97">
      <w:pPr>
        <w:pStyle w:val="Intro"/>
        <w:spacing w:after="120"/>
        <w:rPr>
          <w:bCs/>
          <w:i w:val="0"/>
          <w:iCs/>
          <w:color w:val="000000"/>
          <w:lang w:val="it-IT"/>
        </w:rPr>
      </w:pPr>
    </w:p>
    <w:p w14:paraId="3B9925B0" w14:textId="467DD256" w:rsidR="00605E97" w:rsidRDefault="00605E97" w:rsidP="00605E97">
      <w:pPr>
        <w:pStyle w:val="Intro"/>
        <w:spacing w:after="120"/>
        <w:rPr>
          <w:rFonts w:asciiTheme="majorHAnsi" w:hAnsiTheme="majorHAnsi" w:cs="Arial"/>
          <w:i w:val="0"/>
          <w:iCs/>
          <w:sz w:val="28"/>
          <w:szCs w:val="28"/>
          <w:lang w:val="it-IT"/>
        </w:rPr>
      </w:pPr>
      <w:r>
        <w:rPr>
          <w:rFonts w:asciiTheme="majorHAnsi" w:hAnsiTheme="majorHAnsi" w:cs="Arial"/>
          <w:i w:val="0"/>
          <w:iCs/>
          <w:sz w:val="28"/>
          <w:szCs w:val="28"/>
          <w:lang w:val="it-IT"/>
        </w:rPr>
        <w:t>URBAN HOTEL: NOVITÀ A LIENZ E AD INNSBRUCK</w:t>
      </w:r>
    </w:p>
    <w:p w14:paraId="3C2E8461" w14:textId="6EE8EFD9" w:rsidR="00605E97" w:rsidRPr="00605E97" w:rsidRDefault="00605E97" w:rsidP="00605E97">
      <w:pPr>
        <w:spacing w:after="0"/>
        <w:jc w:val="both"/>
        <w:rPr>
          <w:b/>
          <w:bCs/>
          <w:color w:val="000000"/>
          <w:lang w:val="it-IT"/>
        </w:rPr>
      </w:pPr>
      <w:r w:rsidRPr="00605E97">
        <w:rPr>
          <w:b/>
          <w:bCs/>
          <w:color w:val="000000"/>
          <w:lang w:val="it-IT"/>
        </w:rPr>
        <w:t>Per assaporare il centro storico di Lienz</w:t>
      </w:r>
      <w:r w:rsidR="00193875">
        <w:rPr>
          <w:b/>
          <w:bCs/>
          <w:color w:val="000000"/>
          <w:lang w:val="it-IT"/>
        </w:rPr>
        <w:t xml:space="preserve">: </w:t>
      </w:r>
      <w:proofErr w:type="spellStart"/>
      <w:r w:rsidR="00193875">
        <w:rPr>
          <w:b/>
          <w:bCs/>
          <w:color w:val="000000"/>
          <w:lang w:val="it-IT"/>
        </w:rPr>
        <w:t>Apartmenthaus</w:t>
      </w:r>
      <w:proofErr w:type="spellEnd"/>
      <w:r w:rsidR="00193875">
        <w:rPr>
          <w:b/>
          <w:bCs/>
          <w:color w:val="000000"/>
          <w:lang w:val="it-IT"/>
        </w:rPr>
        <w:t xml:space="preserve"> Nr. 1</w:t>
      </w:r>
    </w:p>
    <w:p w14:paraId="32FF7F31" w14:textId="1379A152" w:rsidR="00605E97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 xml:space="preserve">Immersi nell’affascinante centro storico di Lienz si trovano gli 11 appartamenti di </w:t>
      </w:r>
      <w:proofErr w:type="spellStart"/>
      <w:r w:rsidRPr="00605E97">
        <w:rPr>
          <w:bCs/>
          <w:color w:val="000000"/>
          <w:lang w:val="it-IT"/>
        </w:rPr>
        <w:t>Apartmenthaus</w:t>
      </w:r>
      <w:proofErr w:type="spellEnd"/>
      <w:r w:rsidRPr="00605E97">
        <w:rPr>
          <w:bCs/>
          <w:color w:val="000000"/>
          <w:lang w:val="it-IT"/>
        </w:rPr>
        <w:t xml:space="preserve"> Nr. 1 per vacanze speciali, ideali per un massimo di tre persone, oltre a due appartamenti duplex da quattro a sei persone e tre accoglienti camere doppie. Qui si può godere perfettamente il fascino del centro storico e delle montagne dell’</w:t>
      </w:r>
      <w:proofErr w:type="spellStart"/>
      <w:r w:rsidRPr="00605E97">
        <w:rPr>
          <w:bCs/>
          <w:color w:val="000000"/>
          <w:lang w:val="it-IT"/>
        </w:rPr>
        <w:t>Osttirol</w:t>
      </w:r>
      <w:proofErr w:type="spellEnd"/>
    </w:p>
    <w:p w14:paraId="0EBF59BD" w14:textId="2FC067CA" w:rsidR="00605E97" w:rsidRPr="00421434" w:rsidRDefault="006D44AF" w:rsidP="00605E97">
      <w:pPr>
        <w:spacing w:after="0"/>
        <w:jc w:val="both"/>
        <w:rPr>
          <w:rStyle w:val="Hyperlink"/>
          <w:lang w:val="it-IT"/>
        </w:rPr>
      </w:pPr>
      <w:hyperlink r:id="rId20" w:history="1">
        <w:r w:rsidR="00605E97" w:rsidRPr="00605E97">
          <w:rPr>
            <w:rStyle w:val="Hyperlink"/>
            <w:bCs/>
            <w:lang w:val="it-IT"/>
          </w:rPr>
          <w:t>www.apartmenthaus-nr1.at/it</w:t>
        </w:r>
      </w:hyperlink>
    </w:p>
    <w:p w14:paraId="5DE26074" w14:textId="3CBF619A" w:rsidR="00605E97" w:rsidRDefault="00605E97" w:rsidP="00605E97">
      <w:pPr>
        <w:spacing w:after="0"/>
        <w:jc w:val="both"/>
        <w:rPr>
          <w:bCs/>
          <w:color w:val="000000"/>
          <w:lang w:val="it-IT"/>
        </w:rPr>
      </w:pPr>
    </w:p>
    <w:p w14:paraId="151037FA" w14:textId="3FC3BF44" w:rsidR="00605E97" w:rsidRPr="00605E97" w:rsidRDefault="00605E97" w:rsidP="00605E97">
      <w:pPr>
        <w:spacing w:after="0"/>
        <w:jc w:val="both"/>
        <w:rPr>
          <w:b/>
          <w:bCs/>
          <w:color w:val="000000"/>
          <w:lang w:val="it-IT"/>
        </w:rPr>
      </w:pPr>
      <w:r w:rsidRPr="00605E97">
        <w:rPr>
          <w:b/>
          <w:bCs/>
          <w:color w:val="000000"/>
          <w:lang w:val="it-IT"/>
        </w:rPr>
        <w:t xml:space="preserve">Vacanze in città: L’Hotel </w:t>
      </w:r>
      <w:proofErr w:type="spellStart"/>
      <w:r w:rsidRPr="00605E97">
        <w:rPr>
          <w:b/>
          <w:bCs/>
          <w:color w:val="000000"/>
          <w:lang w:val="it-IT"/>
        </w:rPr>
        <w:t>Meininger</w:t>
      </w:r>
      <w:proofErr w:type="spellEnd"/>
      <w:r w:rsidRPr="00605E97">
        <w:rPr>
          <w:b/>
          <w:bCs/>
          <w:color w:val="000000"/>
          <w:lang w:val="it-IT"/>
        </w:rPr>
        <w:t xml:space="preserve"> apre a Innsbruck</w:t>
      </w:r>
    </w:p>
    <w:p w14:paraId="538D5B55" w14:textId="5603CBEB" w:rsidR="00605E97" w:rsidRDefault="00605E97" w:rsidP="00605E97">
      <w:pPr>
        <w:spacing w:after="0"/>
        <w:jc w:val="both"/>
        <w:rPr>
          <w:bCs/>
          <w:color w:val="000000"/>
          <w:lang w:val="it-IT"/>
        </w:rPr>
      </w:pPr>
      <w:r w:rsidRPr="00605E97">
        <w:rPr>
          <w:bCs/>
          <w:color w:val="000000"/>
          <w:lang w:val="it-IT"/>
        </w:rPr>
        <w:t xml:space="preserve">Parigi, Roma, Copenaghen, Bruxelles, Berlino – e ora anche Innsbruck: il </w:t>
      </w:r>
      <w:proofErr w:type="spellStart"/>
      <w:r w:rsidRPr="00605E97">
        <w:rPr>
          <w:bCs/>
          <w:color w:val="000000"/>
          <w:lang w:val="it-IT"/>
        </w:rPr>
        <w:t>Meininger</w:t>
      </w:r>
      <w:proofErr w:type="spellEnd"/>
      <w:r w:rsidRPr="00605E97">
        <w:rPr>
          <w:bCs/>
          <w:color w:val="000000"/>
          <w:lang w:val="it-IT"/>
        </w:rPr>
        <w:t xml:space="preserve"> Hotels Group aprirà una nuova struttura ricettiva nel centro di Innsbruck nell’autunno 2021. Secondo il collaudato concetto di </w:t>
      </w:r>
      <w:proofErr w:type="spellStart"/>
      <w:r w:rsidRPr="00605E97">
        <w:rPr>
          <w:bCs/>
          <w:color w:val="000000"/>
          <w:lang w:val="it-IT"/>
        </w:rPr>
        <w:t>Meininger</w:t>
      </w:r>
      <w:proofErr w:type="spellEnd"/>
      <w:r w:rsidRPr="00605E97">
        <w:rPr>
          <w:bCs/>
          <w:color w:val="000000"/>
          <w:lang w:val="it-IT"/>
        </w:rPr>
        <w:t xml:space="preserve">, famiglie, amici, </w:t>
      </w:r>
      <w:proofErr w:type="spellStart"/>
      <w:r w:rsidRPr="00605E97">
        <w:rPr>
          <w:bCs/>
          <w:color w:val="000000"/>
          <w:lang w:val="it-IT"/>
        </w:rPr>
        <w:t>backpackers</w:t>
      </w:r>
      <w:proofErr w:type="spellEnd"/>
      <w:r w:rsidRPr="00605E97">
        <w:rPr>
          <w:bCs/>
          <w:color w:val="000000"/>
          <w:lang w:val="it-IT"/>
        </w:rPr>
        <w:t xml:space="preserve"> e viaggiatori d’affari possono aspettarsi un comfort accogliente a prezzi acce</w:t>
      </w:r>
      <w:bookmarkStart w:id="1" w:name="_GoBack"/>
      <w:bookmarkEnd w:id="1"/>
      <w:r w:rsidRPr="00605E97">
        <w:rPr>
          <w:bCs/>
          <w:color w:val="000000"/>
          <w:lang w:val="it-IT"/>
        </w:rPr>
        <w:t>ssibili: camere singole, doppie, camere condivise e letti nel dormitorio.</w:t>
      </w:r>
    </w:p>
    <w:p w14:paraId="64479DED" w14:textId="75216741" w:rsidR="00605E97" w:rsidRPr="00605E97" w:rsidRDefault="006D44AF" w:rsidP="00605E97">
      <w:pPr>
        <w:spacing w:after="0"/>
        <w:jc w:val="both"/>
        <w:rPr>
          <w:rStyle w:val="Hyperlink"/>
          <w:bCs/>
          <w:i w:val="0"/>
          <w:lang w:val="it-IT"/>
        </w:rPr>
      </w:pPr>
      <w:hyperlink r:id="rId21" w:history="1">
        <w:r w:rsidR="00605E97" w:rsidRPr="00605E97">
          <w:rPr>
            <w:rStyle w:val="Hyperlink"/>
            <w:bCs/>
            <w:lang w:val="it-IT"/>
          </w:rPr>
          <w:t>www.meininger-hotels.com/it/hotel/innsbruck/hotel-innsbruck-centro</w:t>
        </w:r>
      </w:hyperlink>
    </w:p>
    <w:p w14:paraId="28E3AA80" w14:textId="77777777" w:rsidR="00995D3C" w:rsidRPr="0086102C" w:rsidRDefault="00995D3C" w:rsidP="00995D3C">
      <w:pPr>
        <w:spacing w:after="0"/>
        <w:jc w:val="both"/>
        <w:rPr>
          <w:color w:val="000000"/>
          <w:lang w:val="it-IT"/>
        </w:rPr>
      </w:pPr>
    </w:p>
    <w:p w14:paraId="4110BF53" w14:textId="77777777" w:rsidR="00995D3C" w:rsidRPr="0086102C" w:rsidRDefault="00995D3C" w:rsidP="00995D3C">
      <w:pPr>
        <w:spacing w:after="0"/>
        <w:jc w:val="both"/>
        <w:rPr>
          <w:color w:val="000000"/>
          <w:lang w:val="it-IT"/>
        </w:rPr>
      </w:pPr>
    </w:p>
    <w:p w14:paraId="1621752D" w14:textId="2D576E2D" w:rsidR="00604E40" w:rsidRDefault="00604E40" w:rsidP="00AF1796">
      <w:pPr>
        <w:spacing w:after="0" w:line="240" w:lineRule="atLeast"/>
        <w:jc w:val="both"/>
        <w:rPr>
          <w:lang w:val="it-IT"/>
        </w:rPr>
      </w:pPr>
      <w:r w:rsidRPr="00AF1796">
        <w:rPr>
          <w:lang w:val="it-IT"/>
        </w:rPr>
        <w:t xml:space="preserve">Foto in formato da stampa su </w:t>
      </w:r>
      <w:hyperlink r:id="rId22" w:history="1">
        <w:r w:rsidRPr="00AF1796">
          <w:rPr>
            <w:rStyle w:val="Hyperlink"/>
            <w:lang w:val="it-IT"/>
          </w:rPr>
          <w:t>www.presse.tirol.at/it</w:t>
        </w:r>
      </w:hyperlink>
      <w:r w:rsidRPr="00AF1796">
        <w:rPr>
          <w:lang w:val="it-IT"/>
        </w:rPr>
        <w:t xml:space="preserve"> e </w:t>
      </w:r>
      <w:hyperlink r:id="rId23" w:history="1">
        <w:r w:rsidR="002D2473">
          <w:rPr>
            <w:rStyle w:val="Hyperlink"/>
            <w:lang w:val="it-IT"/>
          </w:rPr>
          <w:t>content.tirol.at</w:t>
        </w:r>
      </w:hyperlink>
      <w:r w:rsidR="002D2473">
        <w:rPr>
          <w:lang w:val="it-IT"/>
        </w:rPr>
        <w:t>.</w:t>
      </w:r>
    </w:p>
    <w:p w14:paraId="18D568E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4E26D0A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4053335C" w14:textId="000DD4BC" w:rsidR="00604E40" w:rsidRPr="009F4460" w:rsidRDefault="00604E40" w:rsidP="002926D7">
      <w:pPr>
        <w:pStyle w:val="berTirol"/>
        <w:jc w:val="both"/>
        <w:rPr>
          <w:szCs w:val="19"/>
          <w:lang w:val="it-IT"/>
        </w:rPr>
      </w:pPr>
      <w:r w:rsidRPr="009F4460">
        <w:rPr>
          <w:szCs w:val="19"/>
          <w:lang w:val="it-IT"/>
        </w:rPr>
        <w:t xml:space="preserve">Il </w:t>
      </w:r>
      <w:r w:rsidRPr="009F4460">
        <w:rPr>
          <w:b/>
          <w:szCs w:val="19"/>
          <w:lang w:val="it-IT"/>
        </w:rPr>
        <w:t>Tirolo</w:t>
      </w:r>
      <w:r w:rsidRPr="009F4460">
        <w:rPr>
          <w:szCs w:val="19"/>
          <w:lang w:val="it-IT"/>
        </w:rPr>
        <w:t xml:space="preserve">, con </w:t>
      </w:r>
      <w:r w:rsidR="00741A37" w:rsidRPr="009F4460">
        <w:rPr>
          <w:szCs w:val="19"/>
          <w:lang w:val="it-IT"/>
        </w:rPr>
        <w:t>le sue</w:t>
      </w:r>
      <w:r w:rsidRPr="009F4460">
        <w:rPr>
          <w:szCs w:val="19"/>
          <w:lang w:val="it-IT"/>
        </w:rPr>
        <w:t xml:space="preserve"> 34 associazioni regionali, è una delle destinazioni turistiche leader dell'arco alpino. Il turismo tirolese vanta una storia di quasi 200 anni ed è contrassegnato da numerose esperienze pionieristiche. Gli ospiti apprezzano, sia d'estate che d'inverno, le straordinarie esperienze a contatto con la natura, l'alta qualità in fatto di servizio e infrastrutture e l'ospitalità rinomata a livello internazionale. La </w:t>
      </w:r>
      <w:r w:rsidRPr="009F4460">
        <w:rPr>
          <w:b/>
          <w:szCs w:val="19"/>
          <w:lang w:val="it-IT"/>
        </w:rPr>
        <w:t xml:space="preserve">Tirol </w:t>
      </w:r>
      <w:proofErr w:type="spellStart"/>
      <w:r w:rsidRPr="009F4460">
        <w:rPr>
          <w:b/>
          <w:szCs w:val="19"/>
          <w:lang w:val="it-IT"/>
        </w:rPr>
        <w:t>Werbung</w:t>
      </w:r>
      <w:proofErr w:type="spellEnd"/>
      <w:r w:rsidRPr="009F4460">
        <w:rPr>
          <w:b/>
          <w:szCs w:val="19"/>
          <w:lang w:val="it-IT"/>
        </w:rPr>
        <w:t xml:space="preserve"> GmbH </w:t>
      </w:r>
      <w:r w:rsidRPr="009F4460">
        <w:rPr>
          <w:szCs w:val="19"/>
          <w:lang w:val="it-IT"/>
        </w:rPr>
        <w:t>con sede a Innsbruck è l'organizzazione per la promozione del turismo della regione. Il suo compito principale è di posizionare il Tirolo come il più ambito centro del mondo alpino.</w:t>
      </w:r>
    </w:p>
    <w:tbl>
      <w:tblPr>
        <w:tblStyle w:val="Tabellenraster"/>
        <w:tblpPr w:vertAnchor="page" w:horzAnchor="page" w:tblpX="6976" w:tblpY="12338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604E40" w:rsidRPr="00421434" w14:paraId="7EFB2E55" w14:textId="77777777" w:rsidTr="00AC32A7">
        <w:trPr>
          <w:cantSplit/>
          <w:trHeight w:hRule="exact" w:val="618"/>
        </w:trPr>
        <w:tc>
          <w:tcPr>
            <w:tcW w:w="4014" w:type="dxa"/>
          </w:tcPr>
          <w:p w14:paraId="52E62FBB" w14:textId="77777777" w:rsidR="00604E40" w:rsidRPr="001C6334" w:rsidRDefault="006D44AF" w:rsidP="00AC32A7">
            <w:pPr>
              <w:pStyle w:val="Absender-Name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Vorname"/>
                <w:id w:val="-895739821"/>
                <w:placeholder>
                  <w:docPart w:val="F5B73FF2566A4F5A8A51674FAFBC6B42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Martina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Name"/>
                <w:id w:val="-2093143863"/>
                <w:placeholder>
                  <w:docPart w:val="231E78C6E699443799CAD1FA3E9CAEB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Nairz</w:t>
                </w:r>
              </w:sdtContent>
            </w:sdt>
          </w:p>
          <w:p w14:paraId="63C1F492" w14:textId="77777777" w:rsidR="00604E40" w:rsidRPr="001C6334" w:rsidRDefault="006D44AF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Funktion"/>
                <w:id w:val="60990731"/>
                <w:placeholder>
                  <w:docPart w:val="7F335087C25B414A9858DBDB7FC87C9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Marketing Italia &amp; Francia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6" w:type="dxa"/>
          </w:tcPr>
          <w:p w14:paraId="22D06480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  <w:tc>
          <w:tcPr>
            <w:tcW w:w="340" w:type="dxa"/>
          </w:tcPr>
          <w:p w14:paraId="2FAC45B6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</w:tr>
      <w:tr w:rsidR="00604E40" w:rsidRPr="00996D00" w14:paraId="73B1B4EF" w14:textId="77777777" w:rsidTr="00AC32A7">
        <w:trPr>
          <w:cantSplit/>
        </w:trPr>
        <w:tc>
          <w:tcPr>
            <w:tcW w:w="4014" w:type="dxa"/>
          </w:tcPr>
          <w:p w14:paraId="052D5D3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Tirol Werbung GmbH</w:t>
            </w:r>
          </w:p>
          <w:p w14:paraId="385D642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Maria-Theresien-Straße 55</w:t>
            </w:r>
          </w:p>
          <w:p w14:paraId="71D78128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6020 Innsbruck</w:t>
            </w:r>
          </w:p>
          <w:p w14:paraId="7382D1B1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Austria</w:t>
            </w:r>
          </w:p>
        </w:tc>
        <w:tc>
          <w:tcPr>
            <w:tcW w:w="176" w:type="dxa"/>
          </w:tcPr>
          <w:p w14:paraId="7CB35E5F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38521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</w:tr>
      <w:tr w:rsidR="00604E40" w:rsidRPr="00996D00" w14:paraId="2F628E90" w14:textId="77777777" w:rsidTr="00AC32A7">
        <w:trPr>
          <w:cantSplit/>
        </w:trPr>
        <w:tc>
          <w:tcPr>
            <w:tcW w:w="4014" w:type="dxa"/>
          </w:tcPr>
          <w:p w14:paraId="037735B4" w14:textId="36F2A472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TelefonDW"/>
                <w:id w:val="27001470"/>
                <w:placeholder>
                  <w:docPart w:val="38DC61EC31894DB880E4633F3BBF8828"/>
                </w:placeholder>
                <w:text/>
              </w:sdtPr>
              <w:sdtEndPr/>
              <w:sdtContent>
                <w:r w:rsidR="00193875">
                  <w:rPr>
                    <w:rFonts w:ascii="Crimson Tirol Office" w:hAnsi="Crimson Tirol Office"/>
                    <w:sz w:val="20"/>
                    <w:szCs w:val="20"/>
                  </w:rPr>
                  <w:t>368</w:t>
                </w:r>
              </w:sdtContent>
            </w:sdt>
          </w:p>
        </w:tc>
        <w:tc>
          <w:tcPr>
            <w:tcW w:w="176" w:type="dxa"/>
          </w:tcPr>
          <w:p w14:paraId="0F53FE0E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461363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</w:t>
            </w:r>
          </w:p>
        </w:tc>
      </w:tr>
      <w:tr w:rsidR="00604E40" w:rsidRPr="00996D00" w14:paraId="3224A43C" w14:textId="77777777" w:rsidTr="00AC32A7">
        <w:trPr>
          <w:cantSplit/>
        </w:trPr>
        <w:tc>
          <w:tcPr>
            <w:tcW w:w="4014" w:type="dxa"/>
          </w:tcPr>
          <w:p w14:paraId="7303FCBB" w14:textId="68CB22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+43.512.5320.92-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FaxDW"/>
                <w:id w:val="14951408"/>
                <w:placeholder>
                  <w:docPart w:val="FAC9CC24D74D44BEA68BC4B4BFE71B64"/>
                </w:placeholder>
                <w:text/>
              </w:sdtPr>
              <w:sdtEndPr/>
              <w:sdtContent>
                <w:r w:rsidR="00193875">
                  <w:rPr>
                    <w:rFonts w:ascii="Crimson Tirol Office" w:hAnsi="Crimson Tirol Office"/>
                    <w:sz w:val="20"/>
                    <w:szCs w:val="20"/>
                  </w:rPr>
                  <w:t>368</w:t>
                </w:r>
              </w:sdtContent>
            </w:sdt>
          </w:p>
        </w:tc>
        <w:tc>
          <w:tcPr>
            <w:tcW w:w="176" w:type="dxa"/>
          </w:tcPr>
          <w:p w14:paraId="7B038AA4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EAA76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f</w:t>
            </w:r>
          </w:p>
        </w:tc>
      </w:tr>
      <w:tr w:rsidR="00604E40" w:rsidRPr="00996D00" w14:paraId="2103C87F" w14:textId="77777777" w:rsidTr="00AC32A7">
        <w:trPr>
          <w:cantSplit/>
        </w:trPr>
        <w:tc>
          <w:tcPr>
            <w:tcW w:w="4014" w:type="dxa"/>
          </w:tcPr>
          <w:p w14:paraId="42BD63C5" w14:textId="378D1F82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+43.6</w:t>
            </w:r>
            <w:r w:rsidR="00193875">
              <w:rPr>
                <w:rFonts w:ascii="Crimson Tirol Office" w:hAnsi="Crimson Tirol Office"/>
                <w:sz w:val="20"/>
                <w:szCs w:val="20"/>
              </w:rPr>
              <w:t>76</w:t>
            </w:r>
            <w:r w:rsidRPr="00996D00">
              <w:rPr>
                <w:rFonts w:ascii="Crimson Tirol Office" w:hAnsi="Crimson Tirol Office"/>
                <w:sz w:val="20"/>
                <w:szCs w:val="20"/>
              </w:rPr>
              <w:t>.8</w:t>
            </w:r>
            <w:r w:rsidR="00193875">
              <w:rPr>
                <w:rFonts w:ascii="Crimson Tirol Office" w:hAnsi="Crimson Tirol Office"/>
                <w:sz w:val="20"/>
                <w:szCs w:val="20"/>
              </w:rPr>
              <w:t>8158</w:t>
            </w:r>
            <w:r w:rsidRPr="00996D00">
              <w:rPr>
                <w:rFonts w:ascii="Crimson Tirol Office" w:hAnsi="Crimson Tirol Office"/>
                <w:sz w:val="20"/>
                <w:szCs w:val="20"/>
              </w:rPr>
              <w:t>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MobilDW"/>
                <w:id w:val="14951409"/>
                <w:placeholder>
                  <w:docPart w:val="6A72ACE23D5E4E8B82675AC573AD69B5"/>
                </w:placeholder>
                <w:text/>
              </w:sdtPr>
              <w:sdtEndPr/>
              <w:sdtContent>
                <w:r w:rsidR="00193875">
                  <w:rPr>
                    <w:rFonts w:ascii="Crimson Tirol Office" w:hAnsi="Crimson Tirol Office"/>
                    <w:sz w:val="20"/>
                    <w:szCs w:val="20"/>
                  </w:rPr>
                  <w:t>368</w:t>
                </w:r>
              </w:sdtContent>
            </w:sdt>
          </w:p>
        </w:tc>
        <w:tc>
          <w:tcPr>
            <w:tcW w:w="176" w:type="dxa"/>
          </w:tcPr>
          <w:p w14:paraId="76A94B76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C0F85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c</w:t>
            </w:r>
          </w:p>
        </w:tc>
      </w:tr>
      <w:tr w:rsidR="00604E40" w:rsidRPr="00996D00" w14:paraId="6AC361D9" w14:textId="77777777" w:rsidTr="00AC32A7">
        <w:trPr>
          <w:cantSplit/>
        </w:trPr>
        <w:tc>
          <w:tcPr>
            <w:tcW w:w="4014" w:type="dxa"/>
          </w:tcPr>
          <w:p w14:paraId="292F6E07" w14:textId="77777777" w:rsidR="00604E40" w:rsidRPr="00996D00" w:rsidRDefault="006D44AF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EMail"/>
                <w:id w:val="-652688270"/>
                <w:placeholder>
                  <w:docPart w:val="B839BDFD85D646F389DA01F6337961E9"/>
                </w:placeholder>
                <w:text/>
              </w:sdtPr>
              <w:sdtEndPr/>
              <w:sdtContent>
                <w:proofErr w:type="gramStart"/>
                <w:r w:rsidR="00604E40" w:rsidRPr="00996D00">
                  <w:rPr>
                    <w:rFonts w:ascii="Crimson Tirol Office" w:hAnsi="Crimson Tirol Office"/>
                    <w:sz w:val="20"/>
                    <w:szCs w:val="20"/>
                  </w:rPr>
                  <w:t>martina.nairz</w:t>
                </w:r>
                <w:proofErr w:type="gramEnd"/>
              </w:sdtContent>
            </w:sdt>
            <w:r w:rsidR="00604E40" w:rsidRPr="00996D00">
              <w:rPr>
                <w:rFonts w:ascii="Crimson Tirol Office" w:hAnsi="Crimson Tirol Office"/>
                <w:sz w:val="20"/>
                <w:szCs w:val="20"/>
              </w:rPr>
              <w:t>@tirolwerbung.at</w:t>
            </w:r>
          </w:p>
        </w:tc>
        <w:tc>
          <w:tcPr>
            <w:tcW w:w="176" w:type="dxa"/>
          </w:tcPr>
          <w:p w14:paraId="1B9CDDBC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F32AF1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e</w:t>
            </w:r>
          </w:p>
        </w:tc>
      </w:tr>
      <w:bookmarkEnd w:id="0"/>
    </w:tbl>
    <w:p w14:paraId="3479287A" w14:textId="4CFF617A" w:rsidR="00D76B8C" w:rsidRDefault="00D76B8C" w:rsidP="00D76B8C"/>
    <w:sectPr w:rsidR="00D76B8C" w:rsidSect="001273FB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1406" w14:textId="77777777" w:rsidR="000E707E" w:rsidRDefault="000E707E" w:rsidP="00E95192">
      <w:pPr>
        <w:spacing w:after="0" w:line="240" w:lineRule="auto"/>
      </w:pPr>
      <w:r>
        <w:separator/>
      </w:r>
    </w:p>
    <w:p w14:paraId="187EE0CE" w14:textId="77777777" w:rsidR="000E707E" w:rsidRDefault="000E707E"/>
  </w:endnote>
  <w:endnote w:type="continuationSeparator" w:id="0">
    <w:p w14:paraId="7AFAFD2F" w14:textId="77777777" w:rsidR="000E707E" w:rsidRDefault="000E707E" w:rsidP="00E95192">
      <w:pPr>
        <w:spacing w:after="0" w:line="240" w:lineRule="auto"/>
      </w:pPr>
      <w:r>
        <w:continuationSeparator/>
      </w:r>
    </w:p>
    <w:p w14:paraId="09CFF867" w14:textId="77777777" w:rsidR="000E707E" w:rsidRDefault="000E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FADC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5F82451D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CCF9346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251DDF7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9BD1809" w14:textId="614E5FA2" w:rsidR="004B22E3" w:rsidRPr="00604E40" w:rsidRDefault="00E866CC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Le novità dell’hotellerie tirolese per la stagione invernale 2021/22</w:t>
              </w:r>
            </w:p>
          </w:tc>
        </w:sdtContent>
      </w:sdt>
      <w:tc>
        <w:tcPr>
          <w:tcW w:w="215" w:type="dxa"/>
          <w:vAlign w:val="bottom"/>
        </w:tcPr>
        <w:p w14:paraId="264FD9CD" w14:textId="77777777" w:rsidR="004B22E3" w:rsidRPr="00604E40" w:rsidRDefault="004B22E3" w:rsidP="004B22E3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06360B7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D76B8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3A2544F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E0B27A9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4E53021C" w14:textId="77777777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6184BDFE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306164185"/>
          <w:placeholder>
            <w:docPart w:val="5D85308E5D6F4E6E8324B0B8EFB4EF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C79A09A" w14:textId="1F76DECF" w:rsidR="007A27CB" w:rsidRPr="00604E40" w:rsidRDefault="00E866CC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Le novità dell’hotellerie tirolese per la stagione invernale 2021/22</w:t>
              </w:r>
            </w:p>
          </w:tc>
        </w:sdtContent>
      </w:sdt>
      <w:tc>
        <w:tcPr>
          <w:tcW w:w="215" w:type="dxa"/>
          <w:vAlign w:val="bottom"/>
        </w:tcPr>
        <w:p w14:paraId="2112F9EE" w14:textId="77777777" w:rsidR="007A27CB" w:rsidRPr="00604E40" w:rsidRDefault="007A27CB" w:rsidP="00B00A9D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00AEBF6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3CFD82CB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DBA5" w14:textId="77777777" w:rsidR="000E707E" w:rsidRDefault="000E707E" w:rsidP="00E95192">
      <w:pPr>
        <w:spacing w:after="0" w:line="240" w:lineRule="auto"/>
      </w:pPr>
      <w:r>
        <w:separator/>
      </w:r>
    </w:p>
    <w:p w14:paraId="11551C7D" w14:textId="77777777" w:rsidR="000E707E" w:rsidRDefault="000E707E"/>
  </w:footnote>
  <w:footnote w:type="continuationSeparator" w:id="0">
    <w:p w14:paraId="7877C516" w14:textId="77777777" w:rsidR="000E707E" w:rsidRDefault="000E707E" w:rsidP="00E95192">
      <w:pPr>
        <w:spacing w:after="0" w:line="240" w:lineRule="auto"/>
      </w:pPr>
      <w:r>
        <w:continuationSeparator/>
      </w:r>
    </w:p>
    <w:p w14:paraId="25D0D87A" w14:textId="77777777" w:rsidR="000E707E" w:rsidRDefault="000E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23E52F7B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47ABC659" w14:textId="77777777" w:rsidR="007A27CB" w:rsidRDefault="007A27CB">
          <w:pPr>
            <w:pStyle w:val="Kopfzeile"/>
            <w:ind w:left="0"/>
          </w:pPr>
        </w:p>
      </w:tc>
    </w:tr>
  </w:tbl>
  <w:p w14:paraId="2A5B51C9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3D1B31D6" wp14:editId="5753A58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D462B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E7A5A4D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AC2CE8B" w14:textId="77777777" w:rsidR="007A27CB" w:rsidRDefault="007A27CB">
          <w:pPr>
            <w:pStyle w:val="Kopfzeile"/>
            <w:ind w:left="0"/>
          </w:pPr>
        </w:p>
      </w:tc>
    </w:tr>
  </w:tbl>
  <w:p w14:paraId="76E71176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3F02DEA6" wp14:editId="6C246AA2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5E5BD" w14:textId="77777777" w:rsidR="001975E8" w:rsidRDefault="001975E8">
    <w:pPr>
      <w:pStyle w:val="Kopfzeile"/>
    </w:pPr>
  </w:p>
  <w:p w14:paraId="269B3F88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2" w15:restartNumberingAfterBreak="0">
    <w:nsid w:val="268902EF"/>
    <w:multiLevelType w:val="hybridMultilevel"/>
    <w:tmpl w:val="8FC88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24062C"/>
    <w:multiLevelType w:val="hybridMultilevel"/>
    <w:tmpl w:val="8F367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B27936"/>
    <w:multiLevelType w:val="hybridMultilevel"/>
    <w:tmpl w:val="FABA7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076"/>
    <w:multiLevelType w:val="hybridMultilevel"/>
    <w:tmpl w:val="767E3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8"/>
    <w:rsid w:val="00000549"/>
    <w:rsid w:val="000026CB"/>
    <w:rsid w:val="00006EA8"/>
    <w:rsid w:val="00007442"/>
    <w:rsid w:val="00024A06"/>
    <w:rsid w:val="00025139"/>
    <w:rsid w:val="000324F4"/>
    <w:rsid w:val="00032887"/>
    <w:rsid w:val="0003548E"/>
    <w:rsid w:val="00041B7C"/>
    <w:rsid w:val="0004447F"/>
    <w:rsid w:val="000455DB"/>
    <w:rsid w:val="00051264"/>
    <w:rsid w:val="00055E7D"/>
    <w:rsid w:val="000567DE"/>
    <w:rsid w:val="00061381"/>
    <w:rsid w:val="0006466A"/>
    <w:rsid w:val="000703EA"/>
    <w:rsid w:val="00077BCB"/>
    <w:rsid w:val="00082F95"/>
    <w:rsid w:val="0008731F"/>
    <w:rsid w:val="00087BAD"/>
    <w:rsid w:val="00093EFA"/>
    <w:rsid w:val="0009785B"/>
    <w:rsid w:val="000A2621"/>
    <w:rsid w:val="000A7067"/>
    <w:rsid w:val="000C7E56"/>
    <w:rsid w:val="000D24B7"/>
    <w:rsid w:val="000E3BB3"/>
    <w:rsid w:val="000E707E"/>
    <w:rsid w:val="000F3147"/>
    <w:rsid w:val="001022E1"/>
    <w:rsid w:val="00102B89"/>
    <w:rsid w:val="001044D9"/>
    <w:rsid w:val="001176A4"/>
    <w:rsid w:val="00121BAF"/>
    <w:rsid w:val="001259F3"/>
    <w:rsid w:val="001273FB"/>
    <w:rsid w:val="00133E7E"/>
    <w:rsid w:val="00142F50"/>
    <w:rsid w:val="001459AA"/>
    <w:rsid w:val="0014610C"/>
    <w:rsid w:val="001475F0"/>
    <w:rsid w:val="00157001"/>
    <w:rsid w:val="00157A14"/>
    <w:rsid w:val="00157DD6"/>
    <w:rsid w:val="001657D7"/>
    <w:rsid w:val="00175334"/>
    <w:rsid w:val="00177CDC"/>
    <w:rsid w:val="00185A0A"/>
    <w:rsid w:val="001910EB"/>
    <w:rsid w:val="00193875"/>
    <w:rsid w:val="001975E8"/>
    <w:rsid w:val="001A20BA"/>
    <w:rsid w:val="001A38D7"/>
    <w:rsid w:val="001C515B"/>
    <w:rsid w:val="001C60A1"/>
    <w:rsid w:val="001C7F8C"/>
    <w:rsid w:val="001D043A"/>
    <w:rsid w:val="001D46F3"/>
    <w:rsid w:val="001D51C8"/>
    <w:rsid w:val="001D5250"/>
    <w:rsid w:val="001D6089"/>
    <w:rsid w:val="001E2997"/>
    <w:rsid w:val="001E2A49"/>
    <w:rsid w:val="001E3E46"/>
    <w:rsid w:val="001E6D68"/>
    <w:rsid w:val="001F148F"/>
    <w:rsid w:val="001F6E83"/>
    <w:rsid w:val="00202756"/>
    <w:rsid w:val="00203B56"/>
    <w:rsid w:val="0021213D"/>
    <w:rsid w:val="00216E5C"/>
    <w:rsid w:val="00224A10"/>
    <w:rsid w:val="00231642"/>
    <w:rsid w:val="002342E6"/>
    <w:rsid w:val="00235E14"/>
    <w:rsid w:val="002462EE"/>
    <w:rsid w:val="00253E44"/>
    <w:rsid w:val="00261489"/>
    <w:rsid w:val="00274FBA"/>
    <w:rsid w:val="0028287E"/>
    <w:rsid w:val="002838AF"/>
    <w:rsid w:val="00290423"/>
    <w:rsid w:val="002926D7"/>
    <w:rsid w:val="002B0B19"/>
    <w:rsid w:val="002B7E0A"/>
    <w:rsid w:val="002B7EC9"/>
    <w:rsid w:val="002C0803"/>
    <w:rsid w:val="002D1088"/>
    <w:rsid w:val="002D2473"/>
    <w:rsid w:val="002D32E0"/>
    <w:rsid w:val="002F4F6A"/>
    <w:rsid w:val="00303BB4"/>
    <w:rsid w:val="003044D4"/>
    <w:rsid w:val="00306213"/>
    <w:rsid w:val="00306A9E"/>
    <w:rsid w:val="00307F08"/>
    <w:rsid w:val="00310800"/>
    <w:rsid w:val="00311A4C"/>
    <w:rsid w:val="003122BF"/>
    <w:rsid w:val="00313FC5"/>
    <w:rsid w:val="003324DB"/>
    <w:rsid w:val="003339A7"/>
    <w:rsid w:val="003409B6"/>
    <w:rsid w:val="00342729"/>
    <w:rsid w:val="0034757E"/>
    <w:rsid w:val="00352B9F"/>
    <w:rsid w:val="00352BB2"/>
    <w:rsid w:val="00371870"/>
    <w:rsid w:val="00373808"/>
    <w:rsid w:val="00376739"/>
    <w:rsid w:val="00385507"/>
    <w:rsid w:val="00385FCF"/>
    <w:rsid w:val="00397F52"/>
    <w:rsid w:val="003A34E8"/>
    <w:rsid w:val="003A6A1C"/>
    <w:rsid w:val="003B3F05"/>
    <w:rsid w:val="003B7F2A"/>
    <w:rsid w:val="003C49D7"/>
    <w:rsid w:val="003E20DF"/>
    <w:rsid w:val="003E21EB"/>
    <w:rsid w:val="003E69C9"/>
    <w:rsid w:val="003E754E"/>
    <w:rsid w:val="003F0DD1"/>
    <w:rsid w:val="003F0E55"/>
    <w:rsid w:val="003F3CA4"/>
    <w:rsid w:val="003F6103"/>
    <w:rsid w:val="0040331F"/>
    <w:rsid w:val="0040540F"/>
    <w:rsid w:val="00412357"/>
    <w:rsid w:val="00421434"/>
    <w:rsid w:val="00425BBA"/>
    <w:rsid w:val="004316B6"/>
    <w:rsid w:val="004430F3"/>
    <w:rsid w:val="00446724"/>
    <w:rsid w:val="0044708F"/>
    <w:rsid w:val="00460B06"/>
    <w:rsid w:val="00463DE6"/>
    <w:rsid w:val="004658CC"/>
    <w:rsid w:val="004717EF"/>
    <w:rsid w:val="00472398"/>
    <w:rsid w:val="00493B7F"/>
    <w:rsid w:val="004970DA"/>
    <w:rsid w:val="004B22E3"/>
    <w:rsid w:val="004B3B53"/>
    <w:rsid w:val="004B7A8A"/>
    <w:rsid w:val="004C5AE1"/>
    <w:rsid w:val="004C6A40"/>
    <w:rsid w:val="004D20F8"/>
    <w:rsid w:val="004D2771"/>
    <w:rsid w:val="004D7E48"/>
    <w:rsid w:val="004F1ECF"/>
    <w:rsid w:val="004F7E24"/>
    <w:rsid w:val="005067C4"/>
    <w:rsid w:val="00511934"/>
    <w:rsid w:val="005234F7"/>
    <w:rsid w:val="005305B5"/>
    <w:rsid w:val="00542B8B"/>
    <w:rsid w:val="0056252C"/>
    <w:rsid w:val="0056636E"/>
    <w:rsid w:val="00566A2B"/>
    <w:rsid w:val="00576BBF"/>
    <w:rsid w:val="00590071"/>
    <w:rsid w:val="00593797"/>
    <w:rsid w:val="0059383B"/>
    <w:rsid w:val="005A77CC"/>
    <w:rsid w:val="005C0D4B"/>
    <w:rsid w:val="005C2661"/>
    <w:rsid w:val="005C70FC"/>
    <w:rsid w:val="005D1204"/>
    <w:rsid w:val="005D1D69"/>
    <w:rsid w:val="005E4237"/>
    <w:rsid w:val="005E62BF"/>
    <w:rsid w:val="005F2147"/>
    <w:rsid w:val="005F4C47"/>
    <w:rsid w:val="005F785A"/>
    <w:rsid w:val="00603396"/>
    <w:rsid w:val="00603CC6"/>
    <w:rsid w:val="00604E40"/>
    <w:rsid w:val="00605E97"/>
    <w:rsid w:val="006114FE"/>
    <w:rsid w:val="00624FB5"/>
    <w:rsid w:val="006334F9"/>
    <w:rsid w:val="0063602B"/>
    <w:rsid w:val="00642E18"/>
    <w:rsid w:val="00653AB0"/>
    <w:rsid w:val="00654F21"/>
    <w:rsid w:val="0066218A"/>
    <w:rsid w:val="0066309D"/>
    <w:rsid w:val="006632C8"/>
    <w:rsid w:val="0066722B"/>
    <w:rsid w:val="00670B49"/>
    <w:rsid w:val="00675A65"/>
    <w:rsid w:val="00681067"/>
    <w:rsid w:val="006B213B"/>
    <w:rsid w:val="006B64B8"/>
    <w:rsid w:val="006B6C7F"/>
    <w:rsid w:val="006B751F"/>
    <w:rsid w:val="006C0070"/>
    <w:rsid w:val="006C14DB"/>
    <w:rsid w:val="006C18CA"/>
    <w:rsid w:val="006C6A4A"/>
    <w:rsid w:val="006D44AF"/>
    <w:rsid w:val="007131A8"/>
    <w:rsid w:val="00715417"/>
    <w:rsid w:val="0072066C"/>
    <w:rsid w:val="0073282B"/>
    <w:rsid w:val="007354B3"/>
    <w:rsid w:val="0073610D"/>
    <w:rsid w:val="007364C7"/>
    <w:rsid w:val="00740DE6"/>
    <w:rsid w:val="00741A37"/>
    <w:rsid w:val="0074410E"/>
    <w:rsid w:val="00751692"/>
    <w:rsid w:val="0075252A"/>
    <w:rsid w:val="007616AA"/>
    <w:rsid w:val="0076311E"/>
    <w:rsid w:val="00766F7F"/>
    <w:rsid w:val="007676C5"/>
    <w:rsid w:val="00770BE7"/>
    <w:rsid w:val="00771C75"/>
    <w:rsid w:val="00772E8E"/>
    <w:rsid w:val="0077367A"/>
    <w:rsid w:val="00774280"/>
    <w:rsid w:val="007817BA"/>
    <w:rsid w:val="00783A18"/>
    <w:rsid w:val="00796028"/>
    <w:rsid w:val="007A27CB"/>
    <w:rsid w:val="007B1876"/>
    <w:rsid w:val="007B2583"/>
    <w:rsid w:val="007B25D1"/>
    <w:rsid w:val="007C5419"/>
    <w:rsid w:val="007D5C38"/>
    <w:rsid w:val="007E0659"/>
    <w:rsid w:val="007E6633"/>
    <w:rsid w:val="007F3D6B"/>
    <w:rsid w:val="00806755"/>
    <w:rsid w:val="00834E79"/>
    <w:rsid w:val="00846D3E"/>
    <w:rsid w:val="00850657"/>
    <w:rsid w:val="00865A7A"/>
    <w:rsid w:val="00867828"/>
    <w:rsid w:val="00870CFA"/>
    <w:rsid w:val="00887C6B"/>
    <w:rsid w:val="00887F39"/>
    <w:rsid w:val="008919FC"/>
    <w:rsid w:val="00893A10"/>
    <w:rsid w:val="008B0149"/>
    <w:rsid w:val="008B1804"/>
    <w:rsid w:val="008B48DA"/>
    <w:rsid w:val="008C089D"/>
    <w:rsid w:val="008C2AE3"/>
    <w:rsid w:val="008D0BF5"/>
    <w:rsid w:val="008E096A"/>
    <w:rsid w:val="008E3C62"/>
    <w:rsid w:val="008E5DB6"/>
    <w:rsid w:val="008F4FAB"/>
    <w:rsid w:val="0091200E"/>
    <w:rsid w:val="00914F3F"/>
    <w:rsid w:val="00955B97"/>
    <w:rsid w:val="00961A76"/>
    <w:rsid w:val="00963C03"/>
    <w:rsid w:val="00971C53"/>
    <w:rsid w:val="009810A8"/>
    <w:rsid w:val="00983633"/>
    <w:rsid w:val="009933E0"/>
    <w:rsid w:val="00995D3C"/>
    <w:rsid w:val="009A4AF2"/>
    <w:rsid w:val="009B42BB"/>
    <w:rsid w:val="009C7C95"/>
    <w:rsid w:val="009D3BC7"/>
    <w:rsid w:val="009D6268"/>
    <w:rsid w:val="009D71B8"/>
    <w:rsid w:val="009E1CA4"/>
    <w:rsid w:val="009E5672"/>
    <w:rsid w:val="009E7B5D"/>
    <w:rsid w:val="009F4460"/>
    <w:rsid w:val="009F5F73"/>
    <w:rsid w:val="00A01D4D"/>
    <w:rsid w:val="00A02B73"/>
    <w:rsid w:val="00A075D6"/>
    <w:rsid w:val="00A17E3F"/>
    <w:rsid w:val="00A23FDA"/>
    <w:rsid w:val="00A31DC1"/>
    <w:rsid w:val="00A36489"/>
    <w:rsid w:val="00A3769D"/>
    <w:rsid w:val="00A403FC"/>
    <w:rsid w:val="00A40F0E"/>
    <w:rsid w:val="00A54789"/>
    <w:rsid w:val="00A54A98"/>
    <w:rsid w:val="00A55312"/>
    <w:rsid w:val="00A61326"/>
    <w:rsid w:val="00A73866"/>
    <w:rsid w:val="00A74146"/>
    <w:rsid w:val="00A753C9"/>
    <w:rsid w:val="00A7695B"/>
    <w:rsid w:val="00A84DC2"/>
    <w:rsid w:val="00A84E1F"/>
    <w:rsid w:val="00A879FC"/>
    <w:rsid w:val="00A9390A"/>
    <w:rsid w:val="00A97404"/>
    <w:rsid w:val="00A9760A"/>
    <w:rsid w:val="00AA5D60"/>
    <w:rsid w:val="00AB5033"/>
    <w:rsid w:val="00AB7469"/>
    <w:rsid w:val="00AC1CB7"/>
    <w:rsid w:val="00AC65EF"/>
    <w:rsid w:val="00AD01B4"/>
    <w:rsid w:val="00AD1056"/>
    <w:rsid w:val="00AD222E"/>
    <w:rsid w:val="00AD23CC"/>
    <w:rsid w:val="00AD48F2"/>
    <w:rsid w:val="00AF1796"/>
    <w:rsid w:val="00AF289A"/>
    <w:rsid w:val="00AF714E"/>
    <w:rsid w:val="00B00A9D"/>
    <w:rsid w:val="00B0459E"/>
    <w:rsid w:val="00B06787"/>
    <w:rsid w:val="00B110DB"/>
    <w:rsid w:val="00B12A4C"/>
    <w:rsid w:val="00B13028"/>
    <w:rsid w:val="00B1432F"/>
    <w:rsid w:val="00B26D70"/>
    <w:rsid w:val="00B336DD"/>
    <w:rsid w:val="00B33BAD"/>
    <w:rsid w:val="00B40672"/>
    <w:rsid w:val="00B504CC"/>
    <w:rsid w:val="00B52658"/>
    <w:rsid w:val="00B53067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02CF"/>
    <w:rsid w:val="00BA2CE4"/>
    <w:rsid w:val="00BA2E1A"/>
    <w:rsid w:val="00BA4A5C"/>
    <w:rsid w:val="00BB6D44"/>
    <w:rsid w:val="00BB7676"/>
    <w:rsid w:val="00BD5886"/>
    <w:rsid w:val="00BD78B1"/>
    <w:rsid w:val="00BE0287"/>
    <w:rsid w:val="00BE63D5"/>
    <w:rsid w:val="00C014F2"/>
    <w:rsid w:val="00C02664"/>
    <w:rsid w:val="00C10375"/>
    <w:rsid w:val="00C1139B"/>
    <w:rsid w:val="00C13347"/>
    <w:rsid w:val="00C30A39"/>
    <w:rsid w:val="00C31BA2"/>
    <w:rsid w:val="00C3599E"/>
    <w:rsid w:val="00C400D6"/>
    <w:rsid w:val="00C41D58"/>
    <w:rsid w:val="00C42843"/>
    <w:rsid w:val="00C43E74"/>
    <w:rsid w:val="00C47BE5"/>
    <w:rsid w:val="00C512B1"/>
    <w:rsid w:val="00C609AC"/>
    <w:rsid w:val="00C65202"/>
    <w:rsid w:val="00C665A2"/>
    <w:rsid w:val="00C676CB"/>
    <w:rsid w:val="00C7160F"/>
    <w:rsid w:val="00C75664"/>
    <w:rsid w:val="00C825AF"/>
    <w:rsid w:val="00C93F08"/>
    <w:rsid w:val="00C94C8B"/>
    <w:rsid w:val="00C9602E"/>
    <w:rsid w:val="00C97AF7"/>
    <w:rsid w:val="00C97E5E"/>
    <w:rsid w:val="00CA1675"/>
    <w:rsid w:val="00CB1BD8"/>
    <w:rsid w:val="00CB4AEF"/>
    <w:rsid w:val="00CC096D"/>
    <w:rsid w:val="00CC382B"/>
    <w:rsid w:val="00CD7027"/>
    <w:rsid w:val="00CF3596"/>
    <w:rsid w:val="00D014E5"/>
    <w:rsid w:val="00D100AF"/>
    <w:rsid w:val="00D1317A"/>
    <w:rsid w:val="00D232A5"/>
    <w:rsid w:val="00D31508"/>
    <w:rsid w:val="00D36590"/>
    <w:rsid w:val="00D36F35"/>
    <w:rsid w:val="00D402E7"/>
    <w:rsid w:val="00D433C5"/>
    <w:rsid w:val="00D45106"/>
    <w:rsid w:val="00D5192C"/>
    <w:rsid w:val="00D56E48"/>
    <w:rsid w:val="00D60189"/>
    <w:rsid w:val="00D60DBE"/>
    <w:rsid w:val="00D6298E"/>
    <w:rsid w:val="00D67A1E"/>
    <w:rsid w:val="00D714FE"/>
    <w:rsid w:val="00D74FE5"/>
    <w:rsid w:val="00D76B8C"/>
    <w:rsid w:val="00D83744"/>
    <w:rsid w:val="00D83C36"/>
    <w:rsid w:val="00DA3630"/>
    <w:rsid w:val="00DB0FB6"/>
    <w:rsid w:val="00DB4B5F"/>
    <w:rsid w:val="00DB777A"/>
    <w:rsid w:val="00DC23B3"/>
    <w:rsid w:val="00DC65E5"/>
    <w:rsid w:val="00DD2FCE"/>
    <w:rsid w:val="00DD570A"/>
    <w:rsid w:val="00DE241E"/>
    <w:rsid w:val="00DE6331"/>
    <w:rsid w:val="00E0065C"/>
    <w:rsid w:val="00E01A25"/>
    <w:rsid w:val="00E053F5"/>
    <w:rsid w:val="00E07E86"/>
    <w:rsid w:val="00E14B1D"/>
    <w:rsid w:val="00E1562D"/>
    <w:rsid w:val="00E30BCD"/>
    <w:rsid w:val="00E324BE"/>
    <w:rsid w:val="00E3428B"/>
    <w:rsid w:val="00E35D5E"/>
    <w:rsid w:val="00E430C1"/>
    <w:rsid w:val="00E45B2B"/>
    <w:rsid w:val="00E55506"/>
    <w:rsid w:val="00E57073"/>
    <w:rsid w:val="00E77125"/>
    <w:rsid w:val="00E818A2"/>
    <w:rsid w:val="00E82F6F"/>
    <w:rsid w:val="00E84DD9"/>
    <w:rsid w:val="00E85CE2"/>
    <w:rsid w:val="00E866CC"/>
    <w:rsid w:val="00E94660"/>
    <w:rsid w:val="00E95192"/>
    <w:rsid w:val="00E960C2"/>
    <w:rsid w:val="00EB1D9C"/>
    <w:rsid w:val="00EB4963"/>
    <w:rsid w:val="00EB7B5C"/>
    <w:rsid w:val="00EC1A54"/>
    <w:rsid w:val="00ED5013"/>
    <w:rsid w:val="00ED5464"/>
    <w:rsid w:val="00EE0346"/>
    <w:rsid w:val="00EE3B5B"/>
    <w:rsid w:val="00EF15AB"/>
    <w:rsid w:val="00EF4991"/>
    <w:rsid w:val="00F10083"/>
    <w:rsid w:val="00F12670"/>
    <w:rsid w:val="00F126BF"/>
    <w:rsid w:val="00F23D69"/>
    <w:rsid w:val="00F30BFF"/>
    <w:rsid w:val="00F311CE"/>
    <w:rsid w:val="00F54752"/>
    <w:rsid w:val="00F573A6"/>
    <w:rsid w:val="00F673D8"/>
    <w:rsid w:val="00FA7F3D"/>
    <w:rsid w:val="00FB3598"/>
    <w:rsid w:val="00FB3F78"/>
    <w:rsid w:val="00FB69BD"/>
    <w:rsid w:val="00FC05A2"/>
    <w:rsid w:val="00FC66C1"/>
    <w:rsid w:val="00FD0C05"/>
    <w:rsid w:val="00FE27C5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76927E"/>
  <w15:docId w15:val="{58CE8133-1855-485F-AB00-2BFAE0E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7" w:qFormat="1"/>
    <w:lsdException w:name="heading 3" w:uiPriority="8" w:qFormat="1"/>
    <w:lsdException w:name="heading 4" w:semiHidden="1" w:uiPriority="9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1D51C8"/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8"/>
    <w:qFormat/>
    <w:rsid w:val="0040331F"/>
    <w:pPr>
      <w:keepNext/>
      <w:keepLines/>
      <w:numPr>
        <w:ilvl w:val="2"/>
        <w:numId w:val="6"/>
      </w:numPr>
      <w:spacing w:before="120" w:after="6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A73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AFA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C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after="0" w:line="224" w:lineRule="atLeast"/>
      <w:jc w:val="right"/>
    </w:pPr>
    <w:rPr>
      <w:b/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after="0" w:line="224" w:lineRule="atLeast"/>
    </w:pPr>
    <w:rPr>
      <w:i/>
      <w:sz w:val="16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spacing w:after="0" w:line="240" w:lineRule="auto"/>
      <w:ind w:left="28"/>
    </w:pPr>
    <w:rPr>
      <w:b/>
      <w:smallCaps/>
      <w:sz w:val="17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spacing w:after="0" w:line="240" w:lineRule="auto"/>
      <w:ind w:left="28"/>
    </w:pPr>
    <w:rPr>
      <w:i/>
      <w:sz w:val="17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307F08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line="264" w:lineRule="auto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</w:p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</w:p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</w:p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after="0"/>
      <w:ind w:left="737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pPr>
      <w:spacing w:after="0" w:line="240" w:lineRule="auto"/>
    </w:pPr>
    <w:rPr>
      <w:i/>
      <w:sz w:val="15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spacing w:after="0" w:line="240" w:lineRule="auto"/>
      <w:ind w:left="28"/>
    </w:pPr>
    <w:rPr>
      <w:spacing w:val="-3"/>
      <w:sz w:val="17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/>
      <w:ind w:left="1680"/>
    </w:p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contextualSpacing/>
    </w:p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ind w:left="1152" w:right="1152"/>
    </w:pPr>
    <w:rPr>
      <w:rFonts w:eastAsiaTheme="minorEastAsia"/>
      <w:i/>
      <w:iCs/>
      <w:color w:val="CBDBDB" w:themeColor="accent1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styleId="Gitternetztabelle1hell">
    <w:name w:val="Grid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A7386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/>
      <w:ind w:left="864" w:right="864"/>
      <w:jc w:val="center"/>
    </w:pPr>
    <w:rPr>
      <w:i/>
      <w:iCs/>
      <w:color w:val="CBDB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A7386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A7386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A7386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A7386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7386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A73866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A73866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A73866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A73866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A73866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A7386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/>
      <w:ind w:left="737"/>
    </w:p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/>
    </w:pPr>
    <w:rPr>
      <w:rFonts w:asciiTheme="majorHAnsi" w:hAnsiTheme="majorHAnsi"/>
      <w:sz w:val="28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after="0"/>
    </w:pPr>
    <w:rPr>
      <w:i/>
    </w:rPr>
  </w:style>
  <w:style w:type="paragraph" w:customStyle="1" w:styleId="berTirol">
    <w:name w:val="Über Tirol"/>
    <w:basedOn w:val="Standard"/>
    <w:uiPriority w:val="4"/>
    <w:qFormat/>
    <w:rsid w:val="001D51C8"/>
    <w:pPr>
      <w:spacing w:line="260" w:lineRule="atLeast"/>
    </w:pPr>
    <w:rPr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C75"/>
    <w:rPr>
      <w:color w:val="605E5C"/>
      <w:shd w:val="clear" w:color="auto" w:fill="E1DFDD"/>
    </w:rPr>
  </w:style>
  <w:style w:type="character" w:customStyle="1" w:styleId="Internetlink">
    <w:name w:val="Internet link"/>
    <w:basedOn w:val="Absatz-Standardschriftart"/>
    <w:rsid w:val="00740DE6"/>
    <w:rPr>
      <w:i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na.at" TargetMode="External"/><Relationship Id="rId13" Type="http://schemas.openxmlformats.org/officeDocument/2006/relationships/hyperlink" Target="http://www.naudererhof.at/en/" TargetMode="External"/><Relationship Id="rId18" Type="http://schemas.openxmlformats.org/officeDocument/2006/relationships/hyperlink" Target="http://www.ortnerhof.at/stadl-apartment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eininger-hotels.com/it/hotel/innsbruck/hotel-innsbruck-cent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el-kristall.at" TargetMode="External"/><Relationship Id="rId17" Type="http://schemas.openxmlformats.org/officeDocument/2006/relationships/hyperlink" Target="http://www.zillergrund.a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eue-post.at/en" TargetMode="External"/><Relationship Id="rId20" Type="http://schemas.openxmlformats.org/officeDocument/2006/relationships/hyperlink" Target="http://www.apartmenthaus-nr1.at/i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sgerlos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erghof.cc/en/" TargetMode="External"/><Relationship Id="rId23" Type="http://schemas.openxmlformats.org/officeDocument/2006/relationships/hyperlink" Target="https://content.tirol.a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alet-stanton.com/en" TargetMode="External"/><Relationship Id="rId19" Type="http://schemas.openxmlformats.org/officeDocument/2006/relationships/hyperlink" Target="http://www.the-secret-soelden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emount.at/en/" TargetMode="External"/><Relationship Id="rId14" Type="http://schemas.openxmlformats.org/officeDocument/2006/relationships/hyperlink" Target="http://www.hotel-arabella.com/en/" TargetMode="External"/><Relationship Id="rId22" Type="http://schemas.openxmlformats.org/officeDocument/2006/relationships/hyperlink" Target="http://www.presse.tirol.at/it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rolwerbung.at\ibk\apps\MSOFFICE\Vorlagen\TW\Pressemitteilung%20M&#228;r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C5BCD6284461FA0BC6C0CC9FA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9B17-25A5-4295-9BE4-DED2E25DD6D7}"/>
      </w:docPartPr>
      <w:docPartBody>
        <w:p w:rsidR="006A3559" w:rsidRDefault="00B92E54">
          <w:pPr>
            <w:pStyle w:val="0A6C5BCD6284461FA0BC6C0CC9FADD88"/>
          </w:pPr>
          <w:r w:rsidRPr="00440C93">
            <w:rPr>
              <w:rStyle w:val="Platzhaltertext"/>
            </w:rPr>
            <w:t>[Titel]</w:t>
          </w:r>
        </w:p>
      </w:docPartBody>
    </w:docPart>
    <w:docPart>
      <w:docPartPr>
        <w:name w:val="5D85308E5D6F4E6E8324B0B8EFB4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D067-2439-4137-92B4-8B3DCBE73647}"/>
      </w:docPartPr>
      <w:docPartBody>
        <w:p w:rsidR="006A3559" w:rsidRDefault="00B92E54">
          <w:pPr>
            <w:pStyle w:val="5D85308E5D6F4E6E8324B0B8EFB4EF9A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F5B73FF2566A4F5A8A51674FAFBC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8986-28A8-45C9-8387-87B6C1DCCC04}"/>
      </w:docPartPr>
      <w:docPartBody>
        <w:p w:rsidR="00E3532D" w:rsidRDefault="00A460CE" w:rsidP="00A460CE">
          <w:pPr>
            <w:pStyle w:val="F5B73FF2566A4F5A8A51674FAFBC6B4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31E78C6E699443799CAD1FA3E9C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D3EA-8B9F-4A87-AD7B-AB531DA480CB}"/>
      </w:docPartPr>
      <w:docPartBody>
        <w:p w:rsidR="00E3532D" w:rsidRDefault="00A460CE" w:rsidP="00A460CE">
          <w:pPr>
            <w:pStyle w:val="231E78C6E699443799CAD1FA3E9CAEBB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F335087C25B414A9858DBDB7FC8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CD4-388D-49C2-A2BE-1DB85B68BFF2}"/>
      </w:docPartPr>
      <w:docPartBody>
        <w:p w:rsidR="00E3532D" w:rsidRDefault="00A460CE" w:rsidP="00A460CE">
          <w:pPr>
            <w:pStyle w:val="7F335087C25B414A9858DBDB7FC87C9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38DC61EC31894DB880E4633F3BBF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38340-3695-495C-BF41-6995771D6728}"/>
      </w:docPartPr>
      <w:docPartBody>
        <w:p w:rsidR="00E3532D" w:rsidRDefault="00A460CE" w:rsidP="00A460CE">
          <w:pPr>
            <w:pStyle w:val="38DC61EC31894DB880E4633F3BBF882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AC9CC24D74D44BEA68BC4B4BFE7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8795-E49B-4348-99E8-D225698958F5}"/>
      </w:docPartPr>
      <w:docPartBody>
        <w:p w:rsidR="00E3532D" w:rsidRDefault="00A460CE" w:rsidP="00A460CE">
          <w:pPr>
            <w:pStyle w:val="FAC9CC24D74D44BEA68BC4B4BFE71B64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6A72ACE23D5E4E8B82675AC573AD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A73A-77D7-4FCC-BBA9-7F33C8DED208}"/>
      </w:docPartPr>
      <w:docPartBody>
        <w:p w:rsidR="00E3532D" w:rsidRDefault="00A460CE" w:rsidP="00A460CE">
          <w:pPr>
            <w:pStyle w:val="6A72ACE23D5E4E8B82675AC573AD69B5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B839BDFD85D646F389DA01F633796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43E3-C55E-4E52-BDFA-B852EBEF2906}"/>
      </w:docPartPr>
      <w:docPartBody>
        <w:p w:rsidR="00E3532D" w:rsidRDefault="00A460CE" w:rsidP="00A460CE">
          <w:pPr>
            <w:pStyle w:val="B839BDFD85D646F389DA01F6337961E9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54"/>
    <w:rsid w:val="0054416A"/>
    <w:rsid w:val="006A3559"/>
    <w:rsid w:val="00796692"/>
    <w:rsid w:val="00950326"/>
    <w:rsid w:val="00A460CE"/>
    <w:rsid w:val="00B92E54"/>
    <w:rsid w:val="00D518C9"/>
    <w:rsid w:val="00E3532D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460CE"/>
    <w:rPr>
      <w:color w:val="808080"/>
    </w:rPr>
  </w:style>
  <w:style w:type="paragraph" w:customStyle="1" w:styleId="0A6C5BCD6284461FA0BC6C0CC9FADD88">
    <w:name w:val="0A6C5BCD6284461FA0BC6C0CC9FADD88"/>
  </w:style>
  <w:style w:type="paragraph" w:customStyle="1" w:styleId="5CE52BE196B94E0F8562DEA682D136B2">
    <w:name w:val="5CE52BE196B94E0F8562DEA682D136B2"/>
  </w:style>
  <w:style w:type="paragraph" w:customStyle="1" w:styleId="6DFD164255404E00B2B53FCDF4B7DE97">
    <w:name w:val="6DFD164255404E00B2B53FCDF4B7DE97"/>
  </w:style>
  <w:style w:type="paragraph" w:customStyle="1" w:styleId="9BECD86B2C5D469B8E19788CB591E865">
    <w:name w:val="9BECD86B2C5D469B8E19788CB591E865"/>
  </w:style>
  <w:style w:type="paragraph" w:customStyle="1" w:styleId="D6842C9D842142F79AACC345BC7E9A66">
    <w:name w:val="D6842C9D842142F79AACC345BC7E9A66"/>
  </w:style>
  <w:style w:type="paragraph" w:customStyle="1" w:styleId="0F0EF7F31DF748929F993F3F18C5D0E9">
    <w:name w:val="0F0EF7F31DF748929F993F3F18C5D0E9"/>
  </w:style>
  <w:style w:type="paragraph" w:customStyle="1" w:styleId="17431130BF474F398F606A2160691262">
    <w:name w:val="17431130BF474F398F606A2160691262"/>
  </w:style>
  <w:style w:type="paragraph" w:customStyle="1" w:styleId="0B526C942EA84FAA9BA38B72489B3E58">
    <w:name w:val="0B526C942EA84FAA9BA38B72489B3E58"/>
  </w:style>
  <w:style w:type="paragraph" w:customStyle="1" w:styleId="32DC525D0D0645E4B917470E736580ED">
    <w:name w:val="32DC525D0D0645E4B917470E736580ED"/>
  </w:style>
  <w:style w:type="paragraph" w:customStyle="1" w:styleId="4C7A47E0A88149ADBD30E53F84631548">
    <w:name w:val="4C7A47E0A88149ADBD30E53F84631548"/>
  </w:style>
  <w:style w:type="paragraph" w:customStyle="1" w:styleId="A2734DA1914B40209F852B632ECA768A">
    <w:name w:val="A2734DA1914B40209F852B632ECA768A"/>
  </w:style>
  <w:style w:type="paragraph" w:customStyle="1" w:styleId="5D85308E5D6F4E6E8324B0B8EFB4EF9A">
    <w:name w:val="5D85308E5D6F4E6E8324B0B8EFB4EF9A"/>
  </w:style>
  <w:style w:type="paragraph" w:customStyle="1" w:styleId="F5B73FF2566A4F5A8A51674FAFBC6B42">
    <w:name w:val="F5B73FF2566A4F5A8A51674FAFBC6B42"/>
    <w:rsid w:val="00A460CE"/>
  </w:style>
  <w:style w:type="paragraph" w:customStyle="1" w:styleId="231E78C6E699443799CAD1FA3E9CAEBB">
    <w:name w:val="231E78C6E699443799CAD1FA3E9CAEBB"/>
    <w:rsid w:val="00A460CE"/>
  </w:style>
  <w:style w:type="paragraph" w:customStyle="1" w:styleId="7F335087C25B414A9858DBDB7FC87C9B">
    <w:name w:val="7F335087C25B414A9858DBDB7FC87C9B"/>
    <w:rsid w:val="00A460CE"/>
  </w:style>
  <w:style w:type="paragraph" w:customStyle="1" w:styleId="38DC61EC31894DB880E4633F3BBF8828">
    <w:name w:val="38DC61EC31894DB880E4633F3BBF8828"/>
    <w:rsid w:val="00A460CE"/>
  </w:style>
  <w:style w:type="paragraph" w:customStyle="1" w:styleId="FAC9CC24D74D44BEA68BC4B4BFE71B64">
    <w:name w:val="FAC9CC24D74D44BEA68BC4B4BFE71B64"/>
    <w:rsid w:val="00A460CE"/>
  </w:style>
  <w:style w:type="paragraph" w:customStyle="1" w:styleId="6A72ACE23D5E4E8B82675AC573AD69B5">
    <w:name w:val="6A72ACE23D5E4E8B82675AC573AD69B5"/>
    <w:rsid w:val="00A460CE"/>
  </w:style>
  <w:style w:type="paragraph" w:customStyle="1" w:styleId="B839BDFD85D646F389DA01F6337961E9">
    <w:name w:val="B839BDFD85D646F389DA01F6337961E9"/>
    <w:rsid w:val="00A46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D33E-7546-44B8-A5B2-B04C345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Märkte.dotx</Template>
  <TotalTime>0</TotalTime>
  <Pages>4</Pages>
  <Words>1561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 novità dell’hotellerie tirolese per la stagione invernale 2021/22</vt:lpstr>
    </vt:vector>
  </TitlesOfParts>
  <Company>-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novità dell’hotellerie tirolese per la stagione invernale 2021/22</dc:title>
  <dc:creator>Brunner Klaus</dc:creator>
  <cp:lastModifiedBy>Martina Nairz</cp:lastModifiedBy>
  <cp:revision>41</cp:revision>
  <cp:lastPrinted>2021-09-07T09:55:00Z</cp:lastPrinted>
  <dcterms:created xsi:type="dcterms:W3CDTF">2020-06-26T10:11:00Z</dcterms:created>
  <dcterms:modified xsi:type="dcterms:W3CDTF">2021-09-07T09:55:00Z</dcterms:modified>
</cp:coreProperties>
</file>