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E9" w:rsidRPr="00793AE9" w:rsidRDefault="004B262E" w:rsidP="00793AE9">
      <w:pPr>
        <w:pStyle w:val="berschrift1"/>
      </w:pPr>
      <w:r w:rsidRPr="004B262E">
        <w:t>Unvergesslicher Familienherbst im PillerseeTal</w:t>
      </w:r>
    </w:p>
    <w:p w:rsidR="004B262E" w:rsidRDefault="004B262E" w:rsidP="004B262E">
      <w:pPr>
        <w:pStyle w:val="StandardWeb"/>
      </w:pPr>
      <w:r>
        <w:rPr>
          <w:rStyle w:val="Hervorhebung"/>
        </w:rPr>
        <w:t>Magisch ziehen die Nebelschwaden an den Flanken der Berge hoch, leuchtende Bergspitzen im milden Sonnenlicht, stahlblauer Himmel, bunte Blätter und ein magischer Wildalpsee – der „Goldene Herbst“ im PillerseeTal hält Einzug. Erlebe diese wunderschöne Jahreszeit in der Ferienregion PillerseeTal. Entdecke die bunte Landschaft bei einer gemütlichen Wanderung, einem Spaziergang oder einer Radtour mit der ganzen Familie.</w:t>
      </w:r>
    </w:p>
    <w:p w:rsidR="004B262E" w:rsidRDefault="004B262E" w:rsidP="004B262E">
      <w:pPr>
        <w:pStyle w:val="berschrift2"/>
        <w:rPr>
          <w:rFonts w:ascii="Times New Roman" w:hAnsi="Times New Roman"/>
          <w:sz w:val="36"/>
        </w:rPr>
      </w:pPr>
      <w:r>
        <w:t xml:space="preserve">Herbstliche Vielfalt </w:t>
      </w:r>
      <w:proofErr w:type="spellStart"/>
      <w:r>
        <w:t>geniessen</w:t>
      </w:r>
      <w:proofErr w:type="spellEnd"/>
      <w:r>
        <w:t>...</w:t>
      </w:r>
    </w:p>
    <w:p w:rsidR="004B262E" w:rsidRDefault="004B262E" w:rsidP="004B262E">
      <w:pPr>
        <w:pStyle w:val="StandardWeb"/>
      </w:pPr>
      <w:r>
        <w:t>Die Herbstferien</w:t>
      </w:r>
      <w:r w:rsidR="00D67860">
        <w:t xml:space="preserve"> </w:t>
      </w:r>
      <w:r>
        <w:t xml:space="preserve">sind eine wunderbare Zeit um </w:t>
      </w:r>
      <w:r>
        <w:rPr>
          <w:rStyle w:val="Fett"/>
        </w:rPr>
        <w:t xml:space="preserve">einen unvergesslichen Familienurlaub </w:t>
      </w:r>
      <w:r>
        <w:t xml:space="preserve">in der bunt gefärbten Landschaft </w:t>
      </w:r>
      <w:r>
        <w:rPr>
          <w:rStyle w:val="Fett"/>
        </w:rPr>
        <w:t xml:space="preserve">im </w:t>
      </w:r>
      <w:hyperlink r:id="rId8" w:tgtFrame="_blank" w:history="1">
        <w:r>
          <w:rPr>
            <w:rStyle w:val="Hyperlink"/>
            <w:b/>
            <w:bCs/>
          </w:rPr>
          <w:t xml:space="preserve">PillerseeTal </w:t>
        </w:r>
      </w:hyperlink>
      <w:r>
        <w:rPr>
          <w:rStyle w:val="Fett"/>
        </w:rPr>
        <w:t>zu verbringen</w:t>
      </w:r>
      <w:r>
        <w:t xml:space="preserve">. </w:t>
      </w:r>
    </w:p>
    <w:p w:rsidR="004B262E" w:rsidRDefault="004B262E" w:rsidP="004B262E">
      <w:pPr>
        <w:pStyle w:val="berschrift2"/>
      </w:pPr>
      <w:r>
        <w:rPr>
          <w:rStyle w:val="Fett"/>
          <w:b w:val="0"/>
          <w:bCs w:val="0"/>
        </w:rPr>
        <w:t>3 Bergerlebniswelten und der Freizeitpark Familienland</w:t>
      </w:r>
      <w:r>
        <w:t> warten darauf von den Kindern entdeckt zu werden.</w:t>
      </w:r>
    </w:p>
    <w:p w:rsidR="004B262E" w:rsidRDefault="004B262E" w:rsidP="004B262E">
      <w:pPr>
        <w:pStyle w:val="StandardWeb"/>
      </w:pPr>
      <w:r>
        <w:rPr>
          <w:rStyle w:val="Fett"/>
        </w:rPr>
        <w:t>„Rauf in die Urzeit“</w:t>
      </w:r>
      <w:r>
        <w:t xml:space="preserve">, lautet das Motto der Reise zu den Meeresreptilien und anderen Lebewesen, die vor über 200 Millionen Jahren hier, auf der </w:t>
      </w:r>
      <w:r>
        <w:rPr>
          <w:rStyle w:val="Fett"/>
        </w:rPr>
        <w:t>Steinplatte Waidring</w:t>
      </w:r>
      <w:r>
        <w:t xml:space="preserve">, zu Hause waren. Mit den grünen Unterwassergondeln schweben Sie bequem dem einstigen Korallenriff entgegen. Im </w:t>
      </w:r>
      <w:proofErr w:type="spellStart"/>
      <w:r>
        <w:t>Indoor</w:t>
      </w:r>
      <w:proofErr w:type="spellEnd"/>
      <w:r>
        <w:t xml:space="preserve">- „Unterwasserbereich“ können kleine und große Forscher diese Zeiten spielend entdecken. Interaktive Stationen und modernste Multimediatechnik machen die Vergangenheit im </w:t>
      </w:r>
      <w:r>
        <w:rPr>
          <w:rStyle w:val="Fett"/>
        </w:rPr>
        <w:t>TRIASSIC PARK in Waidring</w:t>
      </w:r>
      <w:r>
        <w:t xml:space="preserve"> lebendig. Wer selbst nach verborgenen Schätzen suchen möchte, gräbt sich durch den Sand am „</w:t>
      </w:r>
      <w:proofErr w:type="spellStart"/>
      <w:r>
        <w:t>Triassic</w:t>
      </w:r>
      <w:proofErr w:type="spellEnd"/>
      <w:r>
        <w:t xml:space="preserve"> Beach“, dem höchstgelegenen Sandstrand der Alpen. Übrigens treibt ein „echter“ Ichthyosaurier sein Unwesen am Bergsee der Steinplatte. Knappe 10 Meter misst der Saurier, der aus der Zeit zwischen Unter- und Obertrias stammt und neuerdings auch auf der Steinplatte gesichtet wird. </w:t>
      </w:r>
      <w:r>
        <w:rPr>
          <w:rStyle w:val="Fett"/>
        </w:rPr>
        <w:t>Bereit für eine spannende Abenteuerreise in die Vergangenheit?</w:t>
      </w:r>
      <w:r>
        <w:t xml:space="preserve"> </w:t>
      </w:r>
      <w:hyperlink r:id="rId9" w:history="1">
        <w:r>
          <w:rPr>
            <w:rStyle w:val="Hyperlink"/>
          </w:rPr>
          <w:t>Die Bergbahn Steinplatte</w:t>
        </w:r>
      </w:hyperlink>
      <w:r>
        <w:t xml:space="preserve"> ist noch bis 10. Oktober 2021 geöffnet.</w:t>
      </w:r>
    </w:p>
    <w:p w:rsidR="004B262E" w:rsidRDefault="004B262E" w:rsidP="004B262E">
      <w:pPr>
        <w:pStyle w:val="StandardWeb"/>
      </w:pPr>
      <w:r>
        <w:rPr>
          <w:rStyle w:val="Fett"/>
        </w:rPr>
        <w:t xml:space="preserve">DER ALLESKÖNNERBERG in Fieberbrunn </w:t>
      </w:r>
      <w:r>
        <w:t xml:space="preserve">ist ein Emotionsraum für alle, die die Natur lieben – die sich in freier Wildbahn oder auf wundervollen Pfaden bewegen wollen. Die den Eigenheiten des </w:t>
      </w:r>
      <w:proofErr w:type="spellStart"/>
      <w:r>
        <w:t>Wildseeloders</w:t>
      </w:r>
      <w:proofErr w:type="spellEnd"/>
      <w:r>
        <w:t xml:space="preserve"> auf die Spur kommen und sich von seinen spielerischen Facetten begeistern lassen wollen. Bei allem, was hier geboten wird: die nachhaltige Begegnung mit de</w:t>
      </w:r>
      <w:r w:rsidR="0020677C">
        <w:t>r Natur steht an erster Stelle.</w:t>
      </w:r>
      <w:r>
        <w:t xml:space="preserve"> Die kleinen und großen Gäste finden am </w:t>
      </w:r>
      <w:proofErr w:type="spellStart"/>
      <w:r>
        <w:t>Alleskönnerberg</w:t>
      </w:r>
      <w:proofErr w:type="spellEnd"/>
      <w:r>
        <w:t xml:space="preserve"> Freiheit, Spiel, Sport und Abenteuer.</w:t>
      </w:r>
      <w:r w:rsidR="0020677C">
        <w:t xml:space="preserve"> </w:t>
      </w:r>
      <w:r>
        <w:t xml:space="preserve">Freuen Sie sich auf den </w:t>
      </w:r>
      <w:r>
        <w:rPr>
          <w:rStyle w:val="Fett"/>
        </w:rPr>
        <w:t>schönsten Bergsee der Alpen</w:t>
      </w:r>
      <w:r>
        <w:t xml:space="preserve">, den </w:t>
      </w:r>
      <w:r>
        <w:rPr>
          <w:rStyle w:val="Fett"/>
        </w:rPr>
        <w:t xml:space="preserve">Familien- &amp; </w:t>
      </w:r>
      <w:r w:rsidR="00D67860">
        <w:rPr>
          <w:rStyle w:val="Fett"/>
        </w:rPr>
        <w:t>Freizeitpark „</w:t>
      </w:r>
      <w:proofErr w:type="spellStart"/>
      <w:r w:rsidR="00D67860">
        <w:rPr>
          <w:rStyle w:val="Fett"/>
        </w:rPr>
        <w:t>Timoks</w:t>
      </w:r>
      <w:proofErr w:type="spellEnd"/>
      <w:r w:rsidR="00D67860">
        <w:rPr>
          <w:rStyle w:val="Fett"/>
        </w:rPr>
        <w:t xml:space="preserve"> Wilde Welt“</w:t>
      </w:r>
      <w:r>
        <w:t xml:space="preserve"> mit </w:t>
      </w:r>
      <w:proofErr w:type="spellStart"/>
      <w:r>
        <w:t>Timoks</w:t>
      </w:r>
      <w:proofErr w:type="spellEnd"/>
      <w:r>
        <w:t xml:space="preserve"> Alpine Coaster, Wasserspielen, einen Waldseilgarten und…wie auch immer: auf inspirierende Momente inmitten herrlicher Bergwelten. </w:t>
      </w:r>
      <w:hyperlink r:id="rId10" w:history="1">
        <w:r>
          <w:rPr>
            <w:rStyle w:val="Hyperlink"/>
          </w:rPr>
          <w:t>Bergbahnen Fieberbrunn</w:t>
        </w:r>
      </w:hyperlink>
      <w:r w:rsidR="0020677C">
        <w:t xml:space="preserve"> </w:t>
      </w:r>
      <w:r>
        <w:t>sind noch bis 26. Oktober 2021 geöffnet.</w:t>
      </w:r>
    </w:p>
    <w:p w:rsidR="004B262E" w:rsidRDefault="004B262E" w:rsidP="004B262E">
      <w:pPr>
        <w:pStyle w:val="StandardWeb"/>
      </w:pPr>
      <w:r>
        <w:t>Ganz beson</w:t>
      </w:r>
      <w:r w:rsidR="0020677C">
        <w:t xml:space="preserve">dere Bergmomente erleben Sie am </w:t>
      </w:r>
      <w:r>
        <w:rPr>
          <w:rStyle w:val="Fett"/>
        </w:rPr>
        <w:t>weltweit größten begehbaren Gipfelkreuz, dem Jakobskreuz</w:t>
      </w:r>
      <w:r>
        <w:t xml:space="preserve"> und der </w:t>
      </w:r>
      <w:proofErr w:type="spellStart"/>
      <w:r>
        <w:rPr>
          <w:rStyle w:val="Fett"/>
        </w:rPr>
        <w:t>Antoniuskapelle</w:t>
      </w:r>
      <w:proofErr w:type="spellEnd"/>
      <w:r>
        <w:t xml:space="preserve">! Es ist 30 Meter hoch und thront über der </w:t>
      </w:r>
      <w:r>
        <w:lastRenderedPageBreak/>
        <w:t>Buchensteinwand. Das Jakobskreuz ist komplett begehbar, inszeniert die umliegenden Gipfel auf seinen Panoramaplattformen mit Fernrohren auf imposante Art und Weise und beherbergt regelmäßig spannende Ausstellungen in seinem Inneren. Die vier Aussichtsplattformen in 19 Meter Höhe lassen sich mit einem Personenaufzug leicht erreichen und sind somit auch für Rollstuhlfahrer bzw. Menschen mit körperlichen Einschränkungen bequem erreichbar.</w:t>
      </w:r>
      <w:r w:rsidR="0020677C">
        <w:t xml:space="preserve"> </w:t>
      </w:r>
      <w:hyperlink r:id="rId11" w:history="1">
        <w:r>
          <w:rPr>
            <w:rStyle w:val="Hyperlink"/>
          </w:rPr>
          <w:t>Die Buchensteinwand-Bergbahn Pillersee</w:t>
        </w:r>
      </w:hyperlink>
      <w:r w:rsidR="0020677C">
        <w:t xml:space="preserve"> </w:t>
      </w:r>
      <w:r>
        <w:t>ist noch bis 02. November 2021 geöffnet.</w:t>
      </w:r>
    </w:p>
    <w:p w:rsidR="004B262E" w:rsidRDefault="004B262E" w:rsidP="004B262E">
      <w:pPr>
        <w:pStyle w:val="StandardWeb"/>
      </w:pPr>
      <w:r>
        <w:t>Ein nächstes Familien-Abenteuer führt Sie nicht nur in den</w:t>
      </w:r>
      <w:r w:rsidR="00D67860">
        <w:t xml:space="preserve"> </w:t>
      </w:r>
      <w:bookmarkStart w:id="0" w:name="_GoBack"/>
      <w:bookmarkEnd w:id="0"/>
      <w:r>
        <w:rPr>
          <w:rStyle w:val="Fett"/>
        </w:rPr>
        <w:t>Erlebnispark Familienland Pillersee</w:t>
      </w:r>
      <w:r>
        <w:t xml:space="preserve">, sondern auch zu den Wikingern. Denn neben Wild Raft (Wild-Wasser-Rafting Anlage), dem Piratenschiff, dem Kettenkarussell, dem </w:t>
      </w:r>
      <w:proofErr w:type="spellStart"/>
      <w:r>
        <w:t>Indoor</w:t>
      </w:r>
      <w:proofErr w:type="spellEnd"/>
      <w:r>
        <w:t>-Kletterparadies und wilden Krokodiljagden gibt es auch ein eigenes Wikingerland. Und</w:t>
      </w:r>
      <w:r w:rsidR="007F626B">
        <w:t xml:space="preserve"> </w:t>
      </w:r>
      <w:r>
        <w:rPr>
          <w:rStyle w:val="Fett"/>
        </w:rPr>
        <w:t>Österreichs größte Familien-Achterbahn</w:t>
      </w:r>
      <w:r w:rsidR="007F626B">
        <w:t xml:space="preserve"> </w:t>
      </w:r>
      <w:r>
        <w:t xml:space="preserve">lässt Sie das Adrenalin bis in die Fingerspitzen spüren. </w:t>
      </w:r>
      <w:r w:rsidRPr="0020677C">
        <w:t>Der</w:t>
      </w:r>
      <w:r w:rsidR="0020677C">
        <w:t xml:space="preserve"> Erlebnispark Familienland </w:t>
      </w:r>
      <w:r>
        <w:t>Pillersee ist noch bis Ende Oktober 2021 geöffnet.</w:t>
      </w:r>
    </w:p>
    <w:p w:rsidR="004B262E" w:rsidRDefault="004B262E" w:rsidP="004B262E">
      <w:pPr>
        <w:pStyle w:val="StandardWeb"/>
      </w:pPr>
      <w:r>
        <w:rPr>
          <w:rStyle w:val="Fett"/>
        </w:rPr>
        <w:t>„Das Geheimnis des Steinbergkönigs“ – das interaktive Abenteuerspiel für die ganze Familie, kann noch bis Ende Oktober gelöst werden!</w:t>
      </w:r>
    </w:p>
    <w:p w:rsidR="004B262E" w:rsidRDefault="004B262E" w:rsidP="004B262E">
      <w:pPr>
        <w:pStyle w:val="StandardWeb"/>
      </w:pPr>
      <w:r>
        <w:t xml:space="preserve">Etwas ganz Besonderes und Einzigartiges im PillerseeTal und in den gesamten Kitzbüheler Alpen: das </w:t>
      </w:r>
      <w:r>
        <w:rPr>
          <w:rStyle w:val="Fett"/>
        </w:rPr>
        <w:t>interaktive Familien-Abenteuer</w:t>
      </w:r>
      <w:r w:rsidR="0020677C">
        <w:t xml:space="preserve"> </w:t>
      </w:r>
      <w:r>
        <w:t>„</w:t>
      </w:r>
      <w:hyperlink r:id="rId12" w:history="1">
        <w:r>
          <w:rPr>
            <w:rStyle w:val="Hyperlink"/>
          </w:rPr>
          <w:t>Das Geheimnis des Steinbergkönigs</w:t>
        </w:r>
      </w:hyperlink>
      <w:r w:rsidR="00D67860">
        <w:rPr>
          <w:rStyle w:val="Hyperlink"/>
        </w:rPr>
        <w:t>“</w:t>
      </w:r>
      <w:r>
        <w:t xml:space="preserve">! Quer durch das PillerseeTal wird euch die Reise führen, um die nötigen Machtwörter zu bekommen, mit welchen man den Steinbergkönig besiegen kann. Doch Vorsicht: Mit dem Herrscher des unterirdischen Reiches ist nicht zu spaßen und er wird euch die Rätsel nicht einfach gestalten. Aber mit vereinten Kräften werdet ihr den Steinbergkönig besiegen und die kniffligen Aufgaben lösen. </w:t>
      </w:r>
      <w:r w:rsidR="0020677C">
        <w:t>Ein Spaß für die ganze Familie!</w:t>
      </w:r>
    </w:p>
    <w:p w:rsidR="00D67860" w:rsidRDefault="00D67860" w:rsidP="00D67860">
      <w:pPr>
        <w:pStyle w:val="berschrift2"/>
      </w:pPr>
      <w:r>
        <w:t>Besondere Herbst Momente im PillerseeTal</w:t>
      </w:r>
    </w:p>
    <w:p w:rsidR="00D67860" w:rsidRDefault="00D67860" w:rsidP="00D67860">
      <w:pPr>
        <w:pStyle w:val="StandardWeb"/>
      </w:pPr>
      <w:r>
        <w:t xml:space="preserve">Das PillerseeTal rollt im Herbst den "goldenen" Teppich aus und lädt zu abwechslungsreichen Programmpunkten und kulinarischen Leckerbissen ein. Egal welcher Typ Sie sind, ob </w:t>
      </w:r>
      <w:r>
        <w:rPr>
          <w:rStyle w:val="Fett"/>
        </w:rPr>
        <w:t>freiheitssuchender Aktivurlauber</w:t>
      </w:r>
      <w:r>
        <w:t xml:space="preserve">, </w:t>
      </w:r>
      <w:r>
        <w:rPr>
          <w:rStyle w:val="Fett"/>
        </w:rPr>
        <w:t>entspannter Familienurlauber</w:t>
      </w:r>
      <w:r>
        <w:t xml:space="preserve">, </w:t>
      </w:r>
      <w:r>
        <w:rPr>
          <w:rStyle w:val="Fett"/>
        </w:rPr>
        <w:t>kulinarischer Genussspecht</w:t>
      </w:r>
      <w:r>
        <w:t xml:space="preserve">, oder alles in einem - Bei den </w:t>
      </w:r>
      <w:hyperlink r:id="rId13" w:tgtFrame="_blank" w:history="1">
        <w:r>
          <w:rPr>
            <w:rStyle w:val="Hyperlink"/>
          </w:rPr>
          <w:t>Herbst Momenten</w:t>
        </w:r>
      </w:hyperlink>
      <w:r>
        <w:t xml:space="preserve"> im PillerseeTal ist um diese Jahreszeit für jeden das Richtige dabei!</w:t>
      </w:r>
    </w:p>
    <w:p w:rsidR="004B262E" w:rsidRDefault="004B262E" w:rsidP="004B262E">
      <w:pPr>
        <w:pStyle w:val="berschrift2"/>
      </w:pPr>
      <w:r>
        <w:rPr>
          <w:rStyle w:val="Fett"/>
          <w:b w:val="0"/>
          <w:bCs w:val="0"/>
        </w:rPr>
        <w:t>Ein ganz besonders „</w:t>
      </w:r>
      <w:proofErr w:type="spellStart"/>
      <w:r>
        <w:rPr>
          <w:rStyle w:val="Fett"/>
          <w:b w:val="0"/>
          <w:bCs w:val="0"/>
        </w:rPr>
        <w:t>Zuckerl</w:t>
      </w:r>
      <w:proofErr w:type="spellEnd"/>
      <w:r>
        <w:rPr>
          <w:rStyle w:val="Fett"/>
          <w:b w:val="0"/>
          <w:bCs w:val="0"/>
        </w:rPr>
        <w:t>“ bietet der Tourismusverband PillerseeTal seinen Gästen noch bis</w:t>
      </w:r>
      <w:r w:rsidR="007F626B">
        <w:rPr>
          <w:rStyle w:val="Fett"/>
          <w:b w:val="0"/>
          <w:bCs w:val="0"/>
        </w:rPr>
        <w:t xml:space="preserve"> </w:t>
      </w:r>
      <w:proofErr w:type="spellStart"/>
      <w:r>
        <w:rPr>
          <w:rStyle w:val="Fett"/>
          <w:b w:val="0"/>
          <w:bCs w:val="0"/>
        </w:rPr>
        <w:t>bis</w:t>
      </w:r>
      <w:proofErr w:type="spellEnd"/>
      <w:r>
        <w:rPr>
          <w:rStyle w:val="Fett"/>
          <w:b w:val="0"/>
          <w:bCs w:val="0"/>
        </w:rPr>
        <w:t xml:space="preserve"> 26. Oktober 2021 an</w:t>
      </w:r>
      <w:r>
        <w:t>:</w:t>
      </w:r>
    </w:p>
    <w:p w:rsidR="004B262E" w:rsidRDefault="004B262E" w:rsidP="004B262E">
      <w:pPr>
        <w:pStyle w:val="StandardWeb"/>
      </w:pPr>
      <w:r>
        <w:t>In diesem Zeitraum gibt es die</w:t>
      </w:r>
      <w:r w:rsidR="0020677C">
        <w:t xml:space="preserve"> </w:t>
      </w:r>
      <w:hyperlink r:id="rId14" w:history="1">
        <w:r>
          <w:rPr>
            <w:rStyle w:val="Hyperlink"/>
          </w:rPr>
          <w:t>PillerseeTal Card</w:t>
        </w:r>
      </w:hyperlink>
      <w:r w:rsidR="0020677C">
        <w:t xml:space="preserve"> </w:t>
      </w:r>
      <w:r>
        <w:t xml:space="preserve">auch für 3 Tage! Beim Kauf einer Erwachsenen PillerseeTal Card bekommen Ihre Kinder bis 15 (JG 2006-20016) für den gleichen Zeitraum die Karten vom Tourismusverband PillerseeTal geschenkt. Voraussetzung: gültige Gästekarte aus den Ferienregionen PillerseeTal (Fieberbrunn, Hochfilzen, St. Jakob i.H., St. Ulrich a.P., Waidring), </w:t>
      </w:r>
      <w:proofErr w:type="spellStart"/>
      <w:r>
        <w:t>Brixental</w:t>
      </w:r>
      <w:proofErr w:type="spellEnd"/>
      <w:r>
        <w:t xml:space="preserve"> (Brixen, Westendorf, Kirchberg), Hohe Salve (</w:t>
      </w:r>
      <w:proofErr w:type="spellStart"/>
      <w:r>
        <w:t>Itter</w:t>
      </w:r>
      <w:proofErr w:type="spellEnd"/>
      <w:r>
        <w:t xml:space="preserve">, Wörgl, Angerberg, </w:t>
      </w:r>
      <w:proofErr w:type="spellStart"/>
      <w:r>
        <w:t>Angath</w:t>
      </w:r>
      <w:proofErr w:type="spellEnd"/>
      <w:r>
        <w:t xml:space="preserve">, </w:t>
      </w:r>
      <w:proofErr w:type="spellStart"/>
      <w:r>
        <w:t>Mariastein</w:t>
      </w:r>
      <w:proofErr w:type="spellEnd"/>
      <w:r>
        <w:t xml:space="preserve">, </w:t>
      </w:r>
      <w:proofErr w:type="spellStart"/>
      <w:r>
        <w:t>Kirchbichl</w:t>
      </w:r>
      <w:proofErr w:type="spellEnd"/>
      <w:r>
        <w:t xml:space="preserve">, </w:t>
      </w:r>
      <w:proofErr w:type="spellStart"/>
      <w:r>
        <w:t>Hopfgarten</w:t>
      </w:r>
      <w:proofErr w:type="spellEnd"/>
      <w:r>
        <w:t xml:space="preserve">, </w:t>
      </w:r>
      <w:proofErr w:type="spellStart"/>
      <w:r>
        <w:t>Kelchsau</w:t>
      </w:r>
      <w:proofErr w:type="spellEnd"/>
      <w:r>
        <w:t xml:space="preserve">), St. Johann </w:t>
      </w:r>
      <w:proofErr w:type="spellStart"/>
      <w:r>
        <w:t>i.T</w:t>
      </w:r>
      <w:proofErr w:type="spellEnd"/>
      <w:r>
        <w:t xml:space="preserve">.  (St. Johann </w:t>
      </w:r>
      <w:proofErr w:type="spellStart"/>
      <w:r>
        <w:t>i.T</w:t>
      </w:r>
      <w:proofErr w:type="spellEnd"/>
      <w:r>
        <w:t xml:space="preserve">., Kirchdorf, </w:t>
      </w:r>
      <w:r>
        <w:lastRenderedPageBreak/>
        <w:t xml:space="preserve">Erpfendorf, Oberndorf), Salzburger </w:t>
      </w:r>
      <w:proofErr w:type="spellStart"/>
      <w:r>
        <w:t>Saalachtal</w:t>
      </w:r>
      <w:proofErr w:type="spellEnd"/>
      <w:r>
        <w:t xml:space="preserve"> (Lofer, Unken, St. Martin, Weißbach), Saalfelden-</w:t>
      </w:r>
      <w:proofErr w:type="spellStart"/>
      <w:r>
        <w:t>Leogang</w:t>
      </w:r>
      <w:proofErr w:type="spellEnd"/>
      <w:r>
        <w:t>.</w:t>
      </w:r>
    </w:p>
    <w:p w:rsidR="00D67860" w:rsidRPr="00D67860" w:rsidRDefault="00D67860" w:rsidP="004B262E">
      <w:pPr>
        <w:pStyle w:val="StandardWeb"/>
        <w:rPr>
          <w:b/>
          <w:u w:val="single"/>
        </w:rPr>
      </w:pPr>
      <w:r w:rsidRPr="00D67860">
        <w:rPr>
          <w:b/>
          <w:u w:val="single"/>
        </w:rPr>
        <w:t>Pressekontakt:</w:t>
      </w:r>
    </w:p>
    <w:p w:rsidR="00D67860" w:rsidRDefault="00D67860" w:rsidP="004B262E">
      <w:pPr>
        <w:pStyle w:val="StandardWeb"/>
      </w:pPr>
      <w:r>
        <w:t>Marion Pichler, marion.pichler@pillerseetal.at</w:t>
      </w:r>
    </w:p>
    <w:sectPr w:rsidR="00D67860" w:rsidSect="00650A4F">
      <w:headerReference w:type="default" r:id="rId15"/>
      <w:footerReference w:type="default" r:id="rId16"/>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2E" w:rsidRDefault="004B262E" w:rsidP="002515BA">
      <w:pPr>
        <w:spacing w:line="240" w:lineRule="auto"/>
      </w:pPr>
      <w:r>
        <w:separator/>
      </w:r>
    </w:p>
  </w:endnote>
  <w:endnote w:type="continuationSeparator" w:id="0">
    <w:p w:rsidR="004B262E" w:rsidRDefault="004B262E"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2E" w:rsidRDefault="004B262E" w:rsidP="002515BA">
      <w:pPr>
        <w:spacing w:line="240" w:lineRule="auto"/>
      </w:pPr>
      <w:r>
        <w:separator/>
      </w:r>
    </w:p>
  </w:footnote>
  <w:footnote w:type="continuationSeparator" w:id="0">
    <w:p w:rsidR="004B262E" w:rsidRDefault="004B262E"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2E"/>
    <w:rsid w:val="0020677C"/>
    <w:rsid w:val="002515BA"/>
    <w:rsid w:val="002D3FEC"/>
    <w:rsid w:val="004B262E"/>
    <w:rsid w:val="00650A4F"/>
    <w:rsid w:val="00793AE9"/>
    <w:rsid w:val="007F0190"/>
    <w:rsid w:val="007F626B"/>
    <w:rsid w:val="0082769C"/>
    <w:rsid w:val="00920916"/>
    <w:rsid w:val="00C63BD7"/>
    <w:rsid w:val="00D67860"/>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0D524"/>
  <w15:docId w15:val="{822993CE-B5C2-45B2-9E99-BE5D1C6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ervorhebung">
    <w:name w:val="Emphasis"/>
    <w:basedOn w:val="Absatz-Standardschriftart"/>
    <w:uiPriority w:val="20"/>
    <w:qFormat/>
    <w:rsid w:val="004B262E"/>
    <w:rPr>
      <w:i/>
      <w:iCs/>
    </w:rPr>
  </w:style>
  <w:style w:type="character" w:styleId="Fett">
    <w:name w:val="Strong"/>
    <w:basedOn w:val="Absatz-Standardschriftart"/>
    <w:uiPriority w:val="22"/>
    <w:qFormat/>
    <w:rsid w:val="004B262E"/>
    <w:rPr>
      <w:b/>
      <w:bCs/>
    </w:rPr>
  </w:style>
  <w:style w:type="character" w:styleId="Hyperlink">
    <w:name w:val="Hyperlink"/>
    <w:basedOn w:val="Absatz-Standardschriftart"/>
    <w:uiPriority w:val="99"/>
    <w:unhideWhenUsed/>
    <w:rsid w:val="004B2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814">
      <w:bodyDiv w:val="1"/>
      <w:marLeft w:val="0"/>
      <w:marRight w:val="0"/>
      <w:marTop w:val="0"/>
      <w:marBottom w:val="0"/>
      <w:divBdr>
        <w:top w:val="none" w:sz="0" w:space="0" w:color="auto"/>
        <w:left w:val="none" w:sz="0" w:space="0" w:color="auto"/>
        <w:bottom w:val="none" w:sz="0" w:space="0" w:color="auto"/>
        <w:right w:val="none" w:sz="0" w:space="0" w:color="auto"/>
      </w:divBdr>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6289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pital/so/familienherbst.html" TargetMode="External"/><Relationship Id="rId13" Type="http://schemas.openxmlformats.org/officeDocument/2006/relationships/hyperlink" Target="https://www.kitzbueheler-alpen.com/de/pital/herbstmoment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einbergkoeni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gbahn-pillersee.co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eberbrunn.com/de/sommer/bergbahnen" TargetMode="External"/><Relationship Id="rId4" Type="http://schemas.openxmlformats.org/officeDocument/2006/relationships/settings" Target="settings.xml"/><Relationship Id="rId9" Type="http://schemas.openxmlformats.org/officeDocument/2006/relationships/hyperlink" Target="https://www.steinplatte.tirol/" TargetMode="External"/><Relationship Id="rId14" Type="http://schemas.openxmlformats.org/officeDocument/2006/relationships/hyperlink" Target="https://www.kitzbueheler-alpen.com/de/pital/so/familienherbs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C3EB-C538-4345-8146-EF14593D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3</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3</cp:revision>
  <cp:lastPrinted>2021-09-17T09:44:00Z</cp:lastPrinted>
  <dcterms:created xsi:type="dcterms:W3CDTF">2021-09-17T08:45:00Z</dcterms:created>
  <dcterms:modified xsi:type="dcterms:W3CDTF">2021-09-17T09:45:00Z</dcterms:modified>
</cp:coreProperties>
</file>