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14:paraId="540E3A62" w14:textId="77777777" w:rsidTr="00061D71">
        <w:trPr>
          <w:cantSplit/>
        </w:trPr>
        <w:tc>
          <w:tcPr>
            <w:tcW w:w="5159" w:type="dxa"/>
            <w:tcMar>
              <w:bottom w:w="510" w:type="dxa"/>
            </w:tcMar>
          </w:tcPr>
          <w:p w14:paraId="430C9072" w14:textId="38E054D7" w:rsidR="003B7F2A" w:rsidRDefault="0027714D" w:rsidP="005C5E08">
            <w:pPr>
              <w:pStyle w:val="Titel"/>
            </w:pPr>
            <w:r w:rsidRPr="0027714D">
              <w:t>Tennis-Ass Djokovic tauscht in Tirol Schläger gegen Ski</w:t>
            </w:r>
          </w:p>
        </w:tc>
      </w:tr>
      <w:tr w:rsidR="00C60483" w14:paraId="50555104" w14:textId="77777777" w:rsidTr="00061D71">
        <w:trPr>
          <w:cantSplit/>
        </w:trPr>
        <w:tc>
          <w:tcPr>
            <w:tcW w:w="5159" w:type="dxa"/>
            <w:tcMar>
              <w:bottom w:w="510" w:type="dxa"/>
            </w:tcMar>
          </w:tcPr>
          <w:p w14:paraId="40E29AB1" w14:textId="78B5EA9F" w:rsidR="00C60483" w:rsidRDefault="0027714D" w:rsidP="0027714D">
            <w:pPr>
              <w:pStyle w:val="Intro"/>
            </w:pPr>
            <w:r>
              <w:t xml:space="preserve">Aus sportlicher Sicht war der </w:t>
            </w:r>
            <w:proofErr w:type="gramStart"/>
            <w:r>
              <w:t>Davis Cup</w:t>
            </w:r>
            <w:proofErr w:type="gramEnd"/>
            <w:r>
              <w:t xml:space="preserve"> in Innsbruck für den serbischen Weltranglisten-Ersten Novak Djokovic etwas durchwachsen. Seinen Aufenthalt in Tirol genoss der begeisterte Skifahrer dafür umso mehr. </w:t>
            </w:r>
          </w:p>
        </w:tc>
      </w:tr>
    </w:tbl>
    <w:p w14:paraId="7411E2B0" w14:textId="77777777" w:rsidR="00C60483" w:rsidRPr="00116AEA" w:rsidRDefault="00C60483" w:rsidP="00116AEA">
      <w:pPr>
        <w:rPr>
          <w:rFonts w:ascii="Crimson Tirol" w:hAnsi="Crimson Tirol"/>
        </w:rPr>
      </w:pPr>
      <w:r w:rsidRPr="00116AEA">
        <w:rPr>
          <w:rFonts w:ascii="Crimson Tirol" w:hAnsi="Crimson Tirol"/>
        </w:rPr>
        <w:t>Innsbruck</w:t>
      </w:r>
      <w:r w:rsidR="00E64469" w:rsidRPr="00116AEA">
        <w:rPr>
          <w:rFonts w:ascii="Crimson Tirol" w:hAnsi="Crimson Tirol"/>
        </w:rPr>
        <w:t>-Tirol, 29. November 2021</w:t>
      </w:r>
    </w:p>
    <w:p w14:paraId="42374369" w14:textId="326835F5" w:rsidR="00A86DB6" w:rsidRPr="00116AEA" w:rsidRDefault="00C60483" w:rsidP="00116AEA">
      <w:pPr>
        <w:rPr>
          <w:rFonts w:ascii="Crimson Tirol" w:hAnsi="Crimson Tirol"/>
        </w:rPr>
      </w:pPr>
      <w:r w:rsidRPr="00116AEA">
        <w:rPr>
          <w:rFonts w:ascii="Crimson Tirol" w:hAnsi="Crimson Tirol"/>
        </w:rPr>
        <w:t xml:space="preserve">Anlässlich der </w:t>
      </w:r>
      <w:proofErr w:type="gramStart"/>
      <w:r w:rsidRPr="00116AEA">
        <w:rPr>
          <w:rFonts w:ascii="Crimson Tirol" w:hAnsi="Crimson Tirol"/>
        </w:rPr>
        <w:t>Davis Cup</w:t>
      </w:r>
      <w:proofErr w:type="gramEnd"/>
      <w:r w:rsidRPr="00116AEA">
        <w:rPr>
          <w:rFonts w:ascii="Crimson Tirol" w:hAnsi="Crimson Tirol"/>
        </w:rPr>
        <w:t xml:space="preserve"> Vorrundenspiele in Innsbruck verweilte die Nr. 1 des Tennis, Novak Djokovic</w:t>
      </w:r>
      <w:r w:rsidR="007A50A0">
        <w:rPr>
          <w:rFonts w:ascii="Crimson Tirol" w:hAnsi="Crimson Tirol"/>
        </w:rPr>
        <w:t>,</w:t>
      </w:r>
      <w:r w:rsidRPr="00116AEA">
        <w:rPr>
          <w:rFonts w:ascii="Crimson Tirol" w:hAnsi="Crimson Tirol"/>
        </w:rPr>
        <w:t xml:space="preserve"> mit seine</w:t>
      </w:r>
      <w:r w:rsidR="003A78DF" w:rsidRPr="00116AEA">
        <w:rPr>
          <w:rFonts w:ascii="Crimson Tirol" w:hAnsi="Crimson Tirol"/>
        </w:rPr>
        <w:t>n</w:t>
      </w:r>
      <w:r w:rsidRPr="00116AEA">
        <w:rPr>
          <w:rFonts w:ascii="Crimson Tirol" w:hAnsi="Crimson Tirol"/>
        </w:rPr>
        <w:t xml:space="preserve"> serbischen Teamkollegen in Tirol.</w:t>
      </w:r>
      <w:r w:rsidR="003A78DF" w:rsidRPr="00116AEA">
        <w:rPr>
          <w:rFonts w:ascii="Crimson Tirol" w:hAnsi="Crimson Tirol"/>
        </w:rPr>
        <w:t xml:space="preserve"> </w:t>
      </w:r>
      <w:r w:rsidR="007A50A0">
        <w:rPr>
          <w:rFonts w:ascii="Crimson Tirol" w:hAnsi="Crimson Tirol"/>
        </w:rPr>
        <w:t xml:space="preserve">Sportlich war es für den Serben ein Wechselbad der Gefühle. </w:t>
      </w:r>
      <w:r w:rsidR="003A78DF" w:rsidRPr="00116AEA">
        <w:rPr>
          <w:rFonts w:ascii="Crimson Tirol" w:hAnsi="Crimson Tirol"/>
        </w:rPr>
        <w:t xml:space="preserve">Das Auftaktspiel gegen das österreichische Team verlief mit einem 3:0 Sieg nach Plan. Beim zweiten Match setzte sich die starke deutsche Mannschaft mit einem 2:1 durch und die Serben mussten um den Einzug ins Viertelfinale zittern. Dank russischer Schützenhilfe </w:t>
      </w:r>
      <w:r w:rsidR="007A50A0">
        <w:rPr>
          <w:rFonts w:ascii="Crimson Tirol" w:hAnsi="Crimson Tirol"/>
        </w:rPr>
        <w:t>schaffte es</w:t>
      </w:r>
      <w:r w:rsidR="007A50A0" w:rsidRPr="00116AEA">
        <w:rPr>
          <w:rFonts w:ascii="Crimson Tirol" w:hAnsi="Crimson Tirol"/>
        </w:rPr>
        <w:t xml:space="preserve"> </w:t>
      </w:r>
      <w:r w:rsidR="003A78DF" w:rsidRPr="00116AEA">
        <w:rPr>
          <w:rFonts w:ascii="Crimson Tirol" w:hAnsi="Crimson Tirol"/>
        </w:rPr>
        <w:t xml:space="preserve">Tennisstar Novak Djokovic mit Serbien beim Davis Cup </w:t>
      </w:r>
      <w:r w:rsidR="007A50A0">
        <w:rPr>
          <w:rFonts w:ascii="Crimson Tirol" w:hAnsi="Crimson Tirol"/>
        </w:rPr>
        <w:t xml:space="preserve">dann doch in </w:t>
      </w:r>
      <w:r w:rsidR="003A78DF" w:rsidRPr="00116AEA">
        <w:rPr>
          <w:rFonts w:ascii="Crimson Tirol" w:hAnsi="Crimson Tirol"/>
        </w:rPr>
        <w:t>das Viertelfinale</w:t>
      </w:r>
      <w:r w:rsidR="007A50A0">
        <w:rPr>
          <w:rFonts w:ascii="Crimson Tirol" w:hAnsi="Crimson Tirol"/>
        </w:rPr>
        <w:t>:</w:t>
      </w:r>
      <w:r w:rsidR="003A78DF" w:rsidRPr="00116AEA">
        <w:rPr>
          <w:rFonts w:ascii="Crimson Tirol" w:hAnsi="Crimson Tirol"/>
        </w:rPr>
        <w:t xml:space="preserve"> Durch den 2:1-Sieg der Russen über Titelverteidiger Spanien in Gruppe A qualifizierte sich Serbien als einer der beiden besten Zweitplatzierten für die K.o.-Phase.</w:t>
      </w:r>
      <w:r w:rsidR="003A78DF" w:rsidRPr="00116AEA">
        <w:rPr>
          <w:rFonts w:ascii="Crimson Tirol" w:hAnsi="Crimson Tirol" w:cs="Calibri"/>
        </w:rPr>
        <w:t> </w:t>
      </w:r>
    </w:p>
    <w:p w14:paraId="7BB53863" w14:textId="631CD72D" w:rsidR="003A78DF" w:rsidRPr="00116AEA" w:rsidRDefault="003A78DF" w:rsidP="00116AEA">
      <w:pPr>
        <w:rPr>
          <w:rFonts w:ascii="Crimson Tirol" w:hAnsi="Crimson Tirol"/>
        </w:rPr>
      </w:pPr>
      <w:r w:rsidRPr="00116AEA">
        <w:rPr>
          <w:rFonts w:ascii="Crimson Tirol" w:hAnsi="Crimson Tirol"/>
        </w:rPr>
        <w:t xml:space="preserve">Von seinem Aufenthalt in Tirol </w:t>
      </w:r>
      <w:r w:rsidR="00C60483" w:rsidRPr="00116AEA">
        <w:rPr>
          <w:rFonts w:ascii="Crimson Tirol" w:hAnsi="Crimson Tirol"/>
        </w:rPr>
        <w:t>zeigte sich</w:t>
      </w:r>
      <w:r w:rsidRPr="00116AEA">
        <w:rPr>
          <w:rFonts w:ascii="Crimson Tirol" w:hAnsi="Crimson Tirol"/>
        </w:rPr>
        <w:t xml:space="preserve"> Novak Djokovic</w:t>
      </w:r>
      <w:r w:rsidR="00C60483" w:rsidRPr="00116AEA">
        <w:rPr>
          <w:rFonts w:ascii="Crimson Tirol" w:hAnsi="Crimson Tirol"/>
        </w:rPr>
        <w:t xml:space="preserve"> </w:t>
      </w:r>
      <w:r w:rsidR="00A86DB6" w:rsidRPr="00116AEA">
        <w:rPr>
          <w:rFonts w:ascii="Crimson Tirol" w:hAnsi="Crimson Tirol"/>
        </w:rPr>
        <w:t xml:space="preserve">vollkommen </w:t>
      </w:r>
      <w:r w:rsidR="00C60483" w:rsidRPr="00116AEA">
        <w:rPr>
          <w:rFonts w:ascii="Crimson Tirol" w:hAnsi="Crimson Tirol"/>
        </w:rPr>
        <w:t>begeistert</w:t>
      </w:r>
      <w:r w:rsidRPr="00116AEA">
        <w:rPr>
          <w:rFonts w:ascii="Crimson Tirol" w:hAnsi="Crimson Tirol"/>
        </w:rPr>
        <w:t>, vor allem</w:t>
      </w:r>
      <w:r w:rsidR="00C60483" w:rsidRPr="00116AEA">
        <w:rPr>
          <w:rFonts w:ascii="Crimson Tirol" w:hAnsi="Crimson Tirol"/>
        </w:rPr>
        <w:t xml:space="preserve"> von der Natur und dem Teamquartier der Serben im Interalpen Tyrol Hotel </w:t>
      </w:r>
      <w:r w:rsidR="00E64469" w:rsidRPr="00116AEA">
        <w:rPr>
          <w:rFonts w:ascii="Crimson Tirol" w:hAnsi="Crimson Tirol"/>
        </w:rPr>
        <w:t>am Seefelder Plateau</w:t>
      </w:r>
      <w:r w:rsidR="00C60483" w:rsidRPr="00116AEA">
        <w:rPr>
          <w:rFonts w:ascii="Crimson Tirol" w:hAnsi="Crimson Tirol"/>
        </w:rPr>
        <w:t xml:space="preserve">. „Ich bin in den serbischen Bergen aufgewachsen und verbringe sehr gerne Zeit in der Natur und den Bergen. Skifahren ist neben Tennis einer meiner großen Leidenschaften“, </w:t>
      </w:r>
      <w:r w:rsidR="007A50A0">
        <w:rPr>
          <w:rFonts w:ascii="Crimson Tirol" w:hAnsi="Crimson Tirol"/>
        </w:rPr>
        <w:t>verriet</w:t>
      </w:r>
      <w:r w:rsidR="007A50A0" w:rsidRPr="00116AEA">
        <w:rPr>
          <w:rFonts w:ascii="Crimson Tirol" w:hAnsi="Crimson Tirol"/>
        </w:rPr>
        <w:t xml:space="preserve"> </w:t>
      </w:r>
      <w:r w:rsidRPr="00116AEA">
        <w:rPr>
          <w:rFonts w:ascii="Crimson Tirol" w:hAnsi="Crimson Tirol"/>
        </w:rPr>
        <w:t>der 34-</w:t>
      </w:r>
      <w:r w:rsidR="007A50A0">
        <w:rPr>
          <w:rFonts w:ascii="Crimson Tirol" w:hAnsi="Crimson Tirol"/>
        </w:rPr>
        <w:t>J</w:t>
      </w:r>
      <w:r w:rsidRPr="00116AEA">
        <w:rPr>
          <w:rFonts w:ascii="Crimson Tirol" w:hAnsi="Crimson Tirol"/>
        </w:rPr>
        <w:t>ährige.</w:t>
      </w:r>
    </w:p>
    <w:p w14:paraId="724115BD" w14:textId="497921F8" w:rsidR="003A78DF" w:rsidRPr="00116AEA" w:rsidRDefault="003A78DF" w:rsidP="00116AEA">
      <w:pPr>
        <w:rPr>
          <w:rFonts w:ascii="Crimson Tirol" w:hAnsi="Crimson Tirol"/>
        </w:rPr>
      </w:pPr>
      <w:r w:rsidRPr="00116AEA">
        <w:rPr>
          <w:rFonts w:ascii="Crimson Tirol" w:hAnsi="Crimson Tirol"/>
        </w:rPr>
        <w:t>Zu seiner Überraschung bekam der begeisterte Skifahrer von den Gastgeber</w:t>
      </w:r>
      <w:r w:rsidR="00A86DB6" w:rsidRPr="00116AEA">
        <w:rPr>
          <w:rFonts w:ascii="Crimson Tirol" w:hAnsi="Crimson Tirol"/>
        </w:rPr>
        <w:t>n</w:t>
      </w:r>
      <w:r w:rsidRPr="00116AEA">
        <w:rPr>
          <w:rFonts w:ascii="Crimson Tirol" w:hAnsi="Crimson Tirol"/>
        </w:rPr>
        <w:t xml:space="preserve"> </w:t>
      </w:r>
      <w:r w:rsidR="007A50A0">
        <w:rPr>
          <w:rFonts w:ascii="Crimson Tirol" w:hAnsi="Crimson Tirol"/>
        </w:rPr>
        <w:t>Tirol Werbung und Innsbruck Tourismus</w:t>
      </w:r>
      <w:r w:rsidRPr="00116AEA">
        <w:rPr>
          <w:rFonts w:ascii="Crimson Tirol" w:hAnsi="Crimson Tirol"/>
        </w:rPr>
        <w:t xml:space="preserve"> einen eigens angefertigten Ski von SPURart</w:t>
      </w:r>
      <w:r w:rsidR="00A86DB6" w:rsidRPr="00116AEA">
        <w:rPr>
          <w:rFonts w:ascii="Crimson Tirol" w:hAnsi="Crimson Tirol"/>
        </w:rPr>
        <w:t xml:space="preserve"> mit seinem Emblem, sowie einen einwöchigen Skiurlaub inklusive Skipässe in der Region Innsbruck für ihn und seine Familie. </w:t>
      </w:r>
      <w:r w:rsidR="007A50A0">
        <w:rPr>
          <w:rFonts w:ascii="Crimson Tirol" w:hAnsi="Crimson Tirol"/>
        </w:rPr>
        <w:t>Ein w</w:t>
      </w:r>
      <w:r w:rsidR="00A86DB6" w:rsidRPr="00116AEA">
        <w:rPr>
          <w:rFonts w:ascii="Crimson Tirol" w:hAnsi="Crimson Tirol"/>
        </w:rPr>
        <w:t xml:space="preserve">eiteres Highlight ist </w:t>
      </w:r>
      <w:r w:rsidR="0027714D">
        <w:rPr>
          <w:rFonts w:ascii="Crimson Tirol" w:hAnsi="Crimson Tirol"/>
        </w:rPr>
        <w:t>ein</w:t>
      </w:r>
      <w:r w:rsidR="00A86DB6" w:rsidRPr="00116AEA">
        <w:rPr>
          <w:rFonts w:ascii="Crimson Tirol" w:hAnsi="Crimson Tirol"/>
        </w:rPr>
        <w:t xml:space="preserve"> Skitag mit dem ehemaligen Tiroler Olympiasieger Benjamin Raich, mit dem er sich kurzerhand bei der Übergabe am Telefon austauschte. </w:t>
      </w:r>
      <w:r w:rsidR="007A50A0">
        <w:rPr>
          <w:rFonts w:ascii="Crimson Tirol" w:hAnsi="Crimson Tirol"/>
        </w:rPr>
        <w:t xml:space="preserve">Bei einer anschließenden Pressekonferenz im Rahmen des </w:t>
      </w:r>
      <w:proofErr w:type="gramStart"/>
      <w:r w:rsidR="007A50A0">
        <w:rPr>
          <w:rFonts w:ascii="Crimson Tirol" w:hAnsi="Crimson Tirol"/>
        </w:rPr>
        <w:t>Davis Cup</w:t>
      </w:r>
      <w:proofErr w:type="gramEnd"/>
      <w:r w:rsidR="007A50A0">
        <w:rPr>
          <w:rFonts w:ascii="Crimson Tirol" w:hAnsi="Crimson Tirol"/>
        </w:rPr>
        <w:t xml:space="preserve"> versicherte Djokovic</w:t>
      </w:r>
      <w:r w:rsidR="00A86DB6" w:rsidRPr="00116AEA">
        <w:rPr>
          <w:rFonts w:ascii="Crimson Tirol" w:hAnsi="Crimson Tirol"/>
        </w:rPr>
        <w:t xml:space="preserve">, dass er den Skiurlaub und den Skitag mit Benni Raich </w:t>
      </w:r>
      <w:r w:rsidR="007A50A0">
        <w:rPr>
          <w:rFonts w:ascii="Crimson Tirol" w:hAnsi="Crimson Tirol"/>
        </w:rPr>
        <w:t>definitiv</w:t>
      </w:r>
      <w:r w:rsidR="007A50A0" w:rsidRPr="00116AEA">
        <w:rPr>
          <w:rFonts w:ascii="Crimson Tirol" w:hAnsi="Crimson Tirol"/>
        </w:rPr>
        <w:t xml:space="preserve"> </w:t>
      </w:r>
      <w:r w:rsidR="00A86DB6" w:rsidRPr="00116AEA">
        <w:rPr>
          <w:rFonts w:ascii="Crimson Tirol" w:hAnsi="Crimson Tirol"/>
        </w:rPr>
        <w:t>einlösen werde</w:t>
      </w:r>
      <w:r w:rsidR="00E64469" w:rsidRPr="00116AEA">
        <w:rPr>
          <w:rFonts w:ascii="Crimson Tirol" w:hAnsi="Crimson Tirol"/>
        </w:rPr>
        <w:t xml:space="preserve"> und sich geehrt fühle</w:t>
      </w:r>
      <w:r w:rsidR="00A86DB6" w:rsidRPr="00116AEA">
        <w:rPr>
          <w:rFonts w:ascii="Crimson Tirol" w:hAnsi="Crimson Tirol"/>
        </w:rPr>
        <w:t>.</w:t>
      </w:r>
      <w:r w:rsidR="00E64469" w:rsidRPr="00116AEA">
        <w:rPr>
          <w:rFonts w:ascii="Crimson Tirol" w:hAnsi="Crimson Tirol"/>
        </w:rPr>
        <w:t xml:space="preserve"> </w:t>
      </w:r>
    </w:p>
    <w:p w14:paraId="0584933B" w14:textId="23993DAE" w:rsidR="00A86DB6" w:rsidRPr="00116AEA" w:rsidRDefault="00A86DB6" w:rsidP="00116AEA">
      <w:pPr>
        <w:rPr>
          <w:rFonts w:ascii="Crimson Tirol" w:hAnsi="Crimson Tirol"/>
        </w:rPr>
      </w:pPr>
      <w:r w:rsidRPr="00116AEA">
        <w:rPr>
          <w:rFonts w:ascii="Crimson Tirol" w:hAnsi="Crimson Tirol"/>
        </w:rPr>
        <w:t xml:space="preserve">Mit den </w:t>
      </w:r>
      <w:r w:rsidR="003955B3" w:rsidRPr="00116AEA">
        <w:rPr>
          <w:rFonts w:ascii="Crimson Tirol" w:hAnsi="Crimson Tirol"/>
        </w:rPr>
        <w:t xml:space="preserve">deutschen </w:t>
      </w:r>
      <w:r w:rsidRPr="00116AEA">
        <w:rPr>
          <w:rFonts w:ascii="Crimson Tirol" w:hAnsi="Crimson Tirol"/>
        </w:rPr>
        <w:t>Worten</w:t>
      </w:r>
      <w:r w:rsidR="007A50A0">
        <w:rPr>
          <w:rFonts w:ascii="Crimson Tirol" w:hAnsi="Crimson Tirol"/>
        </w:rPr>
        <w:t>:</w:t>
      </w:r>
      <w:r w:rsidRPr="00116AEA">
        <w:rPr>
          <w:rFonts w:ascii="Crimson Tirol" w:hAnsi="Crimson Tirol"/>
        </w:rPr>
        <w:t xml:space="preserve"> „Jetzt geht’s los und jetzt haben wir viel Spaß“</w:t>
      </w:r>
      <w:r w:rsidR="007A50A0">
        <w:rPr>
          <w:rFonts w:ascii="Crimson Tirol" w:hAnsi="Crimson Tirol"/>
        </w:rPr>
        <w:t>,</w:t>
      </w:r>
      <w:r w:rsidRPr="00116AEA">
        <w:rPr>
          <w:rFonts w:ascii="Crimson Tirol" w:hAnsi="Crimson Tirol"/>
        </w:rPr>
        <w:t xml:space="preserve"> </w:t>
      </w:r>
      <w:r w:rsidR="003955B3" w:rsidRPr="00116AEA">
        <w:rPr>
          <w:rFonts w:ascii="Crimson Tirol" w:hAnsi="Crimson Tirol"/>
        </w:rPr>
        <w:t xml:space="preserve">probierte </w:t>
      </w:r>
      <w:r w:rsidR="007A50A0">
        <w:rPr>
          <w:rFonts w:ascii="Crimson Tirol" w:hAnsi="Crimson Tirol"/>
        </w:rPr>
        <w:t>Djokovic</w:t>
      </w:r>
      <w:r w:rsidR="007A50A0" w:rsidRPr="00116AEA">
        <w:rPr>
          <w:rFonts w:ascii="Crimson Tirol" w:hAnsi="Crimson Tirol"/>
        </w:rPr>
        <w:t xml:space="preserve"> </w:t>
      </w:r>
      <w:r w:rsidR="003955B3" w:rsidRPr="00116AEA">
        <w:rPr>
          <w:rFonts w:ascii="Crimson Tirol" w:hAnsi="Crimson Tirol"/>
        </w:rPr>
        <w:t>seine neuen Ski</w:t>
      </w:r>
      <w:r w:rsidR="007A50A0">
        <w:rPr>
          <w:rFonts w:ascii="Crimson Tirol" w:hAnsi="Crimson Tirol"/>
        </w:rPr>
        <w:t>er</w:t>
      </w:r>
      <w:r w:rsidR="003955B3" w:rsidRPr="00116AEA">
        <w:rPr>
          <w:rFonts w:ascii="Crimson Tirol" w:hAnsi="Crimson Tirol"/>
        </w:rPr>
        <w:t xml:space="preserve"> </w:t>
      </w:r>
      <w:r w:rsidR="007A50A0" w:rsidRPr="00116AEA">
        <w:rPr>
          <w:rFonts w:ascii="Crimson Tirol" w:hAnsi="Crimson Tirol"/>
        </w:rPr>
        <w:t xml:space="preserve">sofort </w:t>
      </w:r>
      <w:r w:rsidR="003955B3" w:rsidRPr="00116AEA">
        <w:rPr>
          <w:rFonts w:ascii="Crimson Tirol" w:hAnsi="Crimson Tirol"/>
        </w:rPr>
        <w:t xml:space="preserve">im Pressezentrum der Innsbrucker Olympiaworld aus. </w:t>
      </w:r>
      <w:r w:rsidR="007A50A0">
        <w:rPr>
          <w:rFonts w:ascii="Crimson Tirol" w:hAnsi="Crimson Tirol"/>
        </w:rPr>
        <w:t xml:space="preserve">Bis er sie dann </w:t>
      </w:r>
      <w:proofErr w:type="gramStart"/>
      <w:r w:rsidR="007A50A0">
        <w:rPr>
          <w:rFonts w:ascii="Crimson Tirol" w:hAnsi="Crimson Tirol"/>
        </w:rPr>
        <w:t>wirklich auf</w:t>
      </w:r>
      <w:proofErr w:type="gramEnd"/>
      <w:r w:rsidR="007A50A0">
        <w:rPr>
          <w:rFonts w:ascii="Crimson Tirol" w:hAnsi="Crimson Tirol"/>
        </w:rPr>
        <w:t xml:space="preserve"> der Piste ausprobieren kann, muss er wohl noch ein wenig warten, auch wenn d</w:t>
      </w:r>
      <w:r w:rsidR="003955B3" w:rsidRPr="00116AEA">
        <w:rPr>
          <w:rFonts w:ascii="Crimson Tirol" w:hAnsi="Crimson Tirol"/>
        </w:rPr>
        <w:t>ie Schneebedingungen derzeit ideal für das weiße Skivergnügen</w:t>
      </w:r>
      <w:r w:rsidR="007A50A0">
        <w:rPr>
          <w:rFonts w:ascii="Crimson Tirol" w:hAnsi="Crimson Tirol"/>
        </w:rPr>
        <w:t xml:space="preserve"> wären. Jetzt geht es für </w:t>
      </w:r>
      <w:r w:rsidR="00B24138">
        <w:rPr>
          <w:rFonts w:ascii="Crimson Tirol" w:hAnsi="Crimson Tirol"/>
        </w:rPr>
        <w:t>das serbische Team erstmal ab zum Viertelfinale in Madrid.</w:t>
      </w:r>
    </w:p>
    <w:p w14:paraId="25893AE3" w14:textId="540BECD0" w:rsidR="00B24138" w:rsidRDefault="00E64469">
      <w:pPr>
        <w:rPr>
          <w:rFonts w:ascii="Crimson Tirol" w:hAnsi="Crimson Tirol"/>
          <w:b/>
          <w:bCs/>
        </w:rPr>
      </w:pPr>
      <w:r w:rsidRPr="00116AEA">
        <w:rPr>
          <w:rFonts w:ascii="Crimson Tirol" w:hAnsi="Crimson Tirol"/>
        </w:rPr>
        <w:t>296 Wörter</w:t>
      </w:r>
      <w:bookmarkStart w:id="0" w:name="_GoBack"/>
      <w:bookmarkEnd w:id="0"/>
      <w:r w:rsidR="00B24138">
        <w:rPr>
          <w:rFonts w:ascii="Crimson Tirol" w:hAnsi="Crimson Tirol"/>
          <w:b/>
          <w:bCs/>
        </w:rPr>
        <w:br w:type="page"/>
      </w:r>
    </w:p>
    <w:p w14:paraId="1CA4E25F" w14:textId="77777777" w:rsidR="00FF4DF1" w:rsidRDefault="00FF4DF1" w:rsidP="00116AEA">
      <w:pPr>
        <w:rPr>
          <w:rFonts w:ascii="Crimson Tirol" w:hAnsi="Crimson Tirol"/>
          <w:b/>
          <w:bCs/>
        </w:rPr>
      </w:pPr>
      <w:r>
        <w:rPr>
          <w:rFonts w:ascii="Crimson Tirol" w:hAnsi="Crimson Tirol"/>
          <w:b/>
          <w:bCs/>
        </w:rPr>
        <w:lastRenderedPageBreak/>
        <w:t>Bilder (Copyright KosmosTennis)</w:t>
      </w:r>
    </w:p>
    <w:p w14:paraId="7C8D0A0F" w14:textId="77777777" w:rsidR="00FF4DF1" w:rsidRDefault="00FF4DF1" w:rsidP="00116AEA">
      <w:pPr>
        <w:rPr>
          <w:rFonts w:ascii="Crimson Tirol" w:hAnsi="Crimson Tirol"/>
        </w:rPr>
      </w:pPr>
      <w:r w:rsidRPr="00FF4DF1">
        <w:rPr>
          <w:rFonts w:ascii="Crimson Tirol" w:hAnsi="Crimson Tirol"/>
          <w:i/>
          <w:iCs/>
        </w:rPr>
        <w:t>Bild Übergabe Gutschein:</w:t>
      </w:r>
      <w:r>
        <w:rPr>
          <w:rFonts w:ascii="Crimson Tirol" w:hAnsi="Crimson Tirol"/>
          <w:i/>
          <w:iCs/>
        </w:rPr>
        <w:t xml:space="preserve"> </w:t>
      </w:r>
      <w:r>
        <w:rPr>
          <w:rFonts w:ascii="Crimson Tirol" w:hAnsi="Crimson Tirol"/>
        </w:rPr>
        <w:t xml:space="preserve">Florian Phleps, Geschäftsführer der Tirol Werbung und Julia Zraunig, Eventleiterin von Innsbruck Tourismus übergeben den SPURart Ski und </w:t>
      </w:r>
      <w:r w:rsidR="00B24138">
        <w:rPr>
          <w:rFonts w:ascii="Crimson Tirol" w:hAnsi="Crimson Tirol"/>
        </w:rPr>
        <w:t xml:space="preserve">einen </w:t>
      </w:r>
      <w:r>
        <w:rPr>
          <w:rFonts w:ascii="Crimson Tirol" w:hAnsi="Crimson Tirol"/>
        </w:rPr>
        <w:t>Gutschein</w:t>
      </w:r>
      <w:r w:rsidR="00B24138">
        <w:rPr>
          <w:rFonts w:ascii="Crimson Tirol" w:hAnsi="Crimson Tirol"/>
        </w:rPr>
        <w:t xml:space="preserve"> für einen Skitag</w:t>
      </w:r>
      <w:r>
        <w:rPr>
          <w:rFonts w:ascii="Crimson Tirol" w:hAnsi="Crimson Tirol"/>
        </w:rPr>
        <w:t xml:space="preserve"> an Novak Djokovic auf der Terrasse im Hotel Interalpen Tyrol</w:t>
      </w:r>
      <w:r w:rsidR="00B24138">
        <w:rPr>
          <w:rFonts w:ascii="Crimson Tirol" w:hAnsi="Crimson Tirol"/>
        </w:rPr>
        <w:t>.</w:t>
      </w:r>
    </w:p>
    <w:p w14:paraId="49C7E074" w14:textId="77777777" w:rsidR="00FF4DF1" w:rsidRDefault="00FF4DF1" w:rsidP="00116AEA">
      <w:pPr>
        <w:rPr>
          <w:rFonts w:ascii="Crimson Tirol" w:hAnsi="Crimson Tirol"/>
        </w:rPr>
      </w:pPr>
    </w:p>
    <w:p w14:paraId="13FA977D" w14:textId="77777777" w:rsidR="00FF4DF1" w:rsidRDefault="00FF4DF1" w:rsidP="00FF4DF1">
      <w:pPr>
        <w:rPr>
          <w:rFonts w:ascii="Crimson Tirol" w:hAnsi="Crimson Tirol"/>
        </w:rPr>
      </w:pPr>
      <w:r w:rsidRPr="00FF4DF1">
        <w:rPr>
          <w:rFonts w:ascii="Crimson Tirol" w:hAnsi="Crimson Tirol"/>
          <w:i/>
          <w:iCs/>
        </w:rPr>
        <w:t xml:space="preserve">Bild </w:t>
      </w:r>
      <w:r>
        <w:rPr>
          <w:rFonts w:ascii="Crimson Tirol" w:hAnsi="Crimson Tirol"/>
          <w:i/>
          <w:iCs/>
        </w:rPr>
        <w:t>Djokovic Telefonat</w:t>
      </w:r>
      <w:r w:rsidRPr="00FF4DF1">
        <w:rPr>
          <w:rFonts w:ascii="Crimson Tirol" w:hAnsi="Crimson Tirol"/>
          <w:i/>
          <w:iCs/>
        </w:rPr>
        <w:t>:</w:t>
      </w:r>
      <w:r>
        <w:rPr>
          <w:rFonts w:ascii="Crimson Tirol" w:hAnsi="Crimson Tirol"/>
          <w:i/>
          <w:iCs/>
        </w:rPr>
        <w:t xml:space="preserve"> </w:t>
      </w:r>
      <w:r>
        <w:rPr>
          <w:rFonts w:ascii="Crimson Tirol" w:hAnsi="Crimson Tirol"/>
        </w:rPr>
        <w:t>Novak Djokovic telefoniert über Videocal</w:t>
      </w:r>
      <w:r w:rsidR="00B24138">
        <w:rPr>
          <w:rFonts w:ascii="Crimson Tirol" w:hAnsi="Crimson Tirol"/>
        </w:rPr>
        <w:t>l</w:t>
      </w:r>
      <w:r>
        <w:rPr>
          <w:rFonts w:ascii="Crimson Tirol" w:hAnsi="Crimson Tirol"/>
        </w:rPr>
        <w:t xml:space="preserve"> mit dem ehemaligen Tiroler Olympiasieger Benjamin Raich.</w:t>
      </w:r>
    </w:p>
    <w:p w14:paraId="0F92459E" w14:textId="77777777" w:rsidR="00FF4DF1" w:rsidRPr="00FF4DF1" w:rsidRDefault="00FF4DF1" w:rsidP="00116AEA">
      <w:pPr>
        <w:rPr>
          <w:rFonts w:ascii="Crimson Tirol" w:hAnsi="Crimson Tirol"/>
          <w:i/>
          <w:iCs/>
        </w:rPr>
      </w:pPr>
    </w:p>
    <w:p w14:paraId="79858281" w14:textId="77777777" w:rsidR="00FF4DF1" w:rsidRDefault="00FF4DF1" w:rsidP="00116AEA">
      <w:pPr>
        <w:rPr>
          <w:rFonts w:ascii="Crimson Tirol" w:hAnsi="Crimson Tirol"/>
          <w:b/>
          <w:bCs/>
        </w:rPr>
      </w:pPr>
    </w:p>
    <w:p w14:paraId="11EC9357" w14:textId="77777777" w:rsidR="00E64469" w:rsidRPr="00116AEA" w:rsidRDefault="00E64469" w:rsidP="00116AEA">
      <w:pPr>
        <w:rPr>
          <w:rFonts w:ascii="Crimson Tirol" w:hAnsi="Crimson Tirol"/>
          <w:b/>
          <w:bCs/>
        </w:rPr>
      </w:pPr>
      <w:r w:rsidRPr="00116AEA">
        <w:rPr>
          <w:rFonts w:ascii="Crimson Tirol" w:hAnsi="Crimson Tirol"/>
          <w:b/>
          <w:bCs/>
        </w:rPr>
        <w:t>Weitere Infos:</w:t>
      </w:r>
    </w:p>
    <w:p w14:paraId="3BDD297A" w14:textId="77777777" w:rsidR="00116AEA" w:rsidRPr="00116AEA" w:rsidRDefault="00116AEA" w:rsidP="00116AEA">
      <w:pPr>
        <w:rPr>
          <w:rFonts w:ascii="Crimson Tirol" w:hAnsi="Crimson Tirol" w:cs="CrimsonTirol-Italic"/>
          <w:i/>
          <w:iCs/>
          <w:lang w:val="de-DE"/>
        </w:rPr>
      </w:pPr>
      <w:r w:rsidRPr="00116AEA">
        <w:rPr>
          <w:rFonts w:ascii="Crimson Tirol" w:hAnsi="Crimson Tirol" w:cs="CrimsonTirol-Italic"/>
          <w:i/>
          <w:iCs/>
          <w:lang w:val="de-DE"/>
        </w:rPr>
        <w:t>Tirol – Herz der Alpen:</w:t>
      </w:r>
    </w:p>
    <w:p w14:paraId="2E8D01FE" w14:textId="4BA4F946" w:rsidR="00116AEA" w:rsidRPr="00116AEA" w:rsidRDefault="00116AEA" w:rsidP="00116AEA">
      <w:pPr>
        <w:rPr>
          <w:rFonts w:ascii="Crimson Tirol" w:hAnsi="Crimson Tirol" w:cs="CrimsonTirol-Italic"/>
          <w:lang w:val="de-DE"/>
        </w:rPr>
      </w:pPr>
      <w:r w:rsidRPr="00116AEA">
        <w:rPr>
          <w:rFonts w:ascii="Crimson Tirol" w:hAnsi="Crimson Tirol" w:cs="CrimsonTirol-Italic"/>
          <w:lang w:val="de-DE"/>
        </w:rPr>
        <w:t>Mit seiner großen Expertise und der langen Tradition in Bezug auf Sportereignisse darf sich Tirol zu Recht als „Sportland“ bezeichnen. Das große Angebot an Sportmöglichkeiten – ob es nun Tennis, Mountainbiken, Klettern, Wandern oder natürlich Skifahren sind, schätzen Menschen aus</w:t>
      </w:r>
      <w:r>
        <w:rPr>
          <w:rFonts w:ascii="Crimson Tirol" w:hAnsi="Crimson Tirol" w:cs="CrimsonTirol-Italic"/>
          <w:lang w:val="de-DE"/>
        </w:rPr>
        <w:t xml:space="preserve"> </w:t>
      </w:r>
      <w:r w:rsidRPr="00116AEA">
        <w:rPr>
          <w:rFonts w:ascii="Crimson Tirol" w:hAnsi="Crimson Tirol" w:cs="CrimsonTirol-Italic"/>
          <w:lang w:val="de-DE"/>
        </w:rPr>
        <w:t xml:space="preserve">der ganzen Welt. Weitere Infos unter </w:t>
      </w:r>
      <w:hyperlink r:id="rId8" w:history="1">
        <w:r w:rsidRPr="00116AEA">
          <w:rPr>
            <w:rStyle w:val="Hyperlink"/>
            <w:rFonts w:ascii="Crimson Tirol" w:hAnsi="Crimson Tirol" w:cs="CrimsonTirol-Italic"/>
            <w:lang w:val="de-DE"/>
          </w:rPr>
          <w:t>www.tirol.at</w:t>
        </w:r>
      </w:hyperlink>
    </w:p>
    <w:p w14:paraId="72922A7D" w14:textId="77777777" w:rsidR="00116AEA" w:rsidRDefault="00116AEA" w:rsidP="00116AEA">
      <w:pPr>
        <w:rPr>
          <w:rFonts w:ascii="Crimson Tirol" w:hAnsi="Crimson Tirol"/>
          <w:i/>
          <w:iCs/>
        </w:rPr>
      </w:pPr>
    </w:p>
    <w:p w14:paraId="6C74E69B" w14:textId="77777777" w:rsidR="00116AEA" w:rsidRPr="00116AEA" w:rsidRDefault="00116AEA" w:rsidP="00116AEA">
      <w:pPr>
        <w:rPr>
          <w:rFonts w:ascii="Crimson Tirol" w:hAnsi="Crimson Tirol"/>
          <w:i/>
          <w:iCs/>
        </w:rPr>
      </w:pPr>
      <w:r w:rsidRPr="00116AEA">
        <w:rPr>
          <w:rFonts w:ascii="Crimson Tirol" w:hAnsi="Crimson Tirol"/>
          <w:i/>
          <w:iCs/>
        </w:rPr>
        <w:t>Innsbruck – Urbaner Raum, alpine Natur:</w:t>
      </w:r>
    </w:p>
    <w:p w14:paraId="5BBFC969" w14:textId="62C0EEC0" w:rsidR="00116AEA" w:rsidRPr="00116AEA" w:rsidRDefault="00116AEA" w:rsidP="00116AEA">
      <w:pPr>
        <w:rPr>
          <w:rFonts w:ascii="Crimson Tirol" w:hAnsi="Crimson Tirol" w:cs="CrimsonTirol-Italic"/>
          <w:lang w:val="de-DE"/>
        </w:rPr>
      </w:pPr>
      <w:r w:rsidRPr="00116AEA">
        <w:rPr>
          <w:rFonts w:ascii="Crimson Tirol" w:hAnsi="Crimson Tirol" w:cs="CrimsonTirol-Italic"/>
          <w:lang w:val="de-DE"/>
        </w:rPr>
        <w:t xml:space="preserve">Was Innsbruck auszeichnet, ist die Nähe aus urbanem Raum und wilder Natur, die so in kaum einer anderen Stadt zu finden ist. Vielfältiges Stadtflair und Sightseeing sind nur einen Atemzug von dem nächsten Ski- oder Winterwandererlebnis entfernt. Weitere Infos unter </w:t>
      </w:r>
      <w:hyperlink r:id="rId9" w:history="1">
        <w:r w:rsidRPr="00116AEA">
          <w:rPr>
            <w:rStyle w:val="Hyperlink"/>
            <w:rFonts w:ascii="Crimson Tirol" w:hAnsi="Crimson Tirol" w:cs="CrimsonTirol-Italic"/>
            <w:lang w:val="de-DE"/>
          </w:rPr>
          <w:t>www.innsbruck.info</w:t>
        </w:r>
      </w:hyperlink>
    </w:p>
    <w:p w14:paraId="679E99C8" w14:textId="77777777" w:rsidR="00116AEA" w:rsidRDefault="00116AEA" w:rsidP="00116AEA">
      <w:pPr>
        <w:rPr>
          <w:rFonts w:ascii="Crimson Tirol" w:hAnsi="Crimson Tirol"/>
          <w:i/>
          <w:iCs/>
        </w:rPr>
      </w:pPr>
    </w:p>
    <w:p w14:paraId="4A7E894A" w14:textId="77777777" w:rsidR="00E64469" w:rsidRPr="00116AEA" w:rsidRDefault="00E64469" w:rsidP="00116AEA">
      <w:pPr>
        <w:rPr>
          <w:rFonts w:ascii="Crimson Tirol" w:hAnsi="Crimson Tirol"/>
          <w:i/>
          <w:iCs/>
        </w:rPr>
      </w:pPr>
      <w:r w:rsidRPr="00116AEA">
        <w:rPr>
          <w:rFonts w:ascii="Crimson Tirol" w:hAnsi="Crimson Tirol"/>
          <w:i/>
          <w:iCs/>
        </w:rPr>
        <w:t>SPURart:</w:t>
      </w:r>
    </w:p>
    <w:p w14:paraId="7365AA7B" w14:textId="1E943177" w:rsidR="00E64469" w:rsidRPr="00116AEA" w:rsidRDefault="00E64469" w:rsidP="00116AEA">
      <w:pPr>
        <w:rPr>
          <w:rFonts w:ascii="Crimson Tirol" w:hAnsi="Crimson Tirol"/>
        </w:rPr>
      </w:pPr>
      <w:r w:rsidRPr="00116AEA">
        <w:rPr>
          <w:rFonts w:ascii="Crimson Tirol" w:hAnsi="Crimson Tirol"/>
        </w:rPr>
        <w:t>SPURart bietet Ski- und Snowb</w:t>
      </w:r>
      <w:r w:rsidR="00116AEA" w:rsidRPr="00116AEA">
        <w:rPr>
          <w:rFonts w:ascii="Crimson Tirol" w:hAnsi="Crimson Tirol"/>
        </w:rPr>
        <w:t>oard-Workshops in kleinen Gruppen bis zu 8 Personen in Hötting, einem historischen Statdtteil von Innsbruck</w:t>
      </w:r>
      <w:r w:rsidR="00B24138">
        <w:rPr>
          <w:rFonts w:ascii="Crimson Tirol" w:hAnsi="Crimson Tirol"/>
        </w:rPr>
        <w:t>,</w:t>
      </w:r>
      <w:r w:rsidR="00116AEA" w:rsidRPr="00116AEA">
        <w:rPr>
          <w:rFonts w:ascii="Crimson Tirol" w:hAnsi="Crimson Tirol"/>
        </w:rPr>
        <w:t xml:space="preserve"> an. In zwei Tagen können Wintersportfans </w:t>
      </w:r>
      <w:proofErr w:type="gramStart"/>
      <w:r w:rsidR="00116AEA" w:rsidRPr="00116AEA">
        <w:rPr>
          <w:rFonts w:ascii="Crimson Tirol" w:hAnsi="Crimson Tirol"/>
        </w:rPr>
        <w:t>ihre</w:t>
      </w:r>
      <w:r w:rsidR="00B24138">
        <w:rPr>
          <w:rFonts w:ascii="Crimson Tirol" w:hAnsi="Crimson Tirol"/>
        </w:rPr>
        <w:t xml:space="preserve"> </w:t>
      </w:r>
      <w:r w:rsidR="00116AEA" w:rsidRPr="00116AEA">
        <w:rPr>
          <w:rFonts w:ascii="Crimson Tirol" w:hAnsi="Crimson Tirol"/>
        </w:rPr>
        <w:t>eigenen und maßangefertigten Ski</w:t>
      </w:r>
      <w:proofErr w:type="gramEnd"/>
      <w:r w:rsidR="00116AEA" w:rsidRPr="00116AEA">
        <w:rPr>
          <w:rFonts w:ascii="Crimson Tirol" w:hAnsi="Crimson Tirol"/>
        </w:rPr>
        <w:t xml:space="preserve"> bauen. Weitere Infos unter </w:t>
      </w:r>
      <w:hyperlink r:id="rId10" w:history="1">
        <w:r w:rsidR="00116AEA" w:rsidRPr="00116AEA">
          <w:rPr>
            <w:rStyle w:val="Hyperlink"/>
            <w:rFonts w:ascii="Crimson Tirol" w:hAnsi="Crimson Tirol"/>
          </w:rPr>
          <w:t>www.spurart.at</w:t>
        </w:r>
      </w:hyperlink>
    </w:p>
    <w:p w14:paraId="1E4A1F48" w14:textId="77777777" w:rsidR="00116AEA" w:rsidRPr="00116AEA" w:rsidRDefault="00116AEA" w:rsidP="00116AEA">
      <w:pPr>
        <w:rPr>
          <w:rFonts w:ascii="Crimson Tirol" w:hAnsi="Crimson Tirol"/>
        </w:rPr>
      </w:pPr>
    </w:p>
    <w:p w14:paraId="1C9EC488" w14:textId="77777777" w:rsidR="00116AEA" w:rsidRPr="00116AEA" w:rsidRDefault="00116AEA" w:rsidP="00116AEA">
      <w:pPr>
        <w:rPr>
          <w:rFonts w:ascii="Crimson Tirol" w:hAnsi="Crimson Tirol"/>
        </w:rPr>
      </w:pPr>
    </w:p>
    <w:sectPr w:rsidR="00116AEA" w:rsidRPr="00116AEA" w:rsidSect="001273FB">
      <w:headerReference w:type="default" r:id="rId11"/>
      <w:footerReference w:type="default" r:id="rId12"/>
      <w:headerReference w:type="first" r:id="rId13"/>
      <w:footerReference w:type="first" r:id="rId14"/>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B5085" w14:textId="77777777" w:rsidR="00E24A63" w:rsidRDefault="00E24A63" w:rsidP="00E95192">
      <w:pPr>
        <w:spacing w:after="0" w:line="240" w:lineRule="auto"/>
      </w:pPr>
      <w:r>
        <w:separator/>
      </w:r>
    </w:p>
    <w:p w14:paraId="7B8CC51F" w14:textId="77777777" w:rsidR="00E24A63" w:rsidRDefault="00E24A63"/>
  </w:endnote>
  <w:endnote w:type="continuationSeparator" w:id="0">
    <w:p w14:paraId="76FABC0C" w14:textId="77777777" w:rsidR="00E24A63" w:rsidRDefault="00E24A63" w:rsidP="00E95192">
      <w:pPr>
        <w:spacing w:after="0" w:line="240" w:lineRule="auto"/>
      </w:pPr>
      <w:r>
        <w:continuationSeparator/>
      </w:r>
    </w:p>
    <w:p w14:paraId="0C0D20E2" w14:textId="77777777" w:rsidR="00E24A63" w:rsidRDefault="00E24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rimson Tirol">
    <w:panose1 w:val="00000500000000000000"/>
    <w:charset w:val="00"/>
    <w:family w:val="modern"/>
    <w:notTrueType/>
    <w:pitch w:val="variable"/>
    <w:sig w:usb0="8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rimsonTirol-Italic">
    <w:panose1 w:val="000005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DAAC"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21110228"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2371E55B" w14:textId="77777777" w:rsidR="004B22E3" w:rsidRPr="0056636E" w:rsidRDefault="004B22E3" w:rsidP="004B22E3">
          <w:pPr>
            <w:pStyle w:val="Fusszeile-Webadresse"/>
            <w:rPr>
              <w:noProof/>
            </w:rPr>
          </w:pPr>
          <w:r w:rsidRPr="0056636E">
            <w:rPr>
              <w:noProof/>
            </w:rPr>
            <w:t>www.tirol.at</w:t>
          </w:r>
        </w:p>
      </w:tc>
      <w:tc>
        <w:tcPr>
          <w:tcW w:w="215" w:type="dxa"/>
          <w:vAlign w:val="bottom"/>
        </w:tcPr>
        <w:p w14:paraId="6378AAF9" w14:textId="77777777" w:rsidR="004B22E3" w:rsidRDefault="004B22E3" w:rsidP="004B22E3">
          <w:pPr>
            <w:pStyle w:val="Bankverbindung"/>
            <w:rPr>
              <w:noProof/>
            </w:rPr>
          </w:pPr>
        </w:p>
      </w:tc>
      <w:sdt>
        <w:sdtPr>
          <w:rPr>
            <w:noProof/>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27440746" w14:textId="77777777" w:rsidR="004B22E3" w:rsidRDefault="00FF4DF1" w:rsidP="003B7F2A">
              <w:pPr>
                <w:pStyle w:val="Fusszeile-Dokumenttitel"/>
                <w:rPr>
                  <w:noProof/>
                </w:rPr>
              </w:pPr>
              <w:r>
                <w:rPr>
                  <w:noProof/>
                </w:rPr>
                <w:t>Novak Djokovic</w:t>
              </w:r>
            </w:p>
          </w:tc>
        </w:sdtContent>
      </w:sdt>
      <w:tc>
        <w:tcPr>
          <w:tcW w:w="215" w:type="dxa"/>
          <w:vAlign w:val="bottom"/>
        </w:tcPr>
        <w:p w14:paraId="77D7C2B9"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2B561930"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4B5E4D">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A06E14">
            <w:rPr>
              <w:noProof/>
            </w:rPr>
            <w:t>1</w:t>
          </w:r>
          <w:r>
            <w:rPr>
              <w:noProof/>
            </w:rPr>
            <w:fldChar w:fldCharType="end"/>
          </w:r>
        </w:p>
      </w:tc>
    </w:tr>
  </w:tbl>
  <w:p w14:paraId="248C8975"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4A3B0B19"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16CB284E" w14:textId="77777777" w:rsidR="0056636E" w:rsidRPr="0056636E" w:rsidRDefault="00B00A9D" w:rsidP="0056636E">
          <w:pPr>
            <w:pStyle w:val="Fusszeile-Webadresse"/>
            <w:rPr>
              <w:noProof/>
            </w:rPr>
          </w:pPr>
          <w:r w:rsidRPr="0056636E">
            <w:rPr>
              <w:noProof/>
            </w:rPr>
            <w:t>www.tirol.at</w:t>
          </w:r>
        </w:p>
      </w:tc>
      <w:tc>
        <w:tcPr>
          <w:tcW w:w="215" w:type="dxa"/>
          <w:vAlign w:val="bottom"/>
        </w:tcPr>
        <w:p w14:paraId="0AD6085D" w14:textId="77777777" w:rsidR="007A27CB" w:rsidRDefault="007A27CB" w:rsidP="00B00A9D">
          <w:pPr>
            <w:pStyle w:val="Bankverbindung"/>
            <w:rPr>
              <w:noProof/>
            </w:rPr>
          </w:pPr>
        </w:p>
      </w:tc>
      <w:sdt>
        <w:sdtPr>
          <w:rPr>
            <w:noProof/>
          </w:rPr>
          <w:alias w:val="Titel"/>
          <w:tag w:val=""/>
          <w:id w:val="-306164185"/>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500B8AF6" w14:textId="77777777" w:rsidR="007A27CB" w:rsidRDefault="00FF4DF1" w:rsidP="003B7F2A">
              <w:pPr>
                <w:pStyle w:val="Fusszeile-Dokumenttitel"/>
                <w:rPr>
                  <w:noProof/>
                </w:rPr>
              </w:pPr>
              <w:r>
                <w:rPr>
                  <w:noProof/>
                </w:rPr>
                <w:t>Novak Djokovic</w:t>
              </w:r>
            </w:p>
          </w:tc>
        </w:sdtContent>
      </w:sdt>
      <w:tc>
        <w:tcPr>
          <w:tcW w:w="215" w:type="dxa"/>
          <w:vAlign w:val="bottom"/>
        </w:tcPr>
        <w:p w14:paraId="65DEDB87"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3198B3EB"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A06E14">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A06E14">
            <w:rPr>
              <w:noProof/>
            </w:rPr>
            <w:t>1</w:t>
          </w:r>
          <w:r w:rsidR="00472398">
            <w:rPr>
              <w:noProof/>
            </w:rPr>
            <w:fldChar w:fldCharType="end"/>
          </w:r>
        </w:p>
      </w:tc>
    </w:tr>
  </w:tbl>
  <w:p w14:paraId="562597EC"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96B1D" w14:textId="77777777" w:rsidR="00E24A63" w:rsidRDefault="00E24A63" w:rsidP="00E95192">
      <w:pPr>
        <w:spacing w:after="0" w:line="240" w:lineRule="auto"/>
      </w:pPr>
      <w:r>
        <w:separator/>
      </w:r>
    </w:p>
    <w:p w14:paraId="0DCF1679" w14:textId="77777777" w:rsidR="00E24A63" w:rsidRDefault="00E24A63"/>
  </w:footnote>
  <w:footnote w:type="continuationSeparator" w:id="0">
    <w:p w14:paraId="2E9131D1" w14:textId="77777777" w:rsidR="00E24A63" w:rsidRDefault="00E24A63" w:rsidP="00E95192">
      <w:pPr>
        <w:spacing w:after="0" w:line="240" w:lineRule="auto"/>
      </w:pPr>
      <w:r>
        <w:continuationSeparator/>
      </w:r>
    </w:p>
    <w:p w14:paraId="1330E044" w14:textId="77777777" w:rsidR="00E24A63" w:rsidRDefault="00E24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16F2D0DB" w14:textId="77777777" w:rsidTr="001273FB">
      <w:trPr>
        <w:cantSplit/>
        <w:trHeight w:hRule="exact" w:val="567"/>
      </w:trPr>
      <w:tc>
        <w:tcPr>
          <w:tcW w:w="7612" w:type="dxa"/>
          <w:tcBorders>
            <w:top w:val="single" w:sz="2" w:space="0" w:color="000000" w:themeColor="text1"/>
          </w:tcBorders>
        </w:tcPr>
        <w:p w14:paraId="6B3CCF8A" w14:textId="77777777" w:rsidR="007A27CB" w:rsidRDefault="007A27CB">
          <w:pPr>
            <w:pStyle w:val="Kopfzeile"/>
            <w:ind w:left="0"/>
          </w:pPr>
        </w:p>
      </w:tc>
    </w:tr>
  </w:tbl>
  <w:p w14:paraId="7C430E70"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2B1D9349" wp14:editId="28A82A3E">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338DD753"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6F1A0753" w14:textId="77777777" w:rsidTr="001273FB">
      <w:trPr>
        <w:cantSplit/>
        <w:trHeight w:hRule="exact" w:val="567"/>
      </w:trPr>
      <w:tc>
        <w:tcPr>
          <w:tcW w:w="7612" w:type="dxa"/>
          <w:tcBorders>
            <w:top w:val="single" w:sz="2" w:space="0" w:color="000000" w:themeColor="text1"/>
          </w:tcBorders>
        </w:tcPr>
        <w:p w14:paraId="1D69637A" w14:textId="77777777" w:rsidR="007A27CB" w:rsidRDefault="007A27CB">
          <w:pPr>
            <w:pStyle w:val="Kopfzeile"/>
            <w:ind w:left="0"/>
          </w:pPr>
        </w:p>
      </w:tc>
    </w:tr>
  </w:tbl>
  <w:p w14:paraId="5497EA58"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56695461" wp14:editId="21D6EE7F">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63062116" w14:textId="77777777" w:rsidR="001975E8" w:rsidRDefault="001975E8">
    <w:pPr>
      <w:pStyle w:val="Kopfzeile"/>
    </w:pPr>
  </w:p>
  <w:p w14:paraId="7D303124"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EA72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B02A72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B2017F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8DB0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728E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EF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F4ED7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7B649F"/>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E56AA6B6"/>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5941E9"/>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9C719F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1"/>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0"/>
  </w:num>
  <w:num w:numId="18">
    <w:abstractNumId w:val="15"/>
  </w:num>
  <w:num w:numId="19">
    <w:abstractNumId w:val="12"/>
  </w:num>
  <w:num w:numId="20">
    <w:abstractNumId w:val="12"/>
  </w:num>
  <w:num w:numId="21">
    <w:abstractNumId w:val="12"/>
  </w:num>
  <w:num w:numId="22">
    <w:abstractNumId w:val="12"/>
  </w:num>
  <w:num w:numId="23">
    <w:abstractNumId w:val="12"/>
  </w:num>
  <w:num w:numId="24">
    <w:abstractNumId w:val="13"/>
  </w:num>
  <w:num w:numId="25">
    <w:abstractNumId w:val="12"/>
  </w:num>
  <w:num w:numId="26">
    <w:abstractNumId w:val="13"/>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63"/>
    <w:rsid w:val="00000549"/>
    <w:rsid w:val="000026CB"/>
    <w:rsid w:val="00025139"/>
    <w:rsid w:val="000263C8"/>
    <w:rsid w:val="000324F4"/>
    <w:rsid w:val="0003548E"/>
    <w:rsid w:val="00041B7C"/>
    <w:rsid w:val="000455DB"/>
    <w:rsid w:val="00051264"/>
    <w:rsid w:val="00055E7D"/>
    <w:rsid w:val="000567DE"/>
    <w:rsid w:val="0006466A"/>
    <w:rsid w:val="00077BCB"/>
    <w:rsid w:val="00082F95"/>
    <w:rsid w:val="00093EFA"/>
    <w:rsid w:val="0009785B"/>
    <w:rsid w:val="000A2621"/>
    <w:rsid w:val="000A7067"/>
    <w:rsid w:val="000C7E56"/>
    <w:rsid w:val="000F3147"/>
    <w:rsid w:val="001022E1"/>
    <w:rsid w:val="001044D9"/>
    <w:rsid w:val="00116AEA"/>
    <w:rsid w:val="001176A4"/>
    <w:rsid w:val="001273FB"/>
    <w:rsid w:val="00133E7E"/>
    <w:rsid w:val="00142F50"/>
    <w:rsid w:val="001459AA"/>
    <w:rsid w:val="001475F0"/>
    <w:rsid w:val="00157001"/>
    <w:rsid w:val="00157A14"/>
    <w:rsid w:val="00157DD6"/>
    <w:rsid w:val="00175334"/>
    <w:rsid w:val="00177CDC"/>
    <w:rsid w:val="001910EB"/>
    <w:rsid w:val="001975E8"/>
    <w:rsid w:val="001A20BA"/>
    <w:rsid w:val="001A38D7"/>
    <w:rsid w:val="001C60A1"/>
    <w:rsid w:val="001C7F8C"/>
    <w:rsid w:val="001D6089"/>
    <w:rsid w:val="001E2997"/>
    <w:rsid w:val="001E2A49"/>
    <w:rsid w:val="001E6D68"/>
    <w:rsid w:val="001F6E83"/>
    <w:rsid w:val="00216E5C"/>
    <w:rsid w:val="00231642"/>
    <w:rsid w:val="002462EE"/>
    <w:rsid w:val="00253E44"/>
    <w:rsid w:val="00261489"/>
    <w:rsid w:val="00274FBA"/>
    <w:rsid w:val="0027714D"/>
    <w:rsid w:val="0028287E"/>
    <w:rsid w:val="002838AF"/>
    <w:rsid w:val="002B7E0A"/>
    <w:rsid w:val="002B7EC9"/>
    <w:rsid w:val="002D1088"/>
    <w:rsid w:val="00302EB6"/>
    <w:rsid w:val="003044D4"/>
    <w:rsid w:val="00306213"/>
    <w:rsid w:val="00306A9E"/>
    <w:rsid w:val="00310328"/>
    <w:rsid w:val="00311A4C"/>
    <w:rsid w:val="003409B6"/>
    <w:rsid w:val="00342729"/>
    <w:rsid w:val="00352BB2"/>
    <w:rsid w:val="00373808"/>
    <w:rsid w:val="00385507"/>
    <w:rsid w:val="00385FCF"/>
    <w:rsid w:val="003955B3"/>
    <w:rsid w:val="00397F52"/>
    <w:rsid w:val="003A34E8"/>
    <w:rsid w:val="003A6A1C"/>
    <w:rsid w:val="003A78DF"/>
    <w:rsid w:val="003B7F2A"/>
    <w:rsid w:val="003C49D7"/>
    <w:rsid w:val="003E69C9"/>
    <w:rsid w:val="003E754E"/>
    <w:rsid w:val="003F0DD1"/>
    <w:rsid w:val="003F3CA4"/>
    <w:rsid w:val="003F6103"/>
    <w:rsid w:val="0040540F"/>
    <w:rsid w:val="004430F3"/>
    <w:rsid w:val="00446724"/>
    <w:rsid w:val="0044708F"/>
    <w:rsid w:val="00460B06"/>
    <w:rsid w:val="00463DE6"/>
    <w:rsid w:val="004658CC"/>
    <w:rsid w:val="00472398"/>
    <w:rsid w:val="004859B6"/>
    <w:rsid w:val="00493B7F"/>
    <w:rsid w:val="004970DA"/>
    <w:rsid w:val="004B22E3"/>
    <w:rsid w:val="004B5E4D"/>
    <w:rsid w:val="004C6A40"/>
    <w:rsid w:val="004D111D"/>
    <w:rsid w:val="004D20F8"/>
    <w:rsid w:val="004D2771"/>
    <w:rsid w:val="004F1ECF"/>
    <w:rsid w:val="004F7E24"/>
    <w:rsid w:val="005067C4"/>
    <w:rsid w:val="00542B8B"/>
    <w:rsid w:val="0056636E"/>
    <w:rsid w:val="00566A2B"/>
    <w:rsid w:val="00576BBF"/>
    <w:rsid w:val="005C0D4B"/>
    <w:rsid w:val="005C5E08"/>
    <w:rsid w:val="005C70FC"/>
    <w:rsid w:val="005D1D69"/>
    <w:rsid w:val="00603CC6"/>
    <w:rsid w:val="00642E18"/>
    <w:rsid w:val="00654F21"/>
    <w:rsid w:val="0066218A"/>
    <w:rsid w:val="0066309D"/>
    <w:rsid w:val="00670B49"/>
    <w:rsid w:val="00675A65"/>
    <w:rsid w:val="006B64B8"/>
    <w:rsid w:val="006B6C7F"/>
    <w:rsid w:val="006C14DB"/>
    <w:rsid w:val="006C18CA"/>
    <w:rsid w:val="006C2FEE"/>
    <w:rsid w:val="006C6A4A"/>
    <w:rsid w:val="0071093B"/>
    <w:rsid w:val="007354B3"/>
    <w:rsid w:val="0073610D"/>
    <w:rsid w:val="0074410E"/>
    <w:rsid w:val="00766F7F"/>
    <w:rsid w:val="0077367A"/>
    <w:rsid w:val="007817BA"/>
    <w:rsid w:val="00783A18"/>
    <w:rsid w:val="007A27CB"/>
    <w:rsid w:val="007A50A0"/>
    <w:rsid w:val="007C25C5"/>
    <w:rsid w:val="007C5419"/>
    <w:rsid w:val="007E0659"/>
    <w:rsid w:val="00801BF7"/>
    <w:rsid w:val="00834E79"/>
    <w:rsid w:val="00846D3E"/>
    <w:rsid w:val="00867828"/>
    <w:rsid w:val="00870CFA"/>
    <w:rsid w:val="00887F39"/>
    <w:rsid w:val="008919FC"/>
    <w:rsid w:val="00893A10"/>
    <w:rsid w:val="008B1804"/>
    <w:rsid w:val="008B48DA"/>
    <w:rsid w:val="008C2AE3"/>
    <w:rsid w:val="008E096A"/>
    <w:rsid w:val="008E5DB6"/>
    <w:rsid w:val="008F4FAB"/>
    <w:rsid w:val="0091200E"/>
    <w:rsid w:val="00955B97"/>
    <w:rsid w:val="00961A76"/>
    <w:rsid w:val="00963C03"/>
    <w:rsid w:val="00971C53"/>
    <w:rsid w:val="009810A8"/>
    <w:rsid w:val="00983633"/>
    <w:rsid w:val="009933E0"/>
    <w:rsid w:val="009B42BB"/>
    <w:rsid w:val="009C267F"/>
    <w:rsid w:val="009D3BC7"/>
    <w:rsid w:val="009D6268"/>
    <w:rsid w:val="009E5672"/>
    <w:rsid w:val="009E7B5D"/>
    <w:rsid w:val="009F5F73"/>
    <w:rsid w:val="00A02B73"/>
    <w:rsid w:val="00A06E14"/>
    <w:rsid w:val="00A075D6"/>
    <w:rsid w:val="00A17E3F"/>
    <w:rsid w:val="00A3769D"/>
    <w:rsid w:val="00A40F0E"/>
    <w:rsid w:val="00A74146"/>
    <w:rsid w:val="00A753C9"/>
    <w:rsid w:val="00A7695B"/>
    <w:rsid w:val="00A84DC2"/>
    <w:rsid w:val="00A86DB6"/>
    <w:rsid w:val="00A9390A"/>
    <w:rsid w:val="00A9760A"/>
    <w:rsid w:val="00AB7469"/>
    <w:rsid w:val="00AC1CB7"/>
    <w:rsid w:val="00AD01B4"/>
    <w:rsid w:val="00AD1056"/>
    <w:rsid w:val="00AD222E"/>
    <w:rsid w:val="00AD23CC"/>
    <w:rsid w:val="00AD48F2"/>
    <w:rsid w:val="00AF289A"/>
    <w:rsid w:val="00AF714E"/>
    <w:rsid w:val="00B00A9D"/>
    <w:rsid w:val="00B0459E"/>
    <w:rsid w:val="00B12A4C"/>
    <w:rsid w:val="00B24138"/>
    <w:rsid w:val="00B26D70"/>
    <w:rsid w:val="00B33BAD"/>
    <w:rsid w:val="00B40672"/>
    <w:rsid w:val="00B601C6"/>
    <w:rsid w:val="00B61002"/>
    <w:rsid w:val="00B70E6E"/>
    <w:rsid w:val="00B72F19"/>
    <w:rsid w:val="00B76A01"/>
    <w:rsid w:val="00B810E0"/>
    <w:rsid w:val="00B8345E"/>
    <w:rsid w:val="00B85943"/>
    <w:rsid w:val="00BA2CE4"/>
    <w:rsid w:val="00BA4A5C"/>
    <w:rsid w:val="00BB7676"/>
    <w:rsid w:val="00BE0D4A"/>
    <w:rsid w:val="00BE63D5"/>
    <w:rsid w:val="00C13347"/>
    <w:rsid w:val="00C30A39"/>
    <w:rsid w:val="00C31BA2"/>
    <w:rsid w:val="00C3599E"/>
    <w:rsid w:val="00C400D6"/>
    <w:rsid w:val="00C41D58"/>
    <w:rsid w:val="00C43E74"/>
    <w:rsid w:val="00C60483"/>
    <w:rsid w:val="00C609AC"/>
    <w:rsid w:val="00C665A2"/>
    <w:rsid w:val="00C676CB"/>
    <w:rsid w:val="00C7160F"/>
    <w:rsid w:val="00C75664"/>
    <w:rsid w:val="00C94C8B"/>
    <w:rsid w:val="00CA1675"/>
    <w:rsid w:val="00CB1BD8"/>
    <w:rsid w:val="00CB4AEF"/>
    <w:rsid w:val="00CF3596"/>
    <w:rsid w:val="00D014E5"/>
    <w:rsid w:val="00D232A5"/>
    <w:rsid w:val="00D23B8B"/>
    <w:rsid w:val="00D31508"/>
    <w:rsid w:val="00D36F35"/>
    <w:rsid w:val="00D414BD"/>
    <w:rsid w:val="00D433C5"/>
    <w:rsid w:val="00D5192C"/>
    <w:rsid w:val="00D56E48"/>
    <w:rsid w:val="00D67A1E"/>
    <w:rsid w:val="00D67E6B"/>
    <w:rsid w:val="00D74FE5"/>
    <w:rsid w:val="00D83744"/>
    <w:rsid w:val="00DB0FB6"/>
    <w:rsid w:val="00DB777A"/>
    <w:rsid w:val="00DC65E5"/>
    <w:rsid w:val="00DD2D04"/>
    <w:rsid w:val="00DD570A"/>
    <w:rsid w:val="00DE241E"/>
    <w:rsid w:val="00DE6331"/>
    <w:rsid w:val="00E0065C"/>
    <w:rsid w:val="00E01A25"/>
    <w:rsid w:val="00E14B1D"/>
    <w:rsid w:val="00E24A63"/>
    <w:rsid w:val="00E30BCD"/>
    <w:rsid w:val="00E324BE"/>
    <w:rsid w:val="00E64469"/>
    <w:rsid w:val="00E818A2"/>
    <w:rsid w:val="00E84DD9"/>
    <w:rsid w:val="00E85CE2"/>
    <w:rsid w:val="00E94660"/>
    <w:rsid w:val="00E95192"/>
    <w:rsid w:val="00E960C2"/>
    <w:rsid w:val="00EB1D9C"/>
    <w:rsid w:val="00EB4963"/>
    <w:rsid w:val="00EC1A54"/>
    <w:rsid w:val="00ED5464"/>
    <w:rsid w:val="00F12670"/>
    <w:rsid w:val="00F23D69"/>
    <w:rsid w:val="00F30BFF"/>
    <w:rsid w:val="00F311CE"/>
    <w:rsid w:val="00F50EBE"/>
    <w:rsid w:val="00F54752"/>
    <w:rsid w:val="00F673D8"/>
    <w:rsid w:val="00F75E49"/>
    <w:rsid w:val="00FA7F3D"/>
    <w:rsid w:val="00FB3598"/>
    <w:rsid w:val="00FB69BD"/>
    <w:rsid w:val="00FC05A2"/>
    <w:rsid w:val="00FC66C1"/>
    <w:rsid w:val="00FD0C05"/>
    <w:rsid w:val="00FF4B1C"/>
    <w:rsid w:val="00FF4DF1"/>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50B2C2"/>
  <w15:docId w15:val="{B005035A-6E4C-4800-A99E-8D62E19F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2" w:qFormat="1"/>
    <w:lsdException w:name="heading 1" w:uiPriority="5" w:qFormat="1"/>
    <w:lsdException w:name="heading 2" w:uiPriority="9"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iPriority="49" w:unhideWhenUsed="1"/>
    <w:lsdException w:name="index heading" w:semiHidden="1"/>
    <w:lsdException w:name="caption" w:uiPriority="14"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FF4DF1"/>
  </w:style>
  <w:style w:type="paragraph" w:styleId="berschrift1">
    <w:name w:val="heading 1"/>
    <w:basedOn w:val="Standard"/>
    <w:link w:val="berschrift1Zchn"/>
    <w:uiPriority w:val="5"/>
    <w:qFormat/>
    <w:rsid w:val="00D67E6B"/>
    <w:pPr>
      <w:keepNext/>
      <w:keepLines/>
      <w:numPr>
        <w:numId w:val="33"/>
      </w:numPr>
      <w:spacing w:before="560" w:after="60"/>
      <w:outlineLvl w:val="0"/>
    </w:pPr>
    <w:rPr>
      <w:rFonts w:eastAsiaTheme="majorEastAsia" w:cstheme="majorBidi"/>
      <w:b/>
      <w:bCs/>
      <w:szCs w:val="28"/>
    </w:rPr>
  </w:style>
  <w:style w:type="paragraph" w:styleId="berschrift2">
    <w:name w:val="heading 2"/>
    <w:basedOn w:val="Standard"/>
    <w:link w:val="berschrift2Zchn"/>
    <w:uiPriority w:val="9"/>
    <w:qFormat/>
    <w:rsid w:val="00D67E6B"/>
    <w:pPr>
      <w:keepNext/>
      <w:keepLines/>
      <w:numPr>
        <w:ilvl w:val="1"/>
        <w:numId w:val="33"/>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D67E6B"/>
    <w:pPr>
      <w:keepNext/>
      <w:keepLines/>
      <w:numPr>
        <w:ilvl w:val="2"/>
        <w:numId w:val="33"/>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D67E6B"/>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D67E6B"/>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D67E6B"/>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D67E6B"/>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D67E6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D67E6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67E6B"/>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D67E6B"/>
    <w:rPr>
      <w:sz w:val="19"/>
    </w:rPr>
  </w:style>
  <w:style w:type="paragraph" w:styleId="Fuzeile">
    <w:name w:val="footer"/>
    <w:basedOn w:val="Standard"/>
    <w:link w:val="FuzeileZchn"/>
    <w:uiPriority w:val="49"/>
    <w:semiHidden/>
    <w:rsid w:val="00D67E6B"/>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D67E6B"/>
    <w:rPr>
      <w:sz w:val="15"/>
    </w:rPr>
  </w:style>
  <w:style w:type="table" w:styleId="Tabellenraster">
    <w:name w:val="Table Grid"/>
    <w:basedOn w:val="NormaleTabelle"/>
    <w:uiPriority w:val="59"/>
    <w:rsid w:val="00D67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D67E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E6B"/>
    <w:rPr>
      <w:rFonts w:ascii="Tahoma" w:hAnsi="Tahoma" w:cs="Tahoma"/>
      <w:sz w:val="16"/>
      <w:szCs w:val="16"/>
    </w:rPr>
  </w:style>
  <w:style w:type="character" w:styleId="Platzhaltertext">
    <w:name w:val="Placeholder Text"/>
    <w:basedOn w:val="Absatz-Standardschriftart"/>
    <w:uiPriority w:val="99"/>
    <w:rsid w:val="00D67E6B"/>
    <w:rPr>
      <w:color w:val="808080"/>
    </w:rPr>
  </w:style>
  <w:style w:type="paragraph" w:customStyle="1" w:styleId="Absender">
    <w:name w:val="Absender"/>
    <w:basedOn w:val="Standard"/>
    <w:uiPriority w:val="48"/>
    <w:semiHidden/>
    <w:rsid w:val="00D67E6B"/>
    <w:pPr>
      <w:spacing w:after="0" w:line="224" w:lineRule="atLeast"/>
      <w:jc w:val="right"/>
    </w:pPr>
    <w:rPr>
      <w:sz w:val="19"/>
    </w:rPr>
  </w:style>
  <w:style w:type="paragraph" w:customStyle="1" w:styleId="Absender-Name">
    <w:name w:val="Absender-Name"/>
    <w:basedOn w:val="Standard"/>
    <w:uiPriority w:val="48"/>
    <w:semiHidden/>
    <w:rsid w:val="00D67E6B"/>
    <w:pPr>
      <w:spacing w:after="0" w:line="224" w:lineRule="atLeast"/>
      <w:jc w:val="right"/>
    </w:pPr>
    <w:rPr>
      <w:b/>
      <w:smallCaps/>
      <w:sz w:val="19"/>
    </w:rPr>
  </w:style>
  <w:style w:type="paragraph" w:customStyle="1" w:styleId="Adresskuerzel">
    <w:name w:val="Adresskuerzel"/>
    <w:basedOn w:val="Standard"/>
    <w:uiPriority w:val="48"/>
    <w:semiHidden/>
    <w:rsid w:val="00D67E6B"/>
    <w:pPr>
      <w:spacing w:after="0" w:line="224" w:lineRule="atLeast"/>
    </w:pPr>
    <w:rPr>
      <w:i/>
      <w:sz w:val="16"/>
    </w:rPr>
  </w:style>
  <w:style w:type="paragraph" w:styleId="KeinLeerraum">
    <w:name w:val="No Spacing"/>
    <w:uiPriority w:val="3"/>
    <w:qFormat/>
    <w:rsid w:val="00D67E6B"/>
    <w:pPr>
      <w:spacing w:after="0"/>
    </w:pPr>
  </w:style>
  <w:style w:type="character" w:styleId="BesuchterLink">
    <w:name w:val="FollowedHyperlink"/>
    <w:uiPriority w:val="49"/>
    <w:semiHidden/>
    <w:rsid w:val="00D67E6B"/>
    <w:rPr>
      <w:i/>
    </w:rPr>
  </w:style>
  <w:style w:type="character" w:styleId="Hyperlink">
    <w:name w:val="Hyperlink"/>
    <w:basedOn w:val="Absatz-Standardschriftart"/>
    <w:uiPriority w:val="99"/>
    <w:rsid w:val="00D67E6B"/>
    <w:rPr>
      <w:i/>
      <w:color w:val="auto"/>
      <w:u w:val="single"/>
    </w:rPr>
  </w:style>
  <w:style w:type="paragraph" w:customStyle="1" w:styleId="Seitenende">
    <w:name w:val="Seitenende"/>
    <w:basedOn w:val="Standard"/>
    <w:uiPriority w:val="48"/>
    <w:semiHidden/>
    <w:qFormat/>
    <w:rsid w:val="00D67E6B"/>
    <w:pPr>
      <w:spacing w:after="0" w:line="240" w:lineRule="auto"/>
    </w:pPr>
    <w:rPr>
      <w:sz w:val="2"/>
    </w:rPr>
  </w:style>
  <w:style w:type="paragraph" w:customStyle="1" w:styleId="Fusszeile-Dokumenttitel">
    <w:name w:val="Fusszeile-Dokumenttitel"/>
    <w:basedOn w:val="Standard"/>
    <w:uiPriority w:val="48"/>
    <w:qFormat/>
    <w:rsid w:val="00D67E6B"/>
    <w:pPr>
      <w:spacing w:after="0" w:line="240" w:lineRule="auto"/>
      <w:ind w:left="28"/>
    </w:pPr>
    <w:rPr>
      <w:b/>
      <w:smallCaps/>
      <w:sz w:val="17"/>
    </w:rPr>
  </w:style>
  <w:style w:type="paragraph" w:customStyle="1" w:styleId="Fusszeile-Webadresse">
    <w:name w:val="Fusszeile-Webadresse"/>
    <w:basedOn w:val="Standard"/>
    <w:uiPriority w:val="48"/>
    <w:semiHidden/>
    <w:qFormat/>
    <w:rsid w:val="00D67E6B"/>
    <w:pPr>
      <w:spacing w:after="0" w:line="240" w:lineRule="auto"/>
      <w:ind w:left="28"/>
    </w:pPr>
    <w:rPr>
      <w:i/>
      <w:sz w:val="17"/>
    </w:rPr>
  </w:style>
  <w:style w:type="paragraph" w:customStyle="1" w:styleId="Fusszeile-Seitenzahl">
    <w:name w:val="Fusszeile-Seitenzahl"/>
    <w:basedOn w:val="Standard"/>
    <w:uiPriority w:val="48"/>
    <w:semiHidden/>
    <w:qFormat/>
    <w:rsid w:val="00D67E6B"/>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D67E6B"/>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D67E6B"/>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D67E6B"/>
    <w:pPr>
      <w:spacing w:after="280" w:line="264" w:lineRule="auto"/>
    </w:pPr>
    <w:rPr>
      <w:i/>
      <w:sz w:val="26"/>
    </w:rPr>
  </w:style>
  <w:style w:type="paragraph" w:styleId="Untertitel">
    <w:name w:val="Subtitle"/>
    <w:basedOn w:val="Standard"/>
    <w:next w:val="Standard"/>
    <w:link w:val="UntertitelZchn"/>
    <w:uiPriority w:val="9"/>
    <w:qFormat/>
    <w:rsid w:val="00D67E6B"/>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D67E6B"/>
    <w:rPr>
      <w:rFonts w:eastAsiaTheme="majorEastAsia" w:cstheme="majorBidi"/>
      <w:b/>
      <w:iCs/>
      <w:szCs w:val="24"/>
    </w:rPr>
  </w:style>
  <w:style w:type="character" w:customStyle="1" w:styleId="berschrift1Zchn">
    <w:name w:val="Überschrift 1 Zchn"/>
    <w:basedOn w:val="Absatz-Standardschriftart"/>
    <w:link w:val="berschrift1"/>
    <w:uiPriority w:val="5"/>
    <w:rsid w:val="00D67E6B"/>
    <w:rPr>
      <w:rFonts w:eastAsiaTheme="majorEastAsia" w:cstheme="majorBidi"/>
      <w:b/>
      <w:bCs/>
      <w:szCs w:val="28"/>
    </w:rPr>
  </w:style>
  <w:style w:type="character" w:customStyle="1" w:styleId="berschrift2Zchn">
    <w:name w:val="Überschrift 2 Zchn"/>
    <w:basedOn w:val="Absatz-Standardschriftart"/>
    <w:link w:val="berschrift2"/>
    <w:uiPriority w:val="9"/>
    <w:rsid w:val="00D67E6B"/>
    <w:rPr>
      <w:rFonts w:eastAsiaTheme="majorEastAsia" w:cstheme="majorBidi"/>
      <w:bCs/>
      <w:szCs w:val="26"/>
    </w:rPr>
  </w:style>
  <w:style w:type="character" w:customStyle="1" w:styleId="berschrift3Zchn">
    <w:name w:val="Überschrift 3 Zchn"/>
    <w:basedOn w:val="Absatz-Standardschriftart"/>
    <w:link w:val="berschrift3"/>
    <w:uiPriority w:val="8"/>
    <w:rsid w:val="00D67E6B"/>
    <w:rPr>
      <w:rFonts w:eastAsiaTheme="majorEastAsia" w:cstheme="majorBidi"/>
      <w:bCs/>
      <w:i/>
    </w:rPr>
  </w:style>
  <w:style w:type="paragraph" w:customStyle="1" w:styleId="Standard-Einzug">
    <w:name w:val="Standard-Einzug"/>
    <w:basedOn w:val="Standard"/>
    <w:uiPriority w:val="2"/>
    <w:qFormat/>
    <w:rsid w:val="00D67E6B"/>
    <w:pPr>
      <w:spacing w:before="60" w:after="60"/>
      <w:ind w:left="737"/>
    </w:pPr>
  </w:style>
  <w:style w:type="numbering" w:customStyle="1" w:styleId="ListeUeberschriften">
    <w:name w:val="Liste_Ueberschriften"/>
    <w:basedOn w:val="KeineListe"/>
    <w:uiPriority w:val="99"/>
    <w:rsid w:val="00D67E6B"/>
    <w:pPr>
      <w:numPr>
        <w:numId w:val="6"/>
      </w:numPr>
    </w:pPr>
  </w:style>
  <w:style w:type="paragraph" w:styleId="Beschriftung">
    <w:name w:val="caption"/>
    <w:basedOn w:val="Standard"/>
    <w:next w:val="Standard"/>
    <w:uiPriority w:val="14"/>
    <w:qFormat/>
    <w:rsid w:val="00D67E6B"/>
    <w:pPr>
      <w:spacing w:before="200" w:line="240" w:lineRule="auto"/>
      <w:contextualSpacing/>
    </w:pPr>
    <w:rPr>
      <w:bCs/>
      <w:i/>
      <w:sz w:val="17"/>
    </w:rPr>
  </w:style>
  <w:style w:type="numbering" w:customStyle="1" w:styleId="ListeAufzaehlung">
    <w:name w:val="Liste_Aufzaehlung"/>
    <w:basedOn w:val="KeineListe"/>
    <w:uiPriority w:val="99"/>
    <w:rsid w:val="00D67E6B"/>
    <w:pPr>
      <w:numPr>
        <w:numId w:val="7"/>
      </w:numPr>
    </w:pPr>
  </w:style>
  <w:style w:type="paragraph" w:styleId="Aufzhlungszeichen">
    <w:name w:val="List Bullet"/>
    <w:basedOn w:val="Standard"/>
    <w:uiPriority w:val="10"/>
    <w:qFormat/>
    <w:rsid w:val="00D67E6B"/>
    <w:pPr>
      <w:numPr>
        <w:numId w:val="25"/>
      </w:numPr>
    </w:pPr>
  </w:style>
  <w:style w:type="paragraph" w:styleId="Aufzhlungszeichen2">
    <w:name w:val="List Bullet 2"/>
    <w:basedOn w:val="Standard"/>
    <w:uiPriority w:val="10"/>
    <w:qFormat/>
    <w:rsid w:val="00D67E6B"/>
    <w:pPr>
      <w:numPr>
        <w:ilvl w:val="1"/>
        <w:numId w:val="25"/>
      </w:numPr>
    </w:pPr>
  </w:style>
  <w:style w:type="paragraph" w:styleId="Aufzhlungszeichen3">
    <w:name w:val="List Bullet 3"/>
    <w:basedOn w:val="Standard"/>
    <w:uiPriority w:val="10"/>
    <w:qFormat/>
    <w:rsid w:val="00D67E6B"/>
    <w:pPr>
      <w:numPr>
        <w:ilvl w:val="2"/>
        <w:numId w:val="25"/>
      </w:numPr>
    </w:pPr>
  </w:style>
  <w:style w:type="paragraph" w:styleId="Verzeichnis1">
    <w:name w:val="toc 1"/>
    <w:basedOn w:val="Standard"/>
    <w:next w:val="Standard"/>
    <w:uiPriority w:val="39"/>
    <w:rsid w:val="00D67E6B"/>
    <w:pPr>
      <w:tabs>
        <w:tab w:val="left" w:pos="737"/>
        <w:tab w:val="right" w:pos="8505"/>
      </w:tabs>
      <w:spacing w:before="280" w:after="0"/>
      <w:ind w:left="737" w:hanging="737"/>
    </w:pPr>
    <w:rPr>
      <w:b/>
    </w:rPr>
  </w:style>
  <w:style w:type="paragraph" w:styleId="Verzeichnis2">
    <w:name w:val="toc 2"/>
    <w:basedOn w:val="Standard"/>
    <w:next w:val="Standard"/>
    <w:uiPriority w:val="39"/>
    <w:rsid w:val="00D67E6B"/>
    <w:pPr>
      <w:tabs>
        <w:tab w:val="left" w:pos="737"/>
        <w:tab w:val="right" w:pos="8505"/>
      </w:tabs>
      <w:spacing w:after="0"/>
      <w:ind w:left="737" w:hanging="737"/>
    </w:pPr>
  </w:style>
  <w:style w:type="paragraph" w:styleId="Verzeichnis3">
    <w:name w:val="toc 3"/>
    <w:basedOn w:val="Standard"/>
    <w:next w:val="Standard"/>
    <w:uiPriority w:val="39"/>
    <w:rsid w:val="00D67E6B"/>
    <w:pPr>
      <w:tabs>
        <w:tab w:val="left" w:pos="737"/>
        <w:tab w:val="right" w:pos="8505"/>
      </w:tabs>
      <w:spacing w:after="0"/>
      <w:ind w:left="737" w:hanging="737"/>
    </w:pPr>
  </w:style>
  <w:style w:type="paragraph" w:styleId="Inhaltsverzeichnisberschrift">
    <w:name w:val="TOC Heading"/>
    <w:basedOn w:val="berschrift1"/>
    <w:next w:val="Standard"/>
    <w:uiPriority w:val="39"/>
    <w:rsid w:val="00D67E6B"/>
    <w:pPr>
      <w:numPr>
        <w:numId w:val="0"/>
      </w:numPr>
      <w:spacing w:before="0" w:after="280"/>
      <w:contextualSpacing/>
      <w:outlineLvl w:val="9"/>
    </w:pPr>
  </w:style>
  <w:style w:type="paragraph" w:customStyle="1" w:styleId="Absenderzeile">
    <w:name w:val="Absenderzeile"/>
    <w:basedOn w:val="Standard"/>
    <w:uiPriority w:val="48"/>
    <w:semiHidden/>
    <w:qFormat/>
    <w:rsid w:val="00D67E6B"/>
    <w:pPr>
      <w:spacing w:after="0" w:line="240" w:lineRule="auto"/>
    </w:pPr>
    <w:rPr>
      <w:i/>
      <w:sz w:val="15"/>
    </w:rPr>
  </w:style>
  <w:style w:type="paragraph" w:customStyle="1" w:styleId="Bankverbindung">
    <w:name w:val="Bankverbindung"/>
    <w:basedOn w:val="Standard"/>
    <w:uiPriority w:val="48"/>
    <w:semiHidden/>
    <w:qFormat/>
    <w:rsid w:val="00D67E6B"/>
    <w:pPr>
      <w:spacing w:after="0" w:line="240" w:lineRule="auto"/>
      <w:ind w:left="28"/>
    </w:pPr>
    <w:rPr>
      <w:spacing w:val="-3"/>
      <w:sz w:val="17"/>
    </w:rPr>
  </w:style>
  <w:style w:type="character" w:styleId="Fett">
    <w:name w:val="Strong"/>
    <w:basedOn w:val="Absatz-Standardschriftart"/>
    <w:uiPriority w:val="13"/>
    <w:qFormat/>
    <w:rsid w:val="00D67E6B"/>
    <w:rPr>
      <w:b/>
      <w:bCs/>
    </w:rPr>
  </w:style>
  <w:style w:type="paragraph" w:styleId="Verzeichnis4">
    <w:name w:val="toc 4"/>
    <w:basedOn w:val="Standard"/>
    <w:next w:val="Standard"/>
    <w:uiPriority w:val="39"/>
    <w:semiHidden/>
    <w:rsid w:val="00D67E6B"/>
    <w:pPr>
      <w:spacing w:after="100"/>
      <w:ind w:left="630"/>
    </w:pPr>
  </w:style>
  <w:style w:type="paragraph" w:styleId="Verzeichnis5">
    <w:name w:val="toc 5"/>
    <w:basedOn w:val="Standard"/>
    <w:next w:val="Standard"/>
    <w:uiPriority w:val="99"/>
    <w:semiHidden/>
    <w:rsid w:val="00D67E6B"/>
    <w:pPr>
      <w:spacing w:after="100"/>
      <w:ind w:left="840"/>
    </w:pPr>
  </w:style>
  <w:style w:type="paragraph" w:styleId="Verzeichnis6">
    <w:name w:val="toc 6"/>
    <w:basedOn w:val="Standard"/>
    <w:next w:val="Standard"/>
    <w:uiPriority w:val="99"/>
    <w:semiHidden/>
    <w:rsid w:val="00D67E6B"/>
    <w:pPr>
      <w:spacing w:after="100"/>
      <w:ind w:left="1050"/>
    </w:pPr>
  </w:style>
  <w:style w:type="paragraph" w:styleId="Verzeichnis7">
    <w:name w:val="toc 7"/>
    <w:basedOn w:val="Standard"/>
    <w:next w:val="Standard"/>
    <w:uiPriority w:val="99"/>
    <w:semiHidden/>
    <w:rsid w:val="00D67E6B"/>
    <w:pPr>
      <w:spacing w:after="100"/>
      <w:ind w:left="1260"/>
    </w:pPr>
  </w:style>
  <w:style w:type="paragraph" w:styleId="Verzeichnis8">
    <w:name w:val="toc 8"/>
    <w:basedOn w:val="Standard"/>
    <w:next w:val="Standard"/>
    <w:uiPriority w:val="99"/>
    <w:semiHidden/>
    <w:rsid w:val="00D67E6B"/>
    <w:pPr>
      <w:spacing w:after="100"/>
      <w:ind w:left="1470"/>
    </w:pPr>
  </w:style>
  <w:style w:type="paragraph" w:styleId="Verzeichnis9">
    <w:name w:val="toc 9"/>
    <w:basedOn w:val="Standard"/>
    <w:next w:val="Standard"/>
    <w:uiPriority w:val="99"/>
    <w:semiHidden/>
    <w:rsid w:val="00D67E6B"/>
    <w:pPr>
      <w:spacing w:after="100"/>
      <w:ind w:left="1680"/>
    </w:pPr>
  </w:style>
  <w:style w:type="paragraph" w:styleId="Anrede">
    <w:name w:val="Salutation"/>
    <w:basedOn w:val="Standard"/>
    <w:next w:val="Standard"/>
    <w:link w:val="AnredeZchn"/>
    <w:uiPriority w:val="48"/>
    <w:rsid w:val="00D67E6B"/>
    <w:pPr>
      <w:spacing w:after="280"/>
      <w:contextualSpacing/>
    </w:pPr>
  </w:style>
  <w:style w:type="character" w:customStyle="1" w:styleId="AnredeZchn">
    <w:name w:val="Anrede Zchn"/>
    <w:basedOn w:val="Absatz-Standardschriftart"/>
    <w:link w:val="Anrede"/>
    <w:uiPriority w:val="48"/>
    <w:rsid w:val="00D67E6B"/>
  </w:style>
  <w:style w:type="paragraph" w:styleId="Gruformel">
    <w:name w:val="Closing"/>
    <w:basedOn w:val="Standard"/>
    <w:link w:val="GruformelZchn"/>
    <w:uiPriority w:val="48"/>
    <w:rsid w:val="00D67E6B"/>
    <w:pPr>
      <w:spacing w:before="280" w:after="280"/>
      <w:contextualSpacing/>
    </w:pPr>
  </w:style>
  <w:style w:type="character" w:customStyle="1" w:styleId="GruformelZchn">
    <w:name w:val="Grußformel Zchn"/>
    <w:basedOn w:val="Absatz-Standardschriftart"/>
    <w:link w:val="Gruformel"/>
    <w:uiPriority w:val="48"/>
    <w:rsid w:val="00D67E6B"/>
  </w:style>
  <w:style w:type="numbering" w:styleId="111111">
    <w:name w:val="Outline List 2"/>
    <w:basedOn w:val="KeineListe"/>
    <w:uiPriority w:val="99"/>
    <w:semiHidden/>
    <w:unhideWhenUsed/>
    <w:rsid w:val="00D67E6B"/>
    <w:pPr>
      <w:numPr>
        <w:numId w:val="16"/>
      </w:numPr>
    </w:pPr>
  </w:style>
  <w:style w:type="numbering" w:styleId="1ai">
    <w:name w:val="Outline List 1"/>
    <w:basedOn w:val="KeineListe"/>
    <w:uiPriority w:val="99"/>
    <w:semiHidden/>
    <w:unhideWhenUsed/>
    <w:rsid w:val="00D67E6B"/>
    <w:pPr>
      <w:numPr>
        <w:numId w:val="9"/>
      </w:numPr>
    </w:pPr>
  </w:style>
  <w:style w:type="paragraph" w:styleId="Abbildungsverzeichnis">
    <w:name w:val="table of figures"/>
    <w:basedOn w:val="Standard"/>
    <w:next w:val="Standard"/>
    <w:uiPriority w:val="39"/>
    <w:semiHidden/>
    <w:unhideWhenUsed/>
    <w:rsid w:val="00D67E6B"/>
    <w:pPr>
      <w:spacing w:after="0"/>
    </w:pPr>
  </w:style>
  <w:style w:type="character" w:customStyle="1" w:styleId="berschrift4Zchn">
    <w:name w:val="Überschrift 4 Zchn"/>
    <w:basedOn w:val="Absatz-Standardschriftart"/>
    <w:link w:val="berschrift4"/>
    <w:uiPriority w:val="99"/>
    <w:semiHidden/>
    <w:rsid w:val="00D67E6B"/>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D67E6B"/>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D67E6B"/>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D67E6B"/>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D67E6B"/>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D67E6B"/>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D67E6B"/>
    <w:pPr>
      <w:numPr>
        <w:numId w:val="18"/>
      </w:numPr>
    </w:pPr>
  </w:style>
  <w:style w:type="paragraph" w:styleId="Aufzhlungszeichen4">
    <w:name w:val="List Bullet 4"/>
    <w:basedOn w:val="Standard"/>
    <w:uiPriority w:val="99"/>
    <w:semiHidden/>
    <w:rsid w:val="00D67E6B"/>
    <w:pPr>
      <w:numPr>
        <w:ilvl w:val="3"/>
        <w:numId w:val="25"/>
      </w:numPr>
      <w:contextualSpacing/>
    </w:pPr>
  </w:style>
  <w:style w:type="paragraph" w:styleId="Aufzhlungszeichen5">
    <w:name w:val="List Bullet 5"/>
    <w:basedOn w:val="Standard"/>
    <w:uiPriority w:val="99"/>
    <w:semiHidden/>
    <w:rsid w:val="00D67E6B"/>
    <w:pPr>
      <w:numPr>
        <w:ilvl w:val="4"/>
        <w:numId w:val="25"/>
      </w:numPr>
      <w:contextualSpacing/>
    </w:pPr>
  </w:style>
  <w:style w:type="paragraph" w:styleId="Blocktext">
    <w:name w:val="Block Text"/>
    <w:basedOn w:val="Standard"/>
    <w:uiPriority w:val="99"/>
    <w:semiHidden/>
    <w:rsid w:val="00D67E6B"/>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D67E6B"/>
    <w:rPr>
      <w:b/>
      <w:bCs/>
      <w:i/>
      <w:iCs/>
      <w:spacing w:val="5"/>
    </w:rPr>
  </w:style>
  <w:style w:type="paragraph" w:styleId="Datum">
    <w:name w:val="Date"/>
    <w:basedOn w:val="Standard"/>
    <w:next w:val="Standard"/>
    <w:link w:val="DatumZchn"/>
    <w:uiPriority w:val="99"/>
    <w:semiHidden/>
    <w:rsid w:val="00D67E6B"/>
  </w:style>
  <w:style w:type="character" w:customStyle="1" w:styleId="DatumZchn">
    <w:name w:val="Datum Zchn"/>
    <w:basedOn w:val="Absatz-Standardschriftart"/>
    <w:link w:val="Datum"/>
    <w:uiPriority w:val="99"/>
    <w:semiHidden/>
    <w:rsid w:val="00D67E6B"/>
  </w:style>
  <w:style w:type="paragraph" w:styleId="Dokumentstruktur">
    <w:name w:val="Document Map"/>
    <w:basedOn w:val="Standard"/>
    <w:link w:val="DokumentstrukturZchn"/>
    <w:uiPriority w:val="99"/>
    <w:semiHidden/>
    <w:rsid w:val="00D67E6B"/>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67E6B"/>
    <w:rPr>
      <w:rFonts w:ascii="Segoe UI" w:hAnsi="Segoe UI" w:cs="Segoe UI"/>
      <w:sz w:val="16"/>
      <w:szCs w:val="16"/>
    </w:rPr>
  </w:style>
  <w:style w:type="table" w:styleId="DunkleListe">
    <w:name w:val="Dark List"/>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D67E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67E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67E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67E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67E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D67E6B"/>
    <w:pPr>
      <w:spacing w:after="0" w:line="240" w:lineRule="auto"/>
    </w:pPr>
  </w:style>
  <w:style w:type="character" w:customStyle="1" w:styleId="E-Mail-SignaturZchn">
    <w:name w:val="E-Mail-Signatur Zchn"/>
    <w:basedOn w:val="Absatz-Standardschriftart"/>
    <w:link w:val="E-Mail-Signatur"/>
    <w:uiPriority w:val="99"/>
    <w:semiHidden/>
    <w:rsid w:val="00D67E6B"/>
  </w:style>
  <w:style w:type="paragraph" w:styleId="Endnotentext">
    <w:name w:val="endnote text"/>
    <w:basedOn w:val="Standard"/>
    <w:link w:val="EndnotentextZchn"/>
    <w:uiPriority w:val="99"/>
    <w:semiHidden/>
    <w:rsid w:val="00D67E6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67E6B"/>
    <w:rPr>
      <w:sz w:val="20"/>
      <w:szCs w:val="20"/>
    </w:rPr>
  </w:style>
  <w:style w:type="character" w:styleId="Endnotenzeichen">
    <w:name w:val="endnote reference"/>
    <w:basedOn w:val="Absatz-Standardschriftart"/>
    <w:uiPriority w:val="99"/>
    <w:semiHidden/>
    <w:rsid w:val="00D67E6B"/>
    <w:rPr>
      <w:vertAlign w:val="superscript"/>
    </w:rPr>
  </w:style>
  <w:style w:type="table" w:styleId="FarbigeListe">
    <w:name w:val="Colorful List"/>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D67E6B"/>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67E6B"/>
  </w:style>
  <w:style w:type="paragraph" w:styleId="Funotentext">
    <w:name w:val="footnote text"/>
    <w:basedOn w:val="Standard"/>
    <w:link w:val="FunotentextZchn"/>
    <w:uiPriority w:val="99"/>
    <w:semiHidden/>
    <w:rsid w:val="00D67E6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67E6B"/>
    <w:rPr>
      <w:sz w:val="20"/>
      <w:szCs w:val="20"/>
    </w:rPr>
  </w:style>
  <w:style w:type="character" w:styleId="Funotenzeichen">
    <w:name w:val="footnote reference"/>
    <w:basedOn w:val="Absatz-Standardschriftart"/>
    <w:uiPriority w:val="99"/>
    <w:semiHidden/>
    <w:rsid w:val="00D67E6B"/>
    <w:rPr>
      <w:vertAlign w:val="superscript"/>
    </w:rPr>
  </w:style>
  <w:style w:type="table" w:styleId="Gitternetztabelle1hell">
    <w:name w:val="Grid Table 1 Light"/>
    <w:basedOn w:val="NormaleTabelle"/>
    <w:uiPriority w:val="46"/>
    <w:rsid w:val="00D67E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67E6B"/>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67E6B"/>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67E6B"/>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67E6B"/>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67E6B"/>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67E6B"/>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67E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67E6B"/>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D67E6B"/>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D67E6B"/>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D67E6B"/>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D67E6B"/>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D67E6B"/>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D67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67E6B"/>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D67E6B"/>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D67E6B"/>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D67E6B"/>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D67E6B"/>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D67E6B"/>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D67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67E6B"/>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D67E6B"/>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D67E6B"/>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D67E6B"/>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D67E6B"/>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D67E6B"/>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D67E6B"/>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D67E6B"/>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D67E6B"/>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D67E6B"/>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D67E6B"/>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D67E6B"/>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D67E6B"/>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D67E6B"/>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D67E6B"/>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D67E6B"/>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D67E6B"/>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D67E6B"/>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D67E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D67E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D67E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67E6B"/>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D67E6B"/>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D67E6B"/>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D67E6B"/>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D67E6B"/>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D67E6B"/>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D67E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67E6B"/>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D67E6B"/>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D67E6B"/>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D67E6B"/>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D67E6B"/>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D67E6B"/>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D67E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D67E6B"/>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D67E6B"/>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D67E6B"/>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D67E6B"/>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D67E6B"/>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D67E6B"/>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D67E6B"/>
    <w:rPr>
      <w:i/>
      <w:iCs/>
    </w:rPr>
  </w:style>
  <w:style w:type="paragraph" w:styleId="HTMLAdresse">
    <w:name w:val="HTML Address"/>
    <w:basedOn w:val="Standard"/>
    <w:link w:val="HTMLAdresseZchn"/>
    <w:uiPriority w:val="99"/>
    <w:semiHidden/>
    <w:rsid w:val="00D67E6B"/>
    <w:pPr>
      <w:spacing w:after="0" w:line="240" w:lineRule="auto"/>
    </w:pPr>
    <w:rPr>
      <w:i/>
      <w:iCs/>
    </w:rPr>
  </w:style>
  <w:style w:type="character" w:customStyle="1" w:styleId="HTMLAdresseZchn">
    <w:name w:val="HTML Adresse Zchn"/>
    <w:basedOn w:val="Absatz-Standardschriftart"/>
    <w:link w:val="HTMLAdresse"/>
    <w:uiPriority w:val="99"/>
    <w:semiHidden/>
    <w:rsid w:val="00D67E6B"/>
    <w:rPr>
      <w:i/>
      <w:iCs/>
    </w:rPr>
  </w:style>
  <w:style w:type="character" w:styleId="HTMLAkronym">
    <w:name w:val="HTML Acronym"/>
    <w:basedOn w:val="Absatz-Standardschriftart"/>
    <w:uiPriority w:val="99"/>
    <w:semiHidden/>
    <w:rsid w:val="00D67E6B"/>
  </w:style>
  <w:style w:type="character" w:styleId="HTMLBeispiel">
    <w:name w:val="HTML Sample"/>
    <w:basedOn w:val="Absatz-Standardschriftart"/>
    <w:uiPriority w:val="99"/>
    <w:semiHidden/>
    <w:rsid w:val="00D67E6B"/>
    <w:rPr>
      <w:rFonts w:ascii="Consolas" w:hAnsi="Consolas" w:cs="Consolas"/>
      <w:sz w:val="24"/>
      <w:szCs w:val="24"/>
    </w:rPr>
  </w:style>
  <w:style w:type="character" w:styleId="HTMLCode">
    <w:name w:val="HTML Code"/>
    <w:basedOn w:val="Absatz-Standardschriftart"/>
    <w:uiPriority w:val="99"/>
    <w:semiHidden/>
    <w:rsid w:val="00D67E6B"/>
    <w:rPr>
      <w:rFonts w:ascii="Consolas" w:hAnsi="Consolas" w:cs="Consolas"/>
      <w:sz w:val="20"/>
      <w:szCs w:val="20"/>
    </w:rPr>
  </w:style>
  <w:style w:type="character" w:styleId="HTMLDefinition">
    <w:name w:val="HTML Definition"/>
    <w:basedOn w:val="Absatz-Standardschriftart"/>
    <w:uiPriority w:val="99"/>
    <w:semiHidden/>
    <w:rsid w:val="00D67E6B"/>
    <w:rPr>
      <w:i/>
      <w:iCs/>
    </w:rPr>
  </w:style>
  <w:style w:type="character" w:styleId="HTMLSchreibmaschine">
    <w:name w:val="HTML Typewriter"/>
    <w:basedOn w:val="Absatz-Standardschriftart"/>
    <w:uiPriority w:val="99"/>
    <w:semiHidden/>
    <w:rsid w:val="00D67E6B"/>
    <w:rPr>
      <w:rFonts w:ascii="Consolas" w:hAnsi="Consolas" w:cs="Consolas"/>
      <w:sz w:val="20"/>
      <w:szCs w:val="20"/>
    </w:rPr>
  </w:style>
  <w:style w:type="character" w:styleId="HTMLTastatur">
    <w:name w:val="HTML Keyboard"/>
    <w:basedOn w:val="Absatz-Standardschriftart"/>
    <w:uiPriority w:val="99"/>
    <w:semiHidden/>
    <w:rsid w:val="00D67E6B"/>
    <w:rPr>
      <w:rFonts w:ascii="Consolas" w:hAnsi="Consolas" w:cs="Consolas"/>
      <w:sz w:val="20"/>
      <w:szCs w:val="20"/>
    </w:rPr>
  </w:style>
  <w:style w:type="character" w:styleId="HTMLVariable">
    <w:name w:val="HTML Variable"/>
    <w:basedOn w:val="Absatz-Standardschriftart"/>
    <w:uiPriority w:val="99"/>
    <w:semiHidden/>
    <w:rsid w:val="00D67E6B"/>
    <w:rPr>
      <w:i/>
      <w:iCs/>
    </w:rPr>
  </w:style>
  <w:style w:type="paragraph" w:styleId="HTMLVorformatiert">
    <w:name w:val="HTML Preformatted"/>
    <w:basedOn w:val="Standard"/>
    <w:link w:val="HTMLVorformatiertZchn"/>
    <w:uiPriority w:val="99"/>
    <w:semiHidden/>
    <w:rsid w:val="00D67E6B"/>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D67E6B"/>
    <w:rPr>
      <w:rFonts w:ascii="Consolas" w:hAnsi="Consolas" w:cs="Consolas"/>
      <w:sz w:val="20"/>
      <w:szCs w:val="20"/>
    </w:rPr>
  </w:style>
  <w:style w:type="character" w:styleId="HTMLZitat">
    <w:name w:val="HTML Cite"/>
    <w:basedOn w:val="Absatz-Standardschriftart"/>
    <w:uiPriority w:val="99"/>
    <w:semiHidden/>
    <w:rsid w:val="00D67E6B"/>
    <w:rPr>
      <w:i/>
      <w:iCs/>
    </w:rPr>
  </w:style>
  <w:style w:type="paragraph" w:styleId="Index1">
    <w:name w:val="index 1"/>
    <w:basedOn w:val="Standard"/>
    <w:next w:val="Standard"/>
    <w:autoRedefine/>
    <w:uiPriority w:val="99"/>
    <w:semiHidden/>
    <w:rsid w:val="00D67E6B"/>
    <w:pPr>
      <w:spacing w:after="0" w:line="240" w:lineRule="auto"/>
      <w:ind w:left="220" w:hanging="220"/>
    </w:pPr>
  </w:style>
  <w:style w:type="paragraph" w:styleId="Index2">
    <w:name w:val="index 2"/>
    <w:basedOn w:val="Standard"/>
    <w:next w:val="Standard"/>
    <w:autoRedefine/>
    <w:uiPriority w:val="99"/>
    <w:semiHidden/>
    <w:rsid w:val="00D67E6B"/>
    <w:pPr>
      <w:spacing w:after="0" w:line="240" w:lineRule="auto"/>
      <w:ind w:left="440" w:hanging="220"/>
    </w:pPr>
  </w:style>
  <w:style w:type="paragraph" w:styleId="Index3">
    <w:name w:val="index 3"/>
    <w:basedOn w:val="Standard"/>
    <w:next w:val="Standard"/>
    <w:autoRedefine/>
    <w:uiPriority w:val="99"/>
    <w:semiHidden/>
    <w:rsid w:val="00D67E6B"/>
    <w:pPr>
      <w:spacing w:after="0" w:line="240" w:lineRule="auto"/>
      <w:ind w:left="660" w:hanging="220"/>
    </w:pPr>
  </w:style>
  <w:style w:type="paragraph" w:styleId="Index4">
    <w:name w:val="index 4"/>
    <w:basedOn w:val="Standard"/>
    <w:next w:val="Standard"/>
    <w:autoRedefine/>
    <w:uiPriority w:val="99"/>
    <w:semiHidden/>
    <w:rsid w:val="00D67E6B"/>
    <w:pPr>
      <w:spacing w:after="0" w:line="240" w:lineRule="auto"/>
      <w:ind w:left="880" w:hanging="220"/>
    </w:pPr>
  </w:style>
  <w:style w:type="paragraph" w:styleId="Index5">
    <w:name w:val="index 5"/>
    <w:basedOn w:val="Standard"/>
    <w:next w:val="Standard"/>
    <w:autoRedefine/>
    <w:uiPriority w:val="99"/>
    <w:semiHidden/>
    <w:rsid w:val="00D67E6B"/>
    <w:pPr>
      <w:spacing w:after="0" w:line="240" w:lineRule="auto"/>
      <w:ind w:left="1100" w:hanging="220"/>
    </w:pPr>
  </w:style>
  <w:style w:type="paragraph" w:styleId="Index6">
    <w:name w:val="index 6"/>
    <w:basedOn w:val="Standard"/>
    <w:next w:val="Standard"/>
    <w:autoRedefine/>
    <w:uiPriority w:val="99"/>
    <w:semiHidden/>
    <w:rsid w:val="00D67E6B"/>
    <w:pPr>
      <w:spacing w:after="0" w:line="240" w:lineRule="auto"/>
      <w:ind w:left="1320" w:hanging="220"/>
    </w:pPr>
  </w:style>
  <w:style w:type="paragraph" w:styleId="Index7">
    <w:name w:val="index 7"/>
    <w:basedOn w:val="Standard"/>
    <w:next w:val="Standard"/>
    <w:autoRedefine/>
    <w:uiPriority w:val="99"/>
    <w:semiHidden/>
    <w:rsid w:val="00D67E6B"/>
    <w:pPr>
      <w:spacing w:after="0" w:line="240" w:lineRule="auto"/>
      <w:ind w:left="1540" w:hanging="220"/>
    </w:pPr>
  </w:style>
  <w:style w:type="paragraph" w:styleId="Index8">
    <w:name w:val="index 8"/>
    <w:basedOn w:val="Standard"/>
    <w:next w:val="Standard"/>
    <w:autoRedefine/>
    <w:uiPriority w:val="99"/>
    <w:semiHidden/>
    <w:rsid w:val="00D67E6B"/>
    <w:pPr>
      <w:spacing w:after="0" w:line="240" w:lineRule="auto"/>
      <w:ind w:left="1760" w:hanging="220"/>
    </w:pPr>
  </w:style>
  <w:style w:type="paragraph" w:styleId="Index9">
    <w:name w:val="index 9"/>
    <w:basedOn w:val="Standard"/>
    <w:next w:val="Standard"/>
    <w:autoRedefine/>
    <w:uiPriority w:val="99"/>
    <w:semiHidden/>
    <w:rsid w:val="00D67E6B"/>
    <w:pPr>
      <w:spacing w:after="0" w:line="240" w:lineRule="auto"/>
      <w:ind w:left="1980" w:hanging="220"/>
    </w:pPr>
  </w:style>
  <w:style w:type="paragraph" w:styleId="Indexberschrift">
    <w:name w:val="index heading"/>
    <w:basedOn w:val="Standard"/>
    <w:next w:val="Index1"/>
    <w:uiPriority w:val="99"/>
    <w:semiHidden/>
    <w:rsid w:val="00D67E6B"/>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D67E6B"/>
    <w:rPr>
      <w:i/>
      <w:iCs/>
      <w:color w:val="CBDBDB" w:themeColor="accent1"/>
    </w:rPr>
  </w:style>
  <w:style w:type="character" w:styleId="IntensiverVerweis">
    <w:name w:val="Intense Reference"/>
    <w:basedOn w:val="Absatz-Standardschriftart"/>
    <w:uiPriority w:val="99"/>
    <w:semiHidden/>
    <w:qFormat/>
    <w:rsid w:val="00D67E6B"/>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D67E6B"/>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D67E6B"/>
    <w:rPr>
      <w:i/>
      <w:iCs/>
      <w:color w:val="CBDBDB" w:themeColor="accent1"/>
    </w:rPr>
  </w:style>
  <w:style w:type="paragraph" w:styleId="Kommentartext">
    <w:name w:val="annotation text"/>
    <w:basedOn w:val="Standard"/>
    <w:link w:val="KommentartextZchn"/>
    <w:uiPriority w:val="99"/>
    <w:semiHidden/>
    <w:rsid w:val="00D67E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7E6B"/>
    <w:rPr>
      <w:sz w:val="20"/>
      <w:szCs w:val="20"/>
    </w:rPr>
  </w:style>
  <w:style w:type="paragraph" w:styleId="Kommentarthema">
    <w:name w:val="annotation subject"/>
    <w:basedOn w:val="Kommentartext"/>
    <w:next w:val="Kommentartext"/>
    <w:link w:val="KommentarthemaZchn"/>
    <w:uiPriority w:val="99"/>
    <w:semiHidden/>
    <w:rsid w:val="00D67E6B"/>
    <w:rPr>
      <w:b/>
      <w:bCs/>
    </w:rPr>
  </w:style>
  <w:style w:type="character" w:customStyle="1" w:styleId="KommentarthemaZchn">
    <w:name w:val="Kommentarthema Zchn"/>
    <w:basedOn w:val="KommentartextZchn"/>
    <w:link w:val="Kommentarthema"/>
    <w:uiPriority w:val="99"/>
    <w:semiHidden/>
    <w:rsid w:val="00D67E6B"/>
    <w:rPr>
      <w:b/>
      <w:bCs/>
      <w:sz w:val="20"/>
      <w:szCs w:val="20"/>
    </w:rPr>
  </w:style>
  <w:style w:type="character" w:styleId="Kommentarzeichen">
    <w:name w:val="annotation reference"/>
    <w:basedOn w:val="Absatz-Standardschriftart"/>
    <w:uiPriority w:val="99"/>
    <w:semiHidden/>
    <w:rsid w:val="00D67E6B"/>
    <w:rPr>
      <w:sz w:val="16"/>
      <w:szCs w:val="16"/>
    </w:rPr>
  </w:style>
  <w:style w:type="paragraph" w:styleId="Liste">
    <w:name w:val="List"/>
    <w:basedOn w:val="Standard"/>
    <w:uiPriority w:val="99"/>
    <w:semiHidden/>
    <w:rsid w:val="00D67E6B"/>
    <w:pPr>
      <w:ind w:left="283" w:hanging="283"/>
      <w:contextualSpacing/>
    </w:pPr>
  </w:style>
  <w:style w:type="paragraph" w:styleId="Liste2">
    <w:name w:val="List 2"/>
    <w:basedOn w:val="Standard"/>
    <w:uiPriority w:val="99"/>
    <w:semiHidden/>
    <w:rsid w:val="00D67E6B"/>
    <w:pPr>
      <w:ind w:left="566" w:hanging="283"/>
      <w:contextualSpacing/>
    </w:pPr>
  </w:style>
  <w:style w:type="paragraph" w:styleId="Liste3">
    <w:name w:val="List 3"/>
    <w:basedOn w:val="Standard"/>
    <w:uiPriority w:val="99"/>
    <w:semiHidden/>
    <w:rsid w:val="00D67E6B"/>
    <w:pPr>
      <w:ind w:left="849" w:hanging="283"/>
      <w:contextualSpacing/>
    </w:pPr>
  </w:style>
  <w:style w:type="paragraph" w:styleId="Liste4">
    <w:name w:val="List 4"/>
    <w:basedOn w:val="Standard"/>
    <w:uiPriority w:val="99"/>
    <w:semiHidden/>
    <w:rsid w:val="00D67E6B"/>
    <w:pPr>
      <w:ind w:left="1132" w:hanging="283"/>
      <w:contextualSpacing/>
    </w:pPr>
  </w:style>
  <w:style w:type="paragraph" w:styleId="Liste5">
    <w:name w:val="List 5"/>
    <w:basedOn w:val="Standard"/>
    <w:uiPriority w:val="99"/>
    <w:semiHidden/>
    <w:rsid w:val="00D67E6B"/>
    <w:pPr>
      <w:ind w:left="1415" w:hanging="283"/>
      <w:contextualSpacing/>
    </w:pPr>
  </w:style>
  <w:style w:type="paragraph" w:styleId="Listenabsatz">
    <w:name w:val="List Paragraph"/>
    <w:basedOn w:val="Standard"/>
    <w:uiPriority w:val="99"/>
    <w:semiHidden/>
    <w:qFormat/>
    <w:rsid w:val="00D67E6B"/>
    <w:pPr>
      <w:ind w:left="720"/>
      <w:contextualSpacing/>
    </w:pPr>
  </w:style>
  <w:style w:type="paragraph" w:styleId="Listenfortsetzung">
    <w:name w:val="List Continue"/>
    <w:basedOn w:val="Standard"/>
    <w:uiPriority w:val="99"/>
    <w:semiHidden/>
    <w:rsid w:val="00D67E6B"/>
    <w:pPr>
      <w:ind w:left="283"/>
      <w:contextualSpacing/>
    </w:pPr>
  </w:style>
  <w:style w:type="paragraph" w:styleId="Listenfortsetzung2">
    <w:name w:val="List Continue 2"/>
    <w:basedOn w:val="Standard"/>
    <w:uiPriority w:val="99"/>
    <w:semiHidden/>
    <w:rsid w:val="00D67E6B"/>
    <w:pPr>
      <w:ind w:left="566"/>
      <w:contextualSpacing/>
    </w:pPr>
  </w:style>
  <w:style w:type="paragraph" w:styleId="Listenfortsetzung3">
    <w:name w:val="List Continue 3"/>
    <w:basedOn w:val="Standard"/>
    <w:uiPriority w:val="99"/>
    <w:semiHidden/>
    <w:rsid w:val="00D67E6B"/>
    <w:pPr>
      <w:ind w:left="849"/>
      <w:contextualSpacing/>
    </w:pPr>
  </w:style>
  <w:style w:type="paragraph" w:styleId="Listenfortsetzung4">
    <w:name w:val="List Continue 4"/>
    <w:basedOn w:val="Standard"/>
    <w:uiPriority w:val="99"/>
    <w:semiHidden/>
    <w:rsid w:val="00D67E6B"/>
    <w:pPr>
      <w:ind w:left="1132"/>
      <w:contextualSpacing/>
    </w:pPr>
  </w:style>
  <w:style w:type="paragraph" w:styleId="Listenfortsetzung5">
    <w:name w:val="List Continue 5"/>
    <w:basedOn w:val="Standard"/>
    <w:uiPriority w:val="99"/>
    <w:semiHidden/>
    <w:rsid w:val="00D67E6B"/>
    <w:pPr>
      <w:ind w:left="1415"/>
      <w:contextualSpacing/>
    </w:pPr>
  </w:style>
  <w:style w:type="paragraph" w:styleId="Listennummer">
    <w:name w:val="List Number"/>
    <w:basedOn w:val="Standard"/>
    <w:uiPriority w:val="99"/>
    <w:semiHidden/>
    <w:rsid w:val="00D67E6B"/>
    <w:pPr>
      <w:numPr>
        <w:numId w:val="27"/>
      </w:numPr>
      <w:contextualSpacing/>
    </w:pPr>
  </w:style>
  <w:style w:type="paragraph" w:styleId="Listennummer2">
    <w:name w:val="List Number 2"/>
    <w:basedOn w:val="Standard"/>
    <w:uiPriority w:val="99"/>
    <w:semiHidden/>
    <w:rsid w:val="00D67E6B"/>
    <w:pPr>
      <w:numPr>
        <w:numId w:val="28"/>
      </w:numPr>
      <w:contextualSpacing/>
    </w:pPr>
  </w:style>
  <w:style w:type="paragraph" w:styleId="Listennummer3">
    <w:name w:val="List Number 3"/>
    <w:basedOn w:val="Standard"/>
    <w:uiPriority w:val="99"/>
    <w:semiHidden/>
    <w:rsid w:val="00D67E6B"/>
    <w:pPr>
      <w:numPr>
        <w:numId w:val="29"/>
      </w:numPr>
      <w:contextualSpacing/>
    </w:pPr>
  </w:style>
  <w:style w:type="paragraph" w:styleId="Listennummer4">
    <w:name w:val="List Number 4"/>
    <w:basedOn w:val="Standard"/>
    <w:uiPriority w:val="99"/>
    <w:semiHidden/>
    <w:rsid w:val="00D67E6B"/>
    <w:pPr>
      <w:numPr>
        <w:numId w:val="30"/>
      </w:numPr>
      <w:contextualSpacing/>
    </w:pPr>
  </w:style>
  <w:style w:type="paragraph" w:styleId="Listennummer5">
    <w:name w:val="List Number 5"/>
    <w:basedOn w:val="Standard"/>
    <w:uiPriority w:val="99"/>
    <w:semiHidden/>
    <w:rsid w:val="00D67E6B"/>
    <w:pPr>
      <w:numPr>
        <w:numId w:val="31"/>
      </w:numPr>
      <w:contextualSpacing/>
    </w:pPr>
  </w:style>
  <w:style w:type="table" w:styleId="Listentabelle1hell">
    <w:name w:val="List Table 1 Light"/>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D67E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67E6B"/>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D67E6B"/>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D67E6B"/>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D67E6B"/>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D67E6B"/>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D67E6B"/>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D67E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67E6B"/>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D67E6B"/>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D67E6B"/>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D67E6B"/>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D67E6B"/>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D67E6B"/>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D67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67E6B"/>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D67E6B"/>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D67E6B"/>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D67E6B"/>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D67E6B"/>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D67E6B"/>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D67E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67E6B"/>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67E6B"/>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67E6B"/>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67E6B"/>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67E6B"/>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67E6B"/>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67E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67E6B"/>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D67E6B"/>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D67E6B"/>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D67E6B"/>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D67E6B"/>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D67E6B"/>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D67E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67E6B"/>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67E6B"/>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67E6B"/>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67E6B"/>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67E6B"/>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67E6B"/>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D67E6B"/>
  </w:style>
  <w:style w:type="paragraph" w:styleId="Makrotext">
    <w:name w:val="macro"/>
    <w:link w:val="MakrotextZchn"/>
    <w:uiPriority w:val="99"/>
    <w:semiHidden/>
    <w:rsid w:val="00D67E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D67E6B"/>
    <w:rPr>
      <w:rFonts w:ascii="Consolas" w:hAnsi="Consolas" w:cs="Consolas"/>
      <w:sz w:val="20"/>
      <w:szCs w:val="20"/>
    </w:rPr>
  </w:style>
  <w:style w:type="table" w:styleId="MittlereListe1">
    <w:name w:val="Medium List 1"/>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67E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D67E6B"/>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67E6B"/>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67E6B"/>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67E6B"/>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67E6B"/>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67E6B"/>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D67E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67E6B"/>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D67E6B"/>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D67E6B"/>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D67E6B"/>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D67E6B"/>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D67E6B"/>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D67E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67E6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D67E6B"/>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D67E6B"/>
    <w:rPr>
      <w:rFonts w:ascii="Consolas" w:hAnsi="Consolas" w:cs="Consolas"/>
      <w:szCs w:val="21"/>
    </w:rPr>
  </w:style>
  <w:style w:type="paragraph" w:styleId="Rechtsgrundlagenverzeichnis">
    <w:name w:val="table of authorities"/>
    <w:basedOn w:val="Standard"/>
    <w:next w:val="Standard"/>
    <w:uiPriority w:val="99"/>
    <w:semiHidden/>
    <w:rsid w:val="00D67E6B"/>
    <w:pPr>
      <w:spacing w:after="0"/>
      <w:ind w:left="220" w:hanging="220"/>
    </w:pPr>
  </w:style>
  <w:style w:type="paragraph" w:styleId="RGV-berschrift">
    <w:name w:val="toa heading"/>
    <w:basedOn w:val="Standard"/>
    <w:next w:val="Standard"/>
    <w:uiPriority w:val="99"/>
    <w:semiHidden/>
    <w:rsid w:val="00D67E6B"/>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D67E6B"/>
    <w:rPr>
      <w:i/>
      <w:iCs/>
      <w:color w:val="404040" w:themeColor="text1" w:themeTint="BF"/>
    </w:rPr>
  </w:style>
  <w:style w:type="character" w:styleId="SchwacherVerweis">
    <w:name w:val="Subtle Reference"/>
    <w:basedOn w:val="Absatz-Standardschriftart"/>
    <w:uiPriority w:val="99"/>
    <w:semiHidden/>
    <w:qFormat/>
    <w:rsid w:val="00D67E6B"/>
    <w:rPr>
      <w:smallCaps/>
      <w:color w:val="5A5A5A" w:themeColor="text1" w:themeTint="A5"/>
    </w:rPr>
  </w:style>
  <w:style w:type="character" w:styleId="Seitenzahl">
    <w:name w:val="page number"/>
    <w:basedOn w:val="Absatz-Standardschriftart"/>
    <w:uiPriority w:val="99"/>
    <w:semiHidden/>
    <w:rsid w:val="00D67E6B"/>
  </w:style>
  <w:style w:type="paragraph" w:styleId="StandardWeb">
    <w:name w:val="Normal (Web)"/>
    <w:basedOn w:val="Standard"/>
    <w:uiPriority w:val="99"/>
    <w:semiHidden/>
    <w:rsid w:val="00D67E6B"/>
    <w:rPr>
      <w:rFonts w:ascii="Times New Roman" w:hAnsi="Times New Roman" w:cs="Times New Roman"/>
      <w:sz w:val="24"/>
      <w:szCs w:val="24"/>
    </w:rPr>
  </w:style>
  <w:style w:type="paragraph" w:styleId="Standardeinzug">
    <w:name w:val="Normal Indent"/>
    <w:basedOn w:val="Standard"/>
    <w:uiPriority w:val="99"/>
    <w:semiHidden/>
    <w:rsid w:val="00D67E6B"/>
    <w:pPr>
      <w:ind w:left="708"/>
    </w:pPr>
  </w:style>
  <w:style w:type="table" w:styleId="Tabelle3D-Effekt1">
    <w:name w:val="Table 3D effects 1"/>
    <w:basedOn w:val="NormaleTabelle"/>
    <w:uiPriority w:val="99"/>
    <w:semiHidden/>
    <w:unhideWhenUsed/>
    <w:rsid w:val="00D67E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67E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67E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D67E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D67E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67E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D67E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D67E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67E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67E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D67E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67E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67E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67E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D67E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67E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67E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67E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67E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67E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67E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D67E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D67E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D67E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67E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67E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67E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67E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67E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D67E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67E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67E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67E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67E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D67E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D67E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D67E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67E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D67E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6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D67E6B"/>
  </w:style>
  <w:style w:type="character" w:customStyle="1" w:styleId="TextkrperZchn">
    <w:name w:val="Textkörper Zchn"/>
    <w:basedOn w:val="Absatz-Standardschriftart"/>
    <w:link w:val="Textkrper"/>
    <w:uiPriority w:val="99"/>
    <w:semiHidden/>
    <w:rsid w:val="00D67E6B"/>
  </w:style>
  <w:style w:type="paragraph" w:styleId="Textkrper2">
    <w:name w:val="Body Text 2"/>
    <w:basedOn w:val="Standard"/>
    <w:link w:val="Textkrper2Zchn"/>
    <w:uiPriority w:val="99"/>
    <w:semiHidden/>
    <w:rsid w:val="00D67E6B"/>
    <w:pPr>
      <w:spacing w:line="480" w:lineRule="auto"/>
    </w:pPr>
  </w:style>
  <w:style w:type="character" w:customStyle="1" w:styleId="Textkrper2Zchn">
    <w:name w:val="Textkörper 2 Zchn"/>
    <w:basedOn w:val="Absatz-Standardschriftart"/>
    <w:link w:val="Textkrper2"/>
    <w:uiPriority w:val="99"/>
    <w:semiHidden/>
    <w:rsid w:val="00D67E6B"/>
  </w:style>
  <w:style w:type="paragraph" w:styleId="Textkrper3">
    <w:name w:val="Body Text 3"/>
    <w:basedOn w:val="Standard"/>
    <w:link w:val="Textkrper3Zchn"/>
    <w:uiPriority w:val="99"/>
    <w:semiHidden/>
    <w:rsid w:val="00D67E6B"/>
    <w:rPr>
      <w:sz w:val="16"/>
      <w:szCs w:val="16"/>
    </w:rPr>
  </w:style>
  <w:style w:type="character" w:customStyle="1" w:styleId="Textkrper3Zchn">
    <w:name w:val="Textkörper 3 Zchn"/>
    <w:basedOn w:val="Absatz-Standardschriftart"/>
    <w:link w:val="Textkrper3"/>
    <w:uiPriority w:val="99"/>
    <w:semiHidden/>
    <w:rsid w:val="00D67E6B"/>
    <w:rPr>
      <w:sz w:val="16"/>
      <w:szCs w:val="16"/>
    </w:rPr>
  </w:style>
  <w:style w:type="paragraph" w:styleId="Textkrper-Einzug2">
    <w:name w:val="Body Text Indent 2"/>
    <w:basedOn w:val="Standard"/>
    <w:link w:val="Textkrper-Einzug2Zchn"/>
    <w:uiPriority w:val="99"/>
    <w:semiHidden/>
    <w:rsid w:val="00D67E6B"/>
    <w:pPr>
      <w:spacing w:line="480" w:lineRule="auto"/>
      <w:ind w:left="283"/>
    </w:pPr>
  </w:style>
  <w:style w:type="character" w:customStyle="1" w:styleId="Textkrper-Einzug2Zchn">
    <w:name w:val="Textkörper-Einzug 2 Zchn"/>
    <w:basedOn w:val="Absatz-Standardschriftart"/>
    <w:link w:val="Textkrper-Einzug2"/>
    <w:uiPriority w:val="99"/>
    <w:semiHidden/>
    <w:rsid w:val="00D67E6B"/>
  </w:style>
  <w:style w:type="paragraph" w:styleId="Textkrper-Einzug3">
    <w:name w:val="Body Text Indent 3"/>
    <w:basedOn w:val="Standard"/>
    <w:link w:val="Textkrper-Einzug3Zchn"/>
    <w:uiPriority w:val="99"/>
    <w:semiHidden/>
    <w:rsid w:val="00D67E6B"/>
    <w:pPr>
      <w:ind w:left="283"/>
    </w:pPr>
    <w:rPr>
      <w:sz w:val="16"/>
      <w:szCs w:val="16"/>
    </w:rPr>
  </w:style>
  <w:style w:type="character" w:customStyle="1" w:styleId="Textkrper-Einzug3Zchn">
    <w:name w:val="Textkörper-Einzug 3 Zchn"/>
    <w:basedOn w:val="Absatz-Standardschriftart"/>
    <w:link w:val="Textkrper-Einzug3"/>
    <w:uiPriority w:val="99"/>
    <w:semiHidden/>
    <w:rsid w:val="00D67E6B"/>
    <w:rPr>
      <w:sz w:val="16"/>
      <w:szCs w:val="16"/>
    </w:rPr>
  </w:style>
  <w:style w:type="paragraph" w:styleId="Textkrper-Erstzeileneinzug">
    <w:name w:val="Body Text First Indent"/>
    <w:basedOn w:val="Textkrper"/>
    <w:link w:val="Textkrper-ErstzeileneinzugZchn"/>
    <w:uiPriority w:val="99"/>
    <w:semiHidden/>
    <w:rsid w:val="00D67E6B"/>
    <w:pPr>
      <w:ind w:firstLine="360"/>
    </w:pPr>
  </w:style>
  <w:style w:type="character" w:customStyle="1" w:styleId="Textkrper-ErstzeileneinzugZchn">
    <w:name w:val="Textkörper-Erstzeileneinzug Zchn"/>
    <w:basedOn w:val="TextkrperZchn"/>
    <w:link w:val="Textkrper-Erstzeileneinzug"/>
    <w:uiPriority w:val="99"/>
    <w:semiHidden/>
    <w:rsid w:val="00D67E6B"/>
  </w:style>
  <w:style w:type="paragraph" w:styleId="Textkrper-Zeileneinzug">
    <w:name w:val="Body Text Indent"/>
    <w:basedOn w:val="Standard"/>
    <w:link w:val="Textkrper-ZeileneinzugZchn"/>
    <w:uiPriority w:val="99"/>
    <w:semiHidden/>
    <w:rsid w:val="00D67E6B"/>
    <w:pPr>
      <w:ind w:left="283"/>
    </w:pPr>
  </w:style>
  <w:style w:type="character" w:customStyle="1" w:styleId="Textkrper-ZeileneinzugZchn">
    <w:name w:val="Textkörper-Zeileneinzug Zchn"/>
    <w:basedOn w:val="Absatz-Standardschriftart"/>
    <w:link w:val="Textkrper-Zeileneinzug"/>
    <w:uiPriority w:val="99"/>
    <w:semiHidden/>
    <w:rsid w:val="00D67E6B"/>
  </w:style>
  <w:style w:type="paragraph" w:styleId="Textkrper-Erstzeileneinzug2">
    <w:name w:val="Body Text First Indent 2"/>
    <w:basedOn w:val="Textkrper-Zeileneinzug"/>
    <w:link w:val="Textkrper-Erstzeileneinzug2Zchn"/>
    <w:uiPriority w:val="99"/>
    <w:semiHidden/>
    <w:rsid w:val="00D67E6B"/>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67E6B"/>
  </w:style>
  <w:style w:type="paragraph" w:styleId="Umschlagabsenderadresse">
    <w:name w:val="envelope return"/>
    <w:basedOn w:val="Standard"/>
    <w:uiPriority w:val="99"/>
    <w:semiHidden/>
    <w:rsid w:val="00D67E6B"/>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D67E6B"/>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D67E6B"/>
    <w:pPr>
      <w:spacing w:after="0" w:line="240" w:lineRule="auto"/>
      <w:ind w:left="4252"/>
    </w:pPr>
  </w:style>
  <w:style w:type="character" w:customStyle="1" w:styleId="UnterschriftZchn">
    <w:name w:val="Unterschrift Zchn"/>
    <w:basedOn w:val="Absatz-Standardschriftart"/>
    <w:link w:val="Unterschrift"/>
    <w:uiPriority w:val="99"/>
    <w:semiHidden/>
    <w:rsid w:val="00D67E6B"/>
  </w:style>
  <w:style w:type="character" w:styleId="Zeilennummer">
    <w:name w:val="line number"/>
    <w:basedOn w:val="Absatz-Standardschriftart"/>
    <w:uiPriority w:val="99"/>
    <w:semiHidden/>
    <w:rsid w:val="00D67E6B"/>
  </w:style>
  <w:style w:type="paragraph" w:styleId="Zitat">
    <w:name w:val="Quote"/>
    <w:basedOn w:val="Standard"/>
    <w:next w:val="Standard"/>
    <w:link w:val="ZitatZchn"/>
    <w:uiPriority w:val="99"/>
    <w:semiHidden/>
    <w:qFormat/>
    <w:rsid w:val="00D67E6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D67E6B"/>
    <w:rPr>
      <w:i/>
      <w:iCs/>
      <w:color w:val="404040" w:themeColor="text1" w:themeTint="BF"/>
    </w:rPr>
  </w:style>
  <w:style w:type="paragraph" w:customStyle="1" w:styleId="Tabellentitel">
    <w:name w:val="Tabellentitel"/>
    <w:basedOn w:val="Standard"/>
    <w:uiPriority w:val="2"/>
    <w:qFormat/>
    <w:rsid w:val="00D67E6B"/>
    <w:pPr>
      <w:spacing w:before="280" w:after="280"/>
    </w:pPr>
    <w:rPr>
      <w:rFonts w:asciiTheme="majorHAnsi" w:hAnsiTheme="majorHAnsi"/>
      <w:sz w:val="28"/>
    </w:rPr>
  </w:style>
  <w:style w:type="table" w:customStyle="1" w:styleId="TWTabellen">
    <w:name w:val="TW_Tabellen"/>
    <w:basedOn w:val="NormaleTabelle"/>
    <w:uiPriority w:val="99"/>
    <w:rsid w:val="00BE0D4A"/>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character" w:styleId="NichtaufgelsteErwhnung">
    <w:name w:val="Unresolved Mention"/>
    <w:basedOn w:val="Absatz-Standardschriftart"/>
    <w:uiPriority w:val="99"/>
    <w:semiHidden/>
    <w:unhideWhenUsed/>
    <w:rsid w:val="00116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ol.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urart.at" TargetMode="External"/><Relationship Id="rId4" Type="http://schemas.openxmlformats.org/officeDocument/2006/relationships/settings" Target="settings.xml"/><Relationship Id="rId9" Type="http://schemas.openxmlformats.org/officeDocument/2006/relationships/hyperlink" Target="http://www.innsbruck.inf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Notiz%20Tirol%20Werbung.dotx" TargetMode="External"/></Relationship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Office">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41487-8461-4CC0-998B-FA374E38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Notiz Tirol Werbung.dotx</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Novak Djokovic</vt:lpstr>
    </vt:vector>
  </TitlesOfParts>
  <Company>-</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Novak Djokovic</dc:title>
  <dc:creator>Holger Gassler</dc:creator>
  <cp:lastModifiedBy>Holger Gassler</cp:lastModifiedBy>
  <cp:revision>4</cp:revision>
  <cp:lastPrinted>2014-11-10T13:24:00Z</cp:lastPrinted>
  <dcterms:created xsi:type="dcterms:W3CDTF">2021-11-29T13:14:00Z</dcterms:created>
  <dcterms:modified xsi:type="dcterms:W3CDTF">2021-11-29T14:02:00Z</dcterms:modified>
</cp:coreProperties>
</file>