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14:paraId="540E3A62" w14:textId="77777777" w:rsidTr="00061D71">
        <w:trPr>
          <w:cantSplit/>
        </w:trPr>
        <w:tc>
          <w:tcPr>
            <w:tcW w:w="5159" w:type="dxa"/>
            <w:tcMar>
              <w:bottom w:w="510" w:type="dxa"/>
            </w:tcMar>
          </w:tcPr>
          <w:p w14:paraId="430C9072" w14:textId="4D206C8F" w:rsidR="003B7F2A" w:rsidRPr="00EB0AEE" w:rsidRDefault="00EB0AEE" w:rsidP="005C5E08">
            <w:pPr>
              <w:pStyle w:val="Titel"/>
              <w:rPr>
                <w:sz w:val="52"/>
              </w:rPr>
            </w:pPr>
            <w:r w:rsidRPr="00EB0AEE">
              <w:rPr>
                <w:rStyle w:val="jlqj4b"/>
                <w:color w:val="000000"/>
                <w:sz w:val="52"/>
                <w:shd w:val="clear" w:color="auto" w:fill="F5F5F5"/>
                <w:lang w:val="en"/>
              </w:rPr>
              <w:t xml:space="preserve">Tennis </w:t>
            </w:r>
            <w:r>
              <w:rPr>
                <w:rStyle w:val="jlqj4b"/>
                <w:color w:val="000000"/>
                <w:sz w:val="52"/>
                <w:shd w:val="clear" w:color="auto" w:fill="F5F5F5"/>
                <w:lang w:val="en"/>
              </w:rPr>
              <w:t>star</w:t>
            </w:r>
            <w:r w:rsidRPr="00EB0AEE">
              <w:rPr>
                <w:rStyle w:val="jlqj4b"/>
                <w:color w:val="000000"/>
                <w:sz w:val="52"/>
                <w:shd w:val="clear" w:color="auto" w:fill="F5F5F5"/>
                <w:lang w:val="en"/>
              </w:rPr>
              <w:t xml:space="preserve"> Djokovic swaps rackets for skis in Tyrol</w:t>
            </w:r>
          </w:p>
        </w:tc>
      </w:tr>
      <w:tr w:rsidR="00C60483" w14:paraId="50555104" w14:textId="77777777" w:rsidTr="00061D71">
        <w:trPr>
          <w:cantSplit/>
        </w:trPr>
        <w:tc>
          <w:tcPr>
            <w:tcW w:w="5159" w:type="dxa"/>
            <w:tcMar>
              <w:bottom w:w="510" w:type="dxa"/>
            </w:tcMar>
          </w:tcPr>
          <w:p w14:paraId="40E29AB1" w14:textId="4BE05C53" w:rsidR="00C60483" w:rsidRDefault="00EB0AEE" w:rsidP="0027714D">
            <w:pPr>
              <w:pStyle w:val="Intro"/>
            </w:pPr>
            <w:proofErr w:type="spellStart"/>
            <w:r w:rsidRPr="00EB0AEE">
              <w:t>From</w:t>
            </w:r>
            <w:proofErr w:type="spellEnd"/>
            <w:r w:rsidRPr="00EB0AEE">
              <w:t xml:space="preserve"> a </w:t>
            </w:r>
            <w:proofErr w:type="spellStart"/>
            <w:r w:rsidRPr="00EB0AEE">
              <w:t>sporting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point</w:t>
            </w:r>
            <w:proofErr w:type="spellEnd"/>
            <w:r w:rsidRPr="00EB0AEE">
              <w:t xml:space="preserve"> of </w:t>
            </w:r>
            <w:proofErr w:type="spellStart"/>
            <w:r w:rsidRPr="00EB0AEE">
              <w:t>view</w:t>
            </w:r>
            <w:proofErr w:type="spellEnd"/>
            <w:r w:rsidRPr="00EB0AEE">
              <w:t xml:space="preserve">, the </w:t>
            </w:r>
            <w:proofErr w:type="gramStart"/>
            <w:r w:rsidRPr="00EB0AEE">
              <w:t>Davis Cup</w:t>
            </w:r>
            <w:proofErr w:type="gramEnd"/>
            <w:r w:rsidRPr="00EB0AEE">
              <w:t xml:space="preserve"> in Innsbruck was a </w:t>
            </w:r>
            <w:proofErr w:type="spellStart"/>
            <w:r w:rsidRPr="00EB0AEE">
              <w:t>bit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mixed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for</w:t>
            </w:r>
            <w:proofErr w:type="spellEnd"/>
            <w:r w:rsidRPr="00EB0AEE">
              <w:t xml:space="preserve"> the </w:t>
            </w:r>
            <w:proofErr w:type="spellStart"/>
            <w:r w:rsidRPr="00EB0AEE">
              <w:t>Serbian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world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number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one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player</w:t>
            </w:r>
            <w:proofErr w:type="spellEnd"/>
            <w:r w:rsidRPr="00EB0AEE">
              <w:t xml:space="preserve"> Novak Djokovic. </w:t>
            </w:r>
            <w:proofErr w:type="spellStart"/>
            <w:r>
              <w:t>However</w:t>
            </w:r>
            <w:proofErr w:type="spellEnd"/>
            <w:r>
              <w:t xml:space="preserve"> t</w:t>
            </w:r>
            <w:r w:rsidRPr="00EB0AEE">
              <w:t xml:space="preserve">he </w:t>
            </w:r>
            <w:proofErr w:type="spellStart"/>
            <w:r w:rsidRPr="00EB0AEE">
              <w:t>enthusiastic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skier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enjoyed</w:t>
            </w:r>
            <w:proofErr w:type="spellEnd"/>
            <w:r w:rsidRPr="00EB0AEE">
              <w:t xml:space="preserve"> </w:t>
            </w:r>
            <w:proofErr w:type="spellStart"/>
            <w:r>
              <w:t>defenitely</w:t>
            </w:r>
            <w:proofErr w:type="spellEnd"/>
            <w:r>
              <w:t xml:space="preserve"> </w:t>
            </w:r>
            <w:proofErr w:type="spellStart"/>
            <w:r w:rsidRPr="00EB0AEE">
              <w:t>his</w:t>
            </w:r>
            <w:proofErr w:type="spellEnd"/>
            <w:r w:rsidRPr="00EB0AEE">
              <w:t xml:space="preserve"> </w:t>
            </w:r>
            <w:proofErr w:type="spellStart"/>
            <w:r w:rsidRPr="00EB0AEE">
              <w:t>stay</w:t>
            </w:r>
            <w:proofErr w:type="spellEnd"/>
            <w:r w:rsidRPr="00EB0AEE">
              <w:t xml:space="preserve"> in </w:t>
            </w:r>
            <w:r>
              <w:t xml:space="preserve">the </w:t>
            </w:r>
            <w:r w:rsidRPr="00EB0AEE">
              <w:t>T</w:t>
            </w:r>
            <w:r>
              <w:t>i</w:t>
            </w:r>
            <w:r w:rsidRPr="00EB0AEE">
              <w:t>rol.</w:t>
            </w:r>
          </w:p>
        </w:tc>
      </w:tr>
    </w:tbl>
    <w:p w14:paraId="7411E2B0" w14:textId="421FEDC8" w:rsidR="00C60483" w:rsidRPr="00116AEA" w:rsidRDefault="00C60483" w:rsidP="00116AEA">
      <w:pPr>
        <w:rPr>
          <w:rFonts w:ascii="Crimson Tirol" w:hAnsi="Crimson Tirol"/>
        </w:rPr>
      </w:pPr>
      <w:r w:rsidRPr="00116AEA">
        <w:rPr>
          <w:rFonts w:ascii="Crimson Tirol" w:hAnsi="Crimson Tirol"/>
        </w:rPr>
        <w:t>Innsbruck</w:t>
      </w:r>
      <w:r w:rsidR="00E64469" w:rsidRPr="00116AEA">
        <w:rPr>
          <w:rFonts w:ascii="Crimson Tirol" w:hAnsi="Crimson Tirol"/>
        </w:rPr>
        <w:t>-Tirol, 29</w:t>
      </w:r>
      <w:r w:rsidR="00831547">
        <w:rPr>
          <w:rFonts w:ascii="Crimson Tirol" w:hAnsi="Crimson Tirol"/>
        </w:rPr>
        <w:t>th of November 2021</w:t>
      </w:r>
    </w:p>
    <w:p w14:paraId="4A8A2DD4" w14:textId="44AFC950" w:rsidR="00831547" w:rsidRPr="00831547" w:rsidRDefault="00831547" w:rsidP="00831547">
      <w:pPr>
        <w:spacing w:line="276" w:lineRule="auto"/>
        <w:rPr>
          <w:rFonts w:ascii="Crimson Tirol" w:hAnsi="Crimson Tirol"/>
        </w:rPr>
      </w:pPr>
      <w:r w:rsidRPr="00831547">
        <w:rPr>
          <w:rFonts w:ascii="Crimson Tirol" w:hAnsi="Crimson Tirol"/>
        </w:rPr>
        <w:t xml:space="preserve">On the </w:t>
      </w:r>
      <w:proofErr w:type="spellStart"/>
      <w:r w:rsidRPr="00831547">
        <w:rPr>
          <w:rFonts w:ascii="Crimson Tirol" w:hAnsi="Crimson Tirol"/>
        </w:rPr>
        <w:t>occasion</w:t>
      </w:r>
      <w:proofErr w:type="spellEnd"/>
      <w:r w:rsidRPr="00831547">
        <w:rPr>
          <w:rFonts w:ascii="Crimson Tirol" w:hAnsi="Crimson Tirol"/>
        </w:rPr>
        <w:t xml:space="preserve"> of the </w:t>
      </w:r>
      <w:proofErr w:type="gramStart"/>
      <w:r w:rsidRPr="00831547">
        <w:rPr>
          <w:rFonts w:ascii="Crimson Tirol" w:hAnsi="Crimson Tirol"/>
        </w:rPr>
        <w:t>Davis Cup</w:t>
      </w:r>
      <w:proofErr w:type="gram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preliminary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round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matches</w:t>
      </w:r>
      <w:proofErr w:type="spellEnd"/>
      <w:r w:rsidRPr="00831547">
        <w:rPr>
          <w:rFonts w:ascii="Crimson Tirol" w:hAnsi="Crimson Tirol"/>
        </w:rPr>
        <w:t xml:space="preserve"> in Innsbruck, </w:t>
      </w:r>
      <w:proofErr w:type="spellStart"/>
      <w:r w:rsidRPr="00831547">
        <w:rPr>
          <w:rFonts w:ascii="Crimson Tirol" w:hAnsi="Crimson Tirol"/>
        </w:rPr>
        <w:t>tennis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No</w:t>
      </w:r>
      <w:proofErr w:type="spellEnd"/>
      <w:r w:rsidRPr="00831547">
        <w:rPr>
          <w:rFonts w:ascii="Crimson Tirol" w:hAnsi="Crimson Tirol"/>
        </w:rPr>
        <w:t xml:space="preserve">. 1, Novak Djokovic, </w:t>
      </w:r>
      <w:proofErr w:type="spellStart"/>
      <w:r w:rsidRPr="00831547">
        <w:rPr>
          <w:rFonts w:ascii="Crimson Tirol" w:hAnsi="Crimson Tirol"/>
        </w:rPr>
        <w:t>stayed</w:t>
      </w:r>
      <w:proofErr w:type="spellEnd"/>
      <w:r w:rsidRPr="00831547">
        <w:rPr>
          <w:rFonts w:ascii="Crimson Tirol" w:hAnsi="Crimson Tirol"/>
        </w:rPr>
        <w:t xml:space="preserve"> in T</w:t>
      </w:r>
      <w:r w:rsidR="00EB0AEE">
        <w:rPr>
          <w:rFonts w:ascii="Crimson Tirol" w:hAnsi="Crimson Tirol"/>
        </w:rPr>
        <w:t>i</w:t>
      </w:r>
      <w:r w:rsidRPr="00831547">
        <w:rPr>
          <w:rFonts w:ascii="Crimson Tirol" w:hAnsi="Crimson Tirol"/>
        </w:rPr>
        <w:t xml:space="preserve">rol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Serbian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teammates</w:t>
      </w:r>
      <w:proofErr w:type="spellEnd"/>
      <w:r w:rsidRPr="00831547">
        <w:rPr>
          <w:rFonts w:ascii="Crimson Tirol" w:hAnsi="Crimson Tirol"/>
        </w:rPr>
        <w:t xml:space="preserve">. </w:t>
      </w:r>
      <w:proofErr w:type="spellStart"/>
      <w:r w:rsidRPr="00831547">
        <w:rPr>
          <w:rFonts w:ascii="Crimson Tirol" w:hAnsi="Crimson Tirol"/>
        </w:rPr>
        <w:t>From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sporting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point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view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it</w:t>
      </w:r>
      <w:proofErr w:type="spellEnd"/>
      <w:r w:rsidRPr="00831547">
        <w:rPr>
          <w:rFonts w:ascii="Crimson Tirol" w:hAnsi="Crimson Tirol"/>
        </w:rPr>
        <w:t xml:space="preserve"> was a </w:t>
      </w:r>
      <w:proofErr w:type="spellStart"/>
      <w:r w:rsidRPr="00831547">
        <w:rPr>
          <w:rFonts w:ascii="Crimson Tirol" w:hAnsi="Crimson Tirol"/>
        </w:rPr>
        <w:t>rollercoaster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emotions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for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Serb</w:t>
      </w:r>
      <w:proofErr w:type="spellEnd"/>
      <w:r w:rsidRPr="00831547">
        <w:rPr>
          <w:rFonts w:ascii="Crimson Tirol" w:hAnsi="Crimson Tirol"/>
        </w:rPr>
        <w:t xml:space="preserve">. The </w:t>
      </w:r>
      <w:proofErr w:type="spellStart"/>
      <w:r w:rsidRPr="00831547">
        <w:rPr>
          <w:rFonts w:ascii="Crimson Tirol" w:hAnsi="Crimson Tirol"/>
        </w:rPr>
        <w:t>opening</w:t>
      </w:r>
      <w:proofErr w:type="spellEnd"/>
      <w:r w:rsidRPr="00831547">
        <w:rPr>
          <w:rFonts w:ascii="Crimson Tirol" w:hAnsi="Crimson Tirol"/>
        </w:rPr>
        <w:t xml:space="preserve"> game </w:t>
      </w:r>
      <w:proofErr w:type="spellStart"/>
      <w:r w:rsidRPr="00831547">
        <w:rPr>
          <w:rFonts w:ascii="Crimson Tirol" w:hAnsi="Crimson Tirol"/>
        </w:rPr>
        <w:t>against</w:t>
      </w:r>
      <w:proofErr w:type="spellEnd"/>
      <w:r w:rsidRPr="00831547">
        <w:rPr>
          <w:rFonts w:ascii="Crimson Tirol" w:hAnsi="Crimson Tirol"/>
        </w:rPr>
        <w:t xml:space="preserve"> the Austrian </w:t>
      </w:r>
      <w:proofErr w:type="spellStart"/>
      <w:r w:rsidRPr="00831547">
        <w:rPr>
          <w:rFonts w:ascii="Crimson Tirol" w:hAnsi="Crimson Tirol"/>
        </w:rPr>
        <w:t>team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went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according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plan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a 3-0 </w:t>
      </w:r>
      <w:proofErr w:type="spellStart"/>
      <w:r w:rsidRPr="00831547">
        <w:rPr>
          <w:rFonts w:ascii="Crimson Tirol" w:hAnsi="Crimson Tirol"/>
        </w:rPr>
        <w:t>win</w:t>
      </w:r>
      <w:proofErr w:type="spellEnd"/>
      <w:r w:rsidRPr="00831547">
        <w:rPr>
          <w:rFonts w:ascii="Crimson Tirol" w:hAnsi="Crimson Tirol"/>
        </w:rPr>
        <w:t xml:space="preserve">. In the </w:t>
      </w:r>
      <w:proofErr w:type="spellStart"/>
      <w:r w:rsidRPr="00831547">
        <w:rPr>
          <w:rFonts w:ascii="Crimson Tirol" w:hAnsi="Crimson Tirol"/>
        </w:rPr>
        <w:t>second</w:t>
      </w:r>
      <w:proofErr w:type="spellEnd"/>
      <w:r w:rsidRPr="00831547">
        <w:rPr>
          <w:rFonts w:ascii="Crimson Tirol" w:hAnsi="Crimson Tirol"/>
        </w:rPr>
        <w:t xml:space="preserve"> match, the strong German </w:t>
      </w:r>
      <w:proofErr w:type="spellStart"/>
      <w:r w:rsidRPr="00831547">
        <w:rPr>
          <w:rFonts w:ascii="Crimson Tirol" w:hAnsi="Crimson Tirol"/>
        </w:rPr>
        <w:t>team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prevailed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a 2-1 </w:t>
      </w:r>
      <w:proofErr w:type="spellStart"/>
      <w:r w:rsidRPr="00831547">
        <w:rPr>
          <w:rFonts w:ascii="Crimson Tirol" w:hAnsi="Crimson Tirol"/>
        </w:rPr>
        <w:t>win</w:t>
      </w:r>
      <w:proofErr w:type="spellEnd"/>
      <w:r w:rsidRPr="00831547">
        <w:rPr>
          <w:rFonts w:ascii="Crimson Tirol" w:hAnsi="Crimson Tirol"/>
        </w:rPr>
        <w:t xml:space="preserve"> and the </w:t>
      </w:r>
      <w:proofErr w:type="spellStart"/>
      <w:r w:rsidRPr="00831547">
        <w:rPr>
          <w:rFonts w:ascii="Crimson Tirol" w:hAnsi="Crimson Tirol"/>
        </w:rPr>
        <w:t>Serbs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had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tremble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make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the quarter-finals. </w:t>
      </w:r>
      <w:proofErr w:type="spellStart"/>
      <w:r w:rsidRPr="00831547">
        <w:rPr>
          <w:rFonts w:ascii="Crimson Tirol" w:hAnsi="Crimson Tirol"/>
        </w:rPr>
        <w:t>Thanks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Russian</w:t>
      </w:r>
      <w:proofErr w:type="spellEnd"/>
      <w:r w:rsidRPr="00831547">
        <w:rPr>
          <w:rFonts w:ascii="Crimson Tirol" w:hAnsi="Crimson Tirol"/>
        </w:rPr>
        <w:t xml:space="preserve"> support, </w:t>
      </w:r>
      <w:proofErr w:type="spellStart"/>
      <w:r w:rsidRPr="00831547">
        <w:rPr>
          <w:rFonts w:ascii="Crimson Tirol" w:hAnsi="Crimson Tirol"/>
        </w:rPr>
        <w:t>tennis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star</w:t>
      </w:r>
      <w:proofErr w:type="spellEnd"/>
      <w:r w:rsidRPr="00831547">
        <w:rPr>
          <w:rFonts w:ascii="Crimson Tirol" w:hAnsi="Crimson Tirol"/>
        </w:rPr>
        <w:t xml:space="preserve"> Novak Djokovic </w:t>
      </w:r>
      <w:proofErr w:type="spellStart"/>
      <w:r w:rsidRPr="00831547">
        <w:rPr>
          <w:rFonts w:ascii="Crimson Tirol" w:hAnsi="Crimson Tirol"/>
        </w:rPr>
        <w:t>made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the quarter-finals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Serbia</w:t>
      </w:r>
      <w:proofErr w:type="spellEnd"/>
      <w:r w:rsidRPr="00831547">
        <w:rPr>
          <w:rFonts w:ascii="Crimson Tirol" w:hAnsi="Crimson Tirol"/>
        </w:rPr>
        <w:t xml:space="preserve"> at the </w:t>
      </w:r>
      <w:proofErr w:type="gramStart"/>
      <w:r w:rsidRPr="00831547">
        <w:rPr>
          <w:rFonts w:ascii="Crimson Tirol" w:hAnsi="Crimson Tirol"/>
        </w:rPr>
        <w:t>Davis Cup</w:t>
      </w:r>
      <w:proofErr w:type="gramEnd"/>
      <w:r w:rsidRPr="00831547">
        <w:rPr>
          <w:rFonts w:ascii="Crimson Tirol" w:hAnsi="Crimson Tirol"/>
        </w:rPr>
        <w:t xml:space="preserve">: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Russians</w:t>
      </w:r>
      <w:proofErr w:type="spellEnd"/>
      <w:r w:rsidRPr="00831547">
        <w:rPr>
          <w:rFonts w:ascii="Crimson Tirol" w:hAnsi="Crimson Tirol"/>
        </w:rPr>
        <w:t xml:space="preserve">' 2-1 </w:t>
      </w:r>
      <w:proofErr w:type="spellStart"/>
      <w:r w:rsidRPr="00831547">
        <w:rPr>
          <w:rFonts w:ascii="Crimson Tirol" w:hAnsi="Crimson Tirol"/>
        </w:rPr>
        <w:t>victory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over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defending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champions</w:t>
      </w:r>
      <w:proofErr w:type="spellEnd"/>
      <w:r w:rsidRPr="00831547">
        <w:rPr>
          <w:rFonts w:ascii="Crimson Tirol" w:hAnsi="Crimson Tirol"/>
        </w:rPr>
        <w:t xml:space="preserve"> Spain in Group A, </w:t>
      </w:r>
      <w:proofErr w:type="spellStart"/>
      <w:r w:rsidRPr="00831547">
        <w:rPr>
          <w:rFonts w:ascii="Crimson Tirol" w:hAnsi="Crimson Tirol"/>
        </w:rPr>
        <w:t>Serbia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qualified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one</w:t>
      </w:r>
      <w:proofErr w:type="spellEnd"/>
      <w:r w:rsidRPr="00831547">
        <w:rPr>
          <w:rFonts w:ascii="Crimson Tirol" w:hAnsi="Crimson Tirol"/>
        </w:rPr>
        <w:t xml:space="preserve"> of the </w:t>
      </w:r>
      <w:proofErr w:type="spellStart"/>
      <w:r w:rsidRPr="00831547">
        <w:rPr>
          <w:rFonts w:ascii="Crimson Tirol" w:hAnsi="Crimson Tirol"/>
        </w:rPr>
        <w:t>two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best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runners-up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for</w:t>
      </w:r>
      <w:proofErr w:type="spellEnd"/>
      <w:r w:rsidRPr="00831547">
        <w:rPr>
          <w:rFonts w:ascii="Crimson Tirol" w:hAnsi="Crimson Tirol"/>
        </w:rPr>
        <w:t xml:space="preserve"> the knockout </w:t>
      </w:r>
      <w:proofErr w:type="spellStart"/>
      <w:r w:rsidRPr="00831547">
        <w:rPr>
          <w:rFonts w:ascii="Crimson Tirol" w:hAnsi="Crimson Tirol"/>
        </w:rPr>
        <w:t>phase</w:t>
      </w:r>
      <w:proofErr w:type="spellEnd"/>
      <w:r w:rsidRPr="00831547">
        <w:rPr>
          <w:rFonts w:ascii="Crimson Tirol" w:hAnsi="Crimson Tirol"/>
        </w:rPr>
        <w:t>.</w:t>
      </w:r>
    </w:p>
    <w:p w14:paraId="320CEC3E" w14:textId="62D1A98D" w:rsidR="00831547" w:rsidRPr="00831547" w:rsidRDefault="00831547" w:rsidP="00831547">
      <w:pPr>
        <w:spacing w:line="276" w:lineRule="auto"/>
        <w:rPr>
          <w:rFonts w:ascii="Crimson Tirol" w:hAnsi="Crimson Tirol"/>
        </w:rPr>
      </w:pPr>
      <w:r w:rsidRPr="00831547">
        <w:rPr>
          <w:rFonts w:ascii="Crimson Tirol" w:hAnsi="Crimson Tirol"/>
        </w:rPr>
        <w:t xml:space="preserve">Novak Djokovic was </w:t>
      </w:r>
      <w:proofErr w:type="spellStart"/>
      <w:r w:rsidRPr="00831547">
        <w:rPr>
          <w:rFonts w:ascii="Crimson Tirol" w:hAnsi="Crimson Tirol"/>
        </w:rPr>
        <w:t>completely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enthusiastic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about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stay</w:t>
      </w:r>
      <w:proofErr w:type="spellEnd"/>
      <w:r w:rsidRPr="00831547">
        <w:rPr>
          <w:rFonts w:ascii="Crimson Tirol" w:hAnsi="Crimson Tirol"/>
        </w:rPr>
        <w:t xml:space="preserve"> in Tyrol, </w:t>
      </w:r>
      <w:proofErr w:type="spellStart"/>
      <w:r w:rsidRPr="00831547">
        <w:rPr>
          <w:rFonts w:ascii="Crimson Tirol" w:hAnsi="Crimson Tirol"/>
        </w:rPr>
        <w:t>especially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about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nature</w:t>
      </w:r>
      <w:proofErr w:type="spellEnd"/>
      <w:r w:rsidRPr="00831547">
        <w:rPr>
          <w:rFonts w:ascii="Crimson Tirol" w:hAnsi="Crimson Tirol"/>
        </w:rPr>
        <w:t xml:space="preserve"> and the </w:t>
      </w:r>
      <w:proofErr w:type="spellStart"/>
      <w:r w:rsidRPr="00831547">
        <w:rPr>
          <w:rFonts w:ascii="Crimson Tirol" w:hAnsi="Crimson Tirol"/>
        </w:rPr>
        <w:t>team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accommodation</w:t>
      </w:r>
      <w:proofErr w:type="spellEnd"/>
      <w:r w:rsidRPr="00831547">
        <w:rPr>
          <w:rFonts w:ascii="Crimson Tirol" w:hAnsi="Crimson Tirol"/>
        </w:rPr>
        <w:t xml:space="preserve"> in the Interalpen Tyrol Hotel on the Seefeld</w:t>
      </w:r>
      <w:r>
        <w:rPr>
          <w:rFonts w:ascii="Crimson Tirol" w:hAnsi="Crimson Tirol"/>
        </w:rPr>
        <w:t xml:space="preserve"> high</w:t>
      </w:r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plateau</w:t>
      </w:r>
      <w:proofErr w:type="spellEnd"/>
      <w:r w:rsidRPr="00831547">
        <w:rPr>
          <w:rFonts w:ascii="Crimson Tirol" w:hAnsi="Crimson Tirol"/>
        </w:rPr>
        <w:t xml:space="preserve">. “I </w:t>
      </w:r>
      <w:proofErr w:type="spellStart"/>
      <w:r w:rsidRPr="00831547">
        <w:rPr>
          <w:rFonts w:ascii="Crimson Tirol" w:hAnsi="Crimson Tirol"/>
        </w:rPr>
        <w:t>grew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up</w:t>
      </w:r>
      <w:proofErr w:type="spellEnd"/>
      <w:r w:rsidRPr="00831547">
        <w:rPr>
          <w:rFonts w:ascii="Crimson Tirol" w:hAnsi="Crimson Tirol"/>
        </w:rPr>
        <w:t xml:space="preserve"> in the </w:t>
      </w:r>
      <w:proofErr w:type="spellStart"/>
      <w:r w:rsidRPr="00831547">
        <w:rPr>
          <w:rFonts w:ascii="Crimson Tirol" w:hAnsi="Crimson Tirol"/>
        </w:rPr>
        <w:t>Serbian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mountains</w:t>
      </w:r>
      <w:proofErr w:type="spellEnd"/>
      <w:r w:rsidRPr="00831547">
        <w:rPr>
          <w:rFonts w:ascii="Crimson Tirol" w:hAnsi="Crimson Tirol"/>
        </w:rPr>
        <w:t xml:space="preserve"> and I </w:t>
      </w:r>
      <w:proofErr w:type="spellStart"/>
      <w:r w:rsidRPr="00831547">
        <w:rPr>
          <w:rFonts w:ascii="Crimson Tirol" w:hAnsi="Crimson Tirol"/>
        </w:rPr>
        <w:t>really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enjoy</w:t>
      </w:r>
      <w:proofErr w:type="spellEnd"/>
      <w:r w:rsidRPr="00831547">
        <w:rPr>
          <w:rFonts w:ascii="Crimson Tirol" w:hAnsi="Crimson Tirol"/>
        </w:rPr>
        <w:t xml:space="preserve"> spending time in </w:t>
      </w:r>
      <w:r>
        <w:rPr>
          <w:rFonts w:ascii="Crimson Tirol" w:hAnsi="Crimson Tirol"/>
        </w:rPr>
        <w:t xml:space="preserve">the </w:t>
      </w:r>
      <w:proofErr w:type="spellStart"/>
      <w:r w:rsidRPr="00831547">
        <w:rPr>
          <w:rFonts w:ascii="Crimson Tirol" w:hAnsi="Crimson Tirol"/>
        </w:rPr>
        <w:t>nature</w:t>
      </w:r>
      <w:proofErr w:type="spellEnd"/>
      <w:r w:rsidRPr="00831547">
        <w:rPr>
          <w:rFonts w:ascii="Crimson Tirol" w:hAnsi="Crimson Tirol"/>
        </w:rPr>
        <w:t xml:space="preserve"> and the </w:t>
      </w:r>
      <w:proofErr w:type="spellStart"/>
      <w:r w:rsidRPr="00831547">
        <w:rPr>
          <w:rFonts w:ascii="Crimson Tirol" w:hAnsi="Crimson Tirol"/>
        </w:rPr>
        <w:t>mountains</w:t>
      </w:r>
      <w:proofErr w:type="spellEnd"/>
      <w:r w:rsidRPr="00831547">
        <w:rPr>
          <w:rFonts w:ascii="Crimson Tirol" w:hAnsi="Crimson Tirol"/>
        </w:rPr>
        <w:t xml:space="preserve">. Next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tennis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one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my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great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passions</w:t>
      </w:r>
      <w:proofErr w:type="spellEnd"/>
      <w:r>
        <w:rPr>
          <w:rFonts w:ascii="Crimson Tirol" w:hAnsi="Crimson Tirol"/>
        </w:rPr>
        <w:t>“</w:t>
      </w:r>
      <w:r w:rsidRPr="00831547">
        <w:rPr>
          <w:rFonts w:ascii="Crimson Tirol" w:hAnsi="Crimson Tirol"/>
        </w:rPr>
        <w:t>,</w:t>
      </w:r>
      <w:r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revealed</w:t>
      </w:r>
      <w:proofErr w:type="spellEnd"/>
      <w:r w:rsidRPr="00831547">
        <w:rPr>
          <w:rFonts w:ascii="Crimson Tirol" w:hAnsi="Crimson Tirol"/>
        </w:rPr>
        <w:t xml:space="preserve"> the 34-year-old.</w:t>
      </w:r>
    </w:p>
    <w:p w14:paraId="34CFD247" w14:textId="656EF77E" w:rsidR="00831547" w:rsidRPr="00831547" w:rsidRDefault="00831547" w:rsidP="00831547">
      <w:pPr>
        <w:spacing w:line="276" w:lineRule="auto"/>
        <w:rPr>
          <w:rFonts w:ascii="Crimson Tirol" w:hAnsi="Crimson Tirol"/>
        </w:rPr>
      </w:pP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surprise</w:t>
      </w:r>
      <w:proofErr w:type="spellEnd"/>
      <w:r w:rsidRPr="00831547">
        <w:rPr>
          <w:rFonts w:ascii="Crimson Tirol" w:hAnsi="Crimson Tirol"/>
        </w:rPr>
        <w:t xml:space="preserve">, the </w:t>
      </w:r>
      <w:proofErr w:type="spellStart"/>
      <w:r w:rsidRPr="00831547">
        <w:rPr>
          <w:rFonts w:ascii="Crimson Tirol" w:hAnsi="Crimson Tirol"/>
        </w:rPr>
        <w:t>enthusiastic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received</w:t>
      </w:r>
      <w:proofErr w:type="spellEnd"/>
      <w:r w:rsidRPr="00831547">
        <w:rPr>
          <w:rFonts w:ascii="Crimson Tirol" w:hAnsi="Crimson Tirol"/>
        </w:rPr>
        <w:t xml:space="preserve"> </w:t>
      </w:r>
      <w:proofErr w:type="gramStart"/>
      <w:r w:rsidRPr="00831547">
        <w:rPr>
          <w:rFonts w:ascii="Crimson Tirol" w:hAnsi="Crimson Tirol"/>
        </w:rPr>
        <w:t xml:space="preserve">a </w:t>
      </w:r>
      <w:r w:rsidR="00EB0AEE">
        <w:rPr>
          <w:rFonts w:ascii="Crimson Tirol" w:hAnsi="Crimson Tirol"/>
        </w:rPr>
        <w:t xml:space="preserve"> </w:t>
      </w:r>
      <w:proofErr w:type="spellStart"/>
      <w:r w:rsidR="00EB0AEE">
        <w:rPr>
          <w:rFonts w:ascii="Crimson Tirol" w:hAnsi="Crimson Tirol"/>
        </w:rPr>
        <w:t>custom</w:t>
      </w:r>
      <w:proofErr w:type="spellEnd"/>
      <w:proofErr w:type="gramEnd"/>
      <w:r w:rsidR="00EB0AEE">
        <w:rPr>
          <w:rFonts w:ascii="Crimson Tirol" w:hAnsi="Crimson Tirol"/>
        </w:rPr>
        <w:t>-</w:t>
      </w:r>
      <w:r w:rsidRPr="00831547">
        <w:rPr>
          <w:rFonts w:ascii="Crimson Tirol" w:hAnsi="Crimson Tirol"/>
        </w:rPr>
        <w:t xml:space="preserve">made </w:t>
      </w:r>
      <w:proofErr w:type="spellStart"/>
      <w:r w:rsidRPr="00831547">
        <w:rPr>
          <w:rFonts w:ascii="Crimson Tirol" w:hAnsi="Crimson Tirol"/>
        </w:rPr>
        <w:t>ski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from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SPURart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emblem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from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hosts</w:t>
      </w:r>
      <w:proofErr w:type="spellEnd"/>
      <w:r w:rsidRPr="00831547">
        <w:rPr>
          <w:rFonts w:ascii="Crimson Tirol" w:hAnsi="Crimson Tirol"/>
        </w:rPr>
        <w:t xml:space="preserve"> Tirol </w:t>
      </w:r>
      <w:r>
        <w:rPr>
          <w:rFonts w:ascii="Crimson Tirol" w:hAnsi="Crimson Tirol"/>
        </w:rPr>
        <w:t xml:space="preserve">Tourist Board </w:t>
      </w:r>
      <w:r w:rsidRPr="00831547">
        <w:rPr>
          <w:rFonts w:ascii="Crimson Tirol" w:hAnsi="Crimson Tirol"/>
        </w:rPr>
        <w:t xml:space="preserve">and Innsbruck </w:t>
      </w:r>
      <w:proofErr w:type="spellStart"/>
      <w:r>
        <w:rPr>
          <w:rFonts w:ascii="Crimson Tirol" w:hAnsi="Crimson Tirol"/>
        </w:rPr>
        <w:t>Tourism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as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well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as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one-week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holiday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including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passes</w:t>
      </w:r>
      <w:proofErr w:type="spellEnd"/>
      <w:r w:rsidRPr="00831547">
        <w:rPr>
          <w:rFonts w:ascii="Crimson Tirol" w:hAnsi="Crimson Tirol"/>
        </w:rPr>
        <w:t xml:space="preserve"> in the Innsbruck </w:t>
      </w:r>
      <w:proofErr w:type="spellStart"/>
      <w:r w:rsidRPr="00831547">
        <w:rPr>
          <w:rFonts w:ascii="Crimson Tirol" w:hAnsi="Crimson Tirol"/>
        </w:rPr>
        <w:t>region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for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him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family</w:t>
      </w:r>
      <w:proofErr w:type="spellEnd"/>
      <w:r w:rsidRPr="00831547">
        <w:rPr>
          <w:rFonts w:ascii="Crimson Tirol" w:hAnsi="Crimson Tirol"/>
        </w:rPr>
        <w:t xml:space="preserve">. </w:t>
      </w:r>
      <w:proofErr w:type="spellStart"/>
      <w:r w:rsidRPr="00831547">
        <w:rPr>
          <w:rFonts w:ascii="Crimson Tirol" w:hAnsi="Crimson Tirol"/>
        </w:rPr>
        <w:t>Another</w:t>
      </w:r>
      <w:proofErr w:type="spellEnd"/>
      <w:r w:rsidRPr="00831547">
        <w:rPr>
          <w:rFonts w:ascii="Crimson Tirol" w:hAnsi="Crimson Tirol"/>
        </w:rPr>
        <w:t xml:space="preserve"> highlight </w:t>
      </w:r>
      <w:proofErr w:type="spellStart"/>
      <w:r w:rsidRPr="00831547">
        <w:rPr>
          <w:rFonts w:ascii="Crimson Tirol" w:hAnsi="Crimson Tirol"/>
        </w:rPr>
        <w:t>is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day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former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Tyrolean</w:t>
      </w:r>
      <w:proofErr w:type="spellEnd"/>
      <w:r w:rsidRPr="00831547">
        <w:rPr>
          <w:rFonts w:ascii="Crimson Tirol" w:hAnsi="Crimson Tirol"/>
        </w:rPr>
        <w:t xml:space="preserve"> Olympic </w:t>
      </w:r>
      <w:proofErr w:type="spellStart"/>
      <w:r w:rsidRPr="00831547">
        <w:rPr>
          <w:rFonts w:ascii="Crimson Tirol" w:hAnsi="Crimson Tirol"/>
        </w:rPr>
        <w:t>champion</w:t>
      </w:r>
      <w:proofErr w:type="spellEnd"/>
      <w:r w:rsidRPr="00831547">
        <w:rPr>
          <w:rFonts w:ascii="Crimson Tirol" w:hAnsi="Crimson Tirol"/>
        </w:rPr>
        <w:t xml:space="preserve"> </w:t>
      </w:r>
      <w:r>
        <w:rPr>
          <w:rFonts w:ascii="Crimson Tirol" w:hAnsi="Crimson Tirol"/>
        </w:rPr>
        <w:t xml:space="preserve">&amp; </w:t>
      </w:r>
      <w:proofErr w:type="spellStart"/>
      <w:r>
        <w:rPr>
          <w:rFonts w:ascii="Crimson Tirol" w:hAnsi="Crimson Tirol"/>
        </w:rPr>
        <w:t>ski</w:t>
      </w:r>
      <w:proofErr w:type="spellEnd"/>
      <w:r>
        <w:rPr>
          <w:rFonts w:ascii="Crimson Tirol" w:hAnsi="Crimson Tirol"/>
        </w:rPr>
        <w:t xml:space="preserve"> </w:t>
      </w:r>
      <w:proofErr w:type="spellStart"/>
      <w:r>
        <w:rPr>
          <w:rFonts w:ascii="Crimson Tirol" w:hAnsi="Crimson Tirol"/>
        </w:rPr>
        <w:t>star</w:t>
      </w:r>
      <w:proofErr w:type="spellEnd"/>
      <w:r>
        <w:rPr>
          <w:rFonts w:ascii="Crimson Tirol" w:hAnsi="Crimson Tirol"/>
        </w:rPr>
        <w:t xml:space="preserve"> </w:t>
      </w:r>
      <w:r w:rsidRPr="00831547">
        <w:rPr>
          <w:rFonts w:ascii="Crimson Tirol" w:hAnsi="Crimson Tirol"/>
        </w:rPr>
        <w:t xml:space="preserve">Benjamin Raich,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whom</w:t>
      </w:r>
      <w:proofErr w:type="spellEnd"/>
      <w:r w:rsidRPr="00831547">
        <w:rPr>
          <w:rFonts w:ascii="Crimson Tirol" w:hAnsi="Crimson Tirol"/>
        </w:rPr>
        <w:t xml:space="preserve"> he </w:t>
      </w:r>
      <w:proofErr w:type="spellStart"/>
      <w:r w:rsidRPr="00831547">
        <w:rPr>
          <w:rFonts w:ascii="Crimson Tirol" w:hAnsi="Crimson Tirol"/>
        </w:rPr>
        <w:t>quickly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exchanged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views</w:t>
      </w:r>
      <w:proofErr w:type="spellEnd"/>
      <w:r w:rsidRPr="00831547">
        <w:rPr>
          <w:rFonts w:ascii="Crimson Tirol" w:hAnsi="Crimson Tirol"/>
        </w:rPr>
        <w:t xml:space="preserve"> on the </w:t>
      </w:r>
      <w:proofErr w:type="spellStart"/>
      <w:r w:rsidRPr="00831547">
        <w:rPr>
          <w:rFonts w:ascii="Crimson Tirol" w:hAnsi="Crimson Tirol"/>
        </w:rPr>
        <w:t>phone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when</w:t>
      </w:r>
      <w:proofErr w:type="spellEnd"/>
      <w:r w:rsidRPr="00831547">
        <w:rPr>
          <w:rFonts w:ascii="Crimson Tirol" w:hAnsi="Crimson Tirol"/>
        </w:rPr>
        <w:t xml:space="preserve"> </w:t>
      </w:r>
      <w:r>
        <w:rPr>
          <w:rFonts w:ascii="Crimson Tirol" w:hAnsi="Crimson Tirol"/>
        </w:rPr>
        <w:t xml:space="preserve">the </w:t>
      </w:r>
      <w:proofErr w:type="spellStart"/>
      <w:r>
        <w:rPr>
          <w:rFonts w:ascii="Crimson Tirol" w:hAnsi="Crimson Tirol"/>
        </w:rPr>
        <w:t>ski</w:t>
      </w:r>
      <w:proofErr w:type="spellEnd"/>
      <w:r>
        <w:rPr>
          <w:rFonts w:ascii="Crimson Tirol" w:hAnsi="Crimson Tirol"/>
        </w:rPr>
        <w:t xml:space="preserve"> and the </w:t>
      </w:r>
      <w:proofErr w:type="spellStart"/>
      <w:r>
        <w:rPr>
          <w:rFonts w:ascii="Crimson Tirol" w:hAnsi="Crimson Tirol"/>
        </w:rPr>
        <w:t>holiday</w:t>
      </w:r>
      <w:proofErr w:type="spellEnd"/>
      <w:r w:rsidRPr="00831547">
        <w:rPr>
          <w:rFonts w:ascii="Crimson Tirol" w:hAnsi="Crimson Tirol"/>
        </w:rPr>
        <w:t xml:space="preserve"> was </w:t>
      </w:r>
      <w:proofErr w:type="spellStart"/>
      <w:r w:rsidRPr="00831547">
        <w:rPr>
          <w:rFonts w:ascii="Crimson Tirol" w:hAnsi="Crimson Tirol"/>
        </w:rPr>
        <w:t>handed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over</w:t>
      </w:r>
      <w:proofErr w:type="spellEnd"/>
      <w:r w:rsidRPr="00831547">
        <w:rPr>
          <w:rFonts w:ascii="Crimson Tirol" w:hAnsi="Crimson Tirol"/>
        </w:rPr>
        <w:t xml:space="preserve">. At </w:t>
      </w:r>
      <w:r w:rsidR="00537E5A">
        <w:rPr>
          <w:rFonts w:ascii="Crimson Tirol" w:hAnsi="Crimson Tirol"/>
        </w:rPr>
        <w:t xml:space="preserve">the </w:t>
      </w:r>
      <w:r w:rsidRPr="00831547">
        <w:rPr>
          <w:rFonts w:ascii="Crimson Tirol" w:hAnsi="Crimson Tirol"/>
        </w:rPr>
        <w:t xml:space="preserve">press </w:t>
      </w:r>
      <w:proofErr w:type="spellStart"/>
      <w:r w:rsidRPr="00831547">
        <w:rPr>
          <w:rFonts w:ascii="Crimson Tirol" w:hAnsi="Crimson Tirol"/>
        </w:rPr>
        <w:t>conference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part</w:t>
      </w:r>
      <w:proofErr w:type="spellEnd"/>
      <w:r w:rsidRPr="00831547">
        <w:rPr>
          <w:rFonts w:ascii="Crimson Tirol" w:hAnsi="Crimson Tirol"/>
        </w:rPr>
        <w:t xml:space="preserve"> of the </w:t>
      </w:r>
      <w:proofErr w:type="gramStart"/>
      <w:r w:rsidRPr="00831547">
        <w:rPr>
          <w:rFonts w:ascii="Crimson Tirol" w:hAnsi="Crimson Tirol"/>
        </w:rPr>
        <w:t>Davis Cup</w:t>
      </w:r>
      <w:proofErr w:type="gramEnd"/>
      <w:r w:rsidRPr="00831547">
        <w:rPr>
          <w:rFonts w:ascii="Crimson Tirol" w:hAnsi="Crimson Tirol"/>
        </w:rPr>
        <w:t xml:space="preserve">, Djokovic </w:t>
      </w:r>
      <w:proofErr w:type="spellStart"/>
      <w:r w:rsidRPr="00831547">
        <w:rPr>
          <w:rFonts w:ascii="Crimson Tirol" w:hAnsi="Crimson Tirol"/>
        </w:rPr>
        <w:t>assured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that</w:t>
      </w:r>
      <w:proofErr w:type="spellEnd"/>
      <w:r w:rsidRPr="00831547">
        <w:rPr>
          <w:rFonts w:ascii="Crimson Tirol" w:hAnsi="Crimson Tirol"/>
        </w:rPr>
        <w:t xml:space="preserve"> he </w:t>
      </w:r>
      <w:proofErr w:type="spellStart"/>
      <w:r w:rsidRPr="00831547">
        <w:rPr>
          <w:rFonts w:ascii="Crimson Tirol" w:hAnsi="Crimson Tirol"/>
        </w:rPr>
        <w:t>would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definitely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redeem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holiday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day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r w:rsidR="00537E5A">
        <w:rPr>
          <w:rFonts w:ascii="Crimson Tirol" w:hAnsi="Crimson Tirol"/>
        </w:rPr>
        <w:t>„</w:t>
      </w:r>
      <w:r w:rsidRPr="00831547">
        <w:rPr>
          <w:rFonts w:ascii="Crimson Tirol" w:hAnsi="Crimson Tirol"/>
        </w:rPr>
        <w:t>Benni</w:t>
      </w:r>
      <w:r w:rsidR="00537E5A">
        <w:rPr>
          <w:rFonts w:ascii="Crimson Tirol" w:hAnsi="Crimson Tirol"/>
        </w:rPr>
        <w:t xml:space="preserve">“ </w:t>
      </w:r>
      <w:r w:rsidRPr="00831547">
        <w:rPr>
          <w:rFonts w:ascii="Crimson Tirol" w:hAnsi="Crimson Tirol"/>
        </w:rPr>
        <w:t xml:space="preserve">Raich and </w:t>
      </w:r>
      <w:proofErr w:type="spellStart"/>
      <w:r w:rsidRPr="00831547">
        <w:rPr>
          <w:rFonts w:ascii="Crimson Tirol" w:hAnsi="Crimson Tirol"/>
        </w:rPr>
        <w:t>that</w:t>
      </w:r>
      <w:proofErr w:type="spellEnd"/>
      <w:r w:rsidRPr="00831547">
        <w:rPr>
          <w:rFonts w:ascii="Crimson Tirol" w:hAnsi="Crimson Tirol"/>
        </w:rPr>
        <w:t xml:space="preserve"> he </w:t>
      </w:r>
      <w:proofErr w:type="spellStart"/>
      <w:r w:rsidRPr="00831547">
        <w:rPr>
          <w:rFonts w:ascii="Crimson Tirol" w:hAnsi="Crimson Tirol"/>
        </w:rPr>
        <w:t>would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feel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honored</w:t>
      </w:r>
      <w:proofErr w:type="spellEnd"/>
      <w:r w:rsidRPr="00831547">
        <w:rPr>
          <w:rFonts w:ascii="Crimson Tirol" w:hAnsi="Crimson Tirol"/>
        </w:rPr>
        <w:t>.</w:t>
      </w:r>
    </w:p>
    <w:p w14:paraId="23C2B9C6" w14:textId="3DCB8BB4" w:rsidR="00831547" w:rsidRPr="00831547" w:rsidRDefault="00831547" w:rsidP="00831547">
      <w:pPr>
        <w:spacing w:line="276" w:lineRule="auto"/>
        <w:rPr>
          <w:rFonts w:ascii="Crimson Tirol" w:hAnsi="Crimson Tirol"/>
        </w:rPr>
      </w:pP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the German </w:t>
      </w:r>
      <w:proofErr w:type="spellStart"/>
      <w:r w:rsidRPr="00831547">
        <w:rPr>
          <w:rFonts w:ascii="Crimson Tirol" w:hAnsi="Crimson Tirol"/>
        </w:rPr>
        <w:t>words</w:t>
      </w:r>
      <w:proofErr w:type="spellEnd"/>
      <w:r w:rsidRPr="00831547">
        <w:rPr>
          <w:rFonts w:ascii="Crimson Tirol" w:hAnsi="Crimson Tirol"/>
        </w:rPr>
        <w:t>: "</w:t>
      </w:r>
      <w:r w:rsidR="00537E5A" w:rsidRPr="00537E5A">
        <w:rPr>
          <w:rFonts w:ascii="Crimson Tirol" w:hAnsi="Crimson Tirol"/>
        </w:rPr>
        <w:t xml:space="preserve"> </w:t>
      </w:r>
      <w:r w:rsidR="00537E5A" w:rsidRPr="00116AEA">
        <w:rPr>
          <w:rFonts w:ascii="Crimson Tirol" w:hAnsi="Crimson Tirol"/>
        </w:rPr>
        <w:t>Jetzt geht’s los und jetzt haben wir viel Spaß“</w:t>
      </w:r>
      <w:r w:rsidR="00537E5A">
        <w:rPr>
          <w:rFonts w:ascii="Crimson Tirol" w:hAnsi="Crimson Tirol"/>
        </w:rPr>
        <w:t xml:space="preserve"> – </w:t>
      </w:r>
      <w:proofErr w:type="spellStart"/>
      <w:r w:rsidR="00537E5A">
        <w:rPr>
          <w:rFonts w:ascii="Crimson Tirol" w:hAnsi="Crimson Tirol"/>
        </w:rPr>
        <w:t>meaning</w:t>
      </w:r>
      <w:proofErr w:type="spellEnd"/>
      <w:r w:rsidR="00537E5A">
        <w:rPr>
          <w:rFonts w:ascii="Crimson Tirol" w:hAnsi="Crimson Tirol"/>
        </w:rPr>
        <w:t xml:space="preserve"> „</w:t>
      </w:r>
      <w:proofErr w:type="spellStart"/>
      <w:r w:rsidRPr="00831547">
        <w:rPr>
          <w:rFonts w:ascii="Crimson Tirol" w:hAnsi="Crimson Tirol"/>
        </w:rPr>
        <w:t>Let's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go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now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have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lot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fun</w:t>
      </w:r>
      <w:proofErr w:type="spellEnd"/>
      <w:r w:rsidRPr="00831547">
        <w:rPr>
          <w:rFonts w:ascii="Crimson Tirol" w:hAnsi="Crimson Tirol"/>
        </w:rPr>
        <w:t>"</w:t>
      </w:r>
      <w:r w:rsidR="00537E5A">
        <w:rPr>
          <w:rFonts w:ascii="Crimson Tirol" w:hAnsi="Crimson Tirol"/>
        </w:rPr>
        <w:t xml:space="preserve"> -</w:t>
      </w:r>
      <w:r w:rsidRPr="00831547">
        <w:rPr>
          <w:rFonts w:ascii="Crimson Tirol" w:hAnsi="Crimson Tirol"/>
        </w:rPr>
        <w:t xml:space="preserve">, Djokovic </w:t>
      </w:r>
      <w:proofErr w:type="spellStart"/>
      <w:r w:rsidRPr="00831547">
        <w:rPr>
          <w:rFonts w:ascii="Crimson Tirol" w:hAnsi="Crimson Tirol"/>
        </w:rPr>
        <w:t>immediately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tried</w:t>
      </w:r>
      <w:proofErr w:type="spellEnd"/>
      <w:r w:rsidRPr="00831547">
        <w:rPr>
          <w:rFonts w:ascii="Crimson Tirol" w:hAnsi="Crimson Tirol"/>
        </w:rPr>
        <w:t xml:space="preserve"> out </w:t>
      </w:r>
      <w:proofErr w:type="spellStart"/>
      <w:r w:rsidRPr="00831547">
        <w:rPr>
          <w:rFonts w:ascii="Crimson Tirol" w:hAnsi="Crimson Tirol"/>
        </w:rPr>
        <w:t>his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new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skis</w:t>
      </w:r>
      <w:proofErr w:type="spellEnd"/>
      <w:r w:rsidRPr="00831547">
        <w:rPr>
          <w:rFonts w:ascii="Crimson Tirol" w:hAnsi="Crimson Tirol"/>
        </w:rPr>
        <w:t xml:space="preserve"> in the press </w:t>
      </w:r>
      <w:proofErr w:type="spellStart"/>
      <w:r w:rsidRPr="00831547">
        <w:rPr>
          <w:rFonts w:ascii="Crimson Tirol" w:hAnsi="Crimson Tirol"/>
        </w:rPr>
        <w:t>center</w:t>
      </w:r>
      <w:proofErr w:type="spellEnd"/>
      <w:r w:rsidRPr="00831547">
        <w:rPr>
          <w:rFonts w:ascii="Crimson Tirol" w:hAnsi="Crimson Tirol"/>
        </w:rPr>
        <w:t xml:space="preserve"> of the Innsbruck </w:t>
      </w:r>
      <w:proofErr w:type="spellStart"/>
      <w:r w:rsidRPr="00831547">
        <w:rPr>
          <w:rFonts w:ascii="Crimson Tirol" w:hAnsi="Crimson Tirol"/>
        </w:rPr>
        <w:t>Olympiaworld</w:t>
      </w:r>
      <w:proofErr w:type="spellEnd"/>
      <w:r w:rsidRPr="00831547">
        <w:rPr>
          <w:rFonts w:ascii="Crimson Tirol" w:hAnsi="Crimson Tirol"/>
        </w:rPr>
        <w:t xml:space="preserve">. </w:t>
      </w:r>
      <w:proofErr w:type="spellStart"/>
      <w:r w:rsidRPr="00831547">
        <w:rPr>
          <w:rFonts w:ascii="Crimson Tirol" w:hAnsi="Crimson Tirol"/>
        </w:rPr>
        <w:t>He'll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have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wait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little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longer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before</w:t>
      </w:r>
      <w:proofErr w:type="spellEnd"/>
      <w:r w:rsidRPr="00831547">
        <w:rPr>
          <w:rFonts w:ascii="Crimson Tirol" w:hAnsi="Crimson Tirol"/>
        </w:rPr>
        <w:t xml:space="preserve"> he </w:t>
      </w:r>
      <w:proofErr w:type="spellStart"/>
      <w:r w:rsidRPr="00831547">
        <w:rPr>
          <w:rFonts w:ascii="Crimson Tirol" w:hAnsi="Crimson Tirol"/>
        </w:rPr>
        <w:t>can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really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try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</w:t>
      </w:r>
      <w:proofErr w:type="spellEnd"/>
      <w:r w:rsidRPr="00831547">
        <w:rPr>
          <w:rFonts w:ascii="Crimson Tirol" w:hAnsi="Crimson Tirol"/>
        </w:rPr>
        <w:t xml:space="preserve"> out on the </w:t>
      </w:r>
      <w:proofErr w:type="spellStart"/>
      <w:r w:rsidRPr="00831547">
        <w:rPr>
          <w:rFonts w:ascii="Crimson Tirol" w:hAnsi="Crimson Tirol"/>
        </w:rPr>
        <w:lastRenderedPageBreak/>
        <w:t>slopes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even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if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snow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conditions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are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currently</w:t>
      </w:r>
      <w:proofErr w:type="spellEnd"/>
      <w:r w:rsidRPr="00831547">
        <w:rPr>
          <w:rFonts w:ascii="Crimson Tirol" w:hAnsi="Crimson Tirol"/>
        </w:rPr>
        <w:t xml:space="preserve"> ideal. </w:t>
      </w:r>
      <w:proofErr w:type="spellStart"/>
      <w:r w:rsidRPr="00831547">
        <w:rPr>
          <w:rFonts w:ascii="Crimson Tirol" w:hAnsi="Crimson Tirol"/>
        </w:rPr>
        <w:t>Now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Serbian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team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first</w:t>
      </w:r>
      <w:proofErr w:type="spellEnd"/>
      <w:r w:rsidRPr="00831547">
        <w:rPr>
          <w:rFonts w:ascii="Crimson Tirol" w:hAnsi="Crimson Tirol"/>
        </w:rPr>
        <w:t xml:space="preserve"> off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the quarter-finals in Madrid.</w:t>
      </w:r>
    </w:p>
    <w:p w14:paraId="5DF2F9C6" w14:textId="77777777" w:rsidR="00537E5A" w:rsidRDefault="00537E5A" w:rsidP="00831547">
      <w:pPr>
        <w:spacing w:line="276" w:lineRule="auto"/>
        <w:rPr>
          <w:rFonts w:ascii="Crimson Tirol" w:hAnsi="Crimson Tirol"/>
        </w:rPr>
      </w:pPr>
    </w:p>
    <w:p w14:paraId="005D9B74" w14:textId="44BB3BD3" w:rsidR="00831547" w:rsidRPr="00831547" w:rsidRDefault="00831547" w:rsidP="00831547">
      <w:pPr>
        <w:spacing w:line="276" w:lineRule="auto"/>
        <w:rPr>
          <w:rFonts w:ascii="Crimson Tirol" w:hAnsi="Crimson Tirol"/>
        </w:rPr>
      </w:pPr>
      <w:r w:rsidRPr="00831547">
        <w:rPr>
          <w:rFonts w:ascii="Crimson Tirol" w:hAnsi="Crimson Tirol"/>
        </w:rPr>
        <w:t xml:space="preserve">296 </w:t>
      </w:r>
      <w:proofErr w:type="spellStart"/>
      <w:r w:rsidRPr="00831547">
        <w:rPr>
          <w:rFonts w:ascii="Crimson Tirol" w:hAnsi="Crimson Tirol"/>
        </w:rPr>
        <w:t>words</w:t>
      </w:r>
      <w:proofErr w:type="spellEnd"/>
    </w:p>
    <w:p w14:paraId="36934220" w14:textId="77777777" w:rsidR="00537E5A" w:rsidRDefault="00537E5A" w:rsidP="00831547">
      <w:pPr>
        <w:rPr>
          <w:rFonts w:ascii="Crimson Tirol" w:hAnsi="Crimson Tirol"/>
        </w:rPr>
      </w:pPr>
    </w:p>
    <w:p w14:paraId="5ED44499" w14:textId="77777777" w:rsidR="00537E5A" w:rsidRDefault="00537E5A" w:rsidP="00831547">
      <w:pPr>
        <w:rPr>
          <w:rFonts w:ascii="Crimson Tirol" w:hAnsi="Crimson Tirol"/>
        </w:rPr>
      </w:pPr>
    </w:p>
    <w:p w14:paraId="22215F4C" w14:textId="4A5CA289" w:rsidR="00831547" w:rsidRPr="00EB0AEE" w:rsidRDefault="00831547" w:rsidP="00831547">
      <w:pPr>
        <w:rPr>
          <w:rFonts w:ascii="Crimson Tirol" w:hAnsi="Crimson Tirol"/>
          <w:b/>
          <w:bCs/>
        </w:rPr>
      </w:pPr>
      <w:r w:rsidRPr="00EB0AEE">
        <w:rPr>
          <w:rFonts w:ascii="Crimson Tirol" w:hAnsi="Crimson Tirol"/>
          <w:b/>
          <w:bCs/>
        </w:rPr>
        <w:t xml:space="preserve">Images (Copyright </w:t>
      </w:r>
      <w:proofErr w:type="spellStart"/>
      <w:r w:rsidRPr="00EB0AEE">
        <w:rPr>
          <w:rFonts w:ascii="Crimson Tirol" w:hAnsi="Crimson Tirol"/>
          <w:b/>
          <w:bCs/>
        </w:rPr>
        <w:t>KosmosTennis</w:t>
      </w:r>
      <w:proofErr w:type="spellEnd"/>
      <w:r w:rsidRPr="00EB0AEE">
        <w:rPr>
          <w:rFonts w:ascii="Crimson Tirol" w:hAnsi="Crimson Tirol"/>
          <w:b/>
          <w:bCs/>
        </w:rPr>
        <w:t>)</w:t>
      </w:r>
    </w:p>
    <w:p w14:paraId="7551BC40" w14:textId="380ACEAE" w:rsidR="00831547" w:rsidRPr="00831547" w:rsidRDefault="00EB0AEE" w:rsidP="00831547">
      <w:pPr>
        <w:rPr>
          <w:rFonts w:ascii="Crimson Tirol" w:hAnsi="Crimson Tirol"/>
        </w:rPr>
      </w:pPr>
      <w:r>
        <w:rPr>
          <w:rFonts w:ascii="Crimson Tirol" w:hAnsi="Crimson Tirol"/>
          <w:i/>
          <w:iCs/>
        </w:rPr>
        <w:t>Image</w:t>
      </w:r>
      <w:r w:rsidR="00537E5A" w:rsidRPr="00FF4DF1">
        <w:rPr>
          <w:rFonts w:ascii="Crimson Tirol" w:hAnsi="Crimson Tirol"/>
          <w:i/>
          <w:iCs/>
        </w:rPr>
        <w:t xml:space="preserve"> Übergabe Gutschein</w:t>
      </w:r>
      <w:r>
        <w:rPr>
          <w:rFonts w:ascii="Crimson Tirol" w:hAnsi="Crimson Tirol"/>
          <w:i/>
          <w:iCs/>
        </w:rPr>
        <w:t>:</w:t>
      </w:r>
      <w:r w:rsidR="00831547" w:rsidRPr="00831547">
        <w:rPr>
          <w:rFonts w:ascii="Crimson Tirol" w:hAnsi="Crimson Tirol"/>
        </w:rPr>
        <w:t xml:space="preserve"> Florian Phleps, </w:t>
      </w:r>
      <w:r>
        <w:rPr>
          <w:rFonts w:ascii="Crimson Tirol" w:hAnsi="Crimson Tirol"/>
        </w:rPr>
        <w:t>M</w:t>
      </w:r>
      <w:r w:rsidR="00831547" w:rsidRPr="00831547">
        <w:rPr>
          <w:rFonts w:ascii="Crimson Tirol" w:hAnsi="Crimson Tirol"/>
        </w:rPr>
        <w:t xml:space="preserve">anaging </w:t>
      </w:r>
      <w:proofErr w:type="spellStart"/>
      <w:r>
        <w:rPr>
          <w:rFonts w:ascii="Crimson Tirol" w:hAnsi="Crimson Tirol"/>
        </w:rPr>
        <w:t>D</w:t>
      </w:r>
      <w:r w:rsidR="00831547" w:rsidRPr="00831547">
        <w:rPr>
          <w:rFonts w:ascii="Crimson Tirol" w:hAnsi="Crimson Tirol"/>
        </w:rPr>
        <w:t>irector</w:t>
      </w:r>
      <w:proofErr w:type="spellEnd"/>
      <w:r w:rsidR="00831547" w:rsidRPr="00831547">
        <w:rPr>
          <w:rFonts w:ascii="Crimson Tirol" w:hAnsi="Crimson Tirol"/>
        </w:rPr>
        <w:t xml:space="preserve"> of Tirol Werbung and Julia Zraunig, </w:t>
      </w:r>
      <w:proofErr w:type="spellStart"/>
      <w:r w:rsidR="00831547" w:rsidRPr="00831547">
        <w:rPr>
          <w:rFonts w:ascii="Crimson Tirol" w:hAnsi="Crimson Tirol"/>
        </w:rPr>
        <w:t>event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manager</w:t>
      </w:r>
      <w:proofErr w:type="spellEnd"/>
      <w:r w:rsidR="00831547" w:rsidRPr="00831547">
        <w:rPr>
          <w:rFonts w:ascii="Crimson Tirol" w:hAnsi="Crimson Tirol"/>
        </w:rPr>
        <w:t xml:space="preserve"> of Innsbruck Tourismus </w:t>
      </w:r>
      <w:proofErr w:type="spellStart"/>
      <w:r w:rsidR="00831547" w:rsidRPr="00831547">
        <w:rPr>
          <w:rFonts w:ascii="Crimson Tirol" w:hAnsi="Crimson Tirol"/>
        </w:rPr>
        <w:t>hand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over</w:t>
      </w:r>
      <w:proofErr w:type="spellEnd"/>
      <w:r w:rsidR="00831547" w:rsidRPr="00831547">
        <w:rPr>
          <w:rFonts w:ascii="Crimson Tirol" w:hAnsi="Crimson Tirol"/>
        </w:rPr>
        <w:t xml:space="preserve"> the </w:t>
      </w:r>
      <w:proofErr w:type="spellStart"/>
      <w:r w:rsidR="00831547" w:rsidRPr="00831547">
        <w:rPr>
          <w:rFonts w:ascii="Crimson Tirol" w:hAnsi="Crimson Tirol"/>
        </w:rPr>
        <w:t>SPURart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ski</w:t>
      </w:r>
      <w:proofErr w:type="spellEnd"/>
      <w:r w:rsidR="00831547" w:rsidRPr="00831547">
        <w:rPr>
          <w:rFonts w:ascii="Crimson Tirol" w:hAnsi="Crimson Tirol"/>
        </w:rPr>
        <w:t xml:space="preserve"> and a </w:t>
      </w:r>
      <w:proofErr w:type="spellStart"/>
      <w:r w:rsidR="00831547" w:rsidRPr="00831547">
        <w:rPr>
          <w:rFonts w:ascii="Crimson Tirol" w:hAnsi="Crimson Tirol"/>
        </w:rPr>
        <w:t>voucher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for</w:t>
      </w:r>
      <w:proofErr w:type="spellEnd"/>
      <w:r w:rsidR="00831547" w:rsidRPr="00831547">
        <w:rPr>
          <w:rFonts w:ascii="Crimson Tirol" w:hAnsi="Crimson Tirol"/>
        </w:rPr>
        <w:t xml:space="preserve"> a </w:t>
      </w:r>
      <w:proofErr w:type="spellStart"/>
      <w:r w:rsidR="00831547" w:rsidRPr="00831547">
        <w:rPr>
          <w:rFonts w:ascii="Crimson Tirol" w:hAnsi="Crimson Tirol"/>
        </w:rPr>
        <w:t>day</w:t>
      </w:r>
      <w:proofErr w:type="spellEnd"/>
      <w:r w:rsidR="00831547" w:rsidRPr="00831547">
        <w:rPr>
          <w:rFonts w:ascii="Crimson Tirol" w:hAnsi="Crimson Tirol"/>
        </w:rPr>
        <w:t xml:space="preserve"> of </w:t>
      </w:r>
      <w:proofErr w:type="spellStart"/>
      <w:r w:rsidR="00831547" w:rsidRPr="00831547">
        <w:rPr>
          <w:rFonts w:ascii="Crimson Tirol" w:hAnsi="Crimson Tirol"/>
        </w:rPr>
        <w:t>skiing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to</w:t>
      </w:r>
      <w:proofErr w:type="spellEnd"/>
      <w:r w:rsidR="00831547" w:rsidRPr="00831547">
        <w:rPr>
          <w:rFonts w:ascii="Crimson Tirol" w:hAnsi="Crimson Tirol"/>
        </w:rPr>
        <w:t xml:space="preserve"> Novak Djokovic on the </w:t>
      </w:r>
      <w:proofErr w:type="spellStart"/>
      <w:r w:rsidR="00831547" w:rsidRPr="00831547">
        <w:rPr>
          <w:rFonts w:ascii="Crimson Tirol" w:hAnsi="Crimson Tirol"/>
        </w:rPr>
        <w:t>terrace</w:t>
      </w:r>
      <w:proofErr w:type="spellEnd"/>
      <w:r w:rsidR="00831547" w:rsidRPr="00831547">
        <w:rPr>
          <w:rFonts w:ascii="Crimson Tirol" w:hAnsi="Crimson Tirol"/>
        </w:rPr>
        <w:t xml:space="preserve"> of the Hotel Interalpen Tyrol.</w:t>
      </w:r>
    </w:p>
    <w:p w14:paraId="5BAFE314" w14:textId="77777777" w:rsidR="00831547" w:rsidRPr="00831547" w:rsidRDefault="00831547" w:rsidP="00831547">
      <w:pPr>
        <w:rPr>
          <w:rFonts w:ascii="Crimson Tirol" w:hAnsi="Crimson Tirol"/>
        </w:rPr>
      </w:pPr>
    </w:p>
    <w:p w14:paraId="05A74B9D" w14:textId="66BC5969" w:rsidR="00831547" w:rsidRPr="00831547" w:rsidRDefault="00EB0AEE" w:rsidP="00831547">
      <w:pPr>
        <w:rPr>
          <w:rFonts w:ascii="Crimson Tirol" w:hAnsi="Crimson Tirol"/>
        </w:rPr>
      </w:pPr>
      <w:r>
        <w:rPr>
          <w:rFonts w:ascii="Crimson Tirol" w:hAnsi="Crimson Tirol"/>
          <w:i/>
          <w:iCs/>
        </w:rPr>
        <w:t>Image</w:t>
      </w:r>
      <w:r w:rsidRPr="00FF4DF1">
        <w:rPr>
          <w:rFonts w:ascii="Crimson Tirol" w:hAnsi="Crimson Tirol"/>
          <w:i/>
          <w:iCs/>
        </w:rPr>
        <w:t xml:space="preserve"> </w:t>
      </w:r>
      <w:r>
        <w:rPr>
          <w:rFonts w:ascii="Crimson Tirol" w:hAnsi="Crimson Tirol"/>
          <w:i/>
          <w:iCs/>
        </w:rPr>
        <w:t>Djokovic Telefonat</w:t>
      </w:r>
      <w:r w:rsidRPr="00FF4DF1">
        <w:rPr>
          <w:rFonts w:ascii="Crimson Tirol" w:hAnsi="Crimson Tirol"/>
          <w:i/>
          <w:iCs/>
        </w:rPr>
        <w:t>:</w:t>
      </w:r>
      <w:r>
        <w:rPr>
          <w:rFonts w:ascii="Crimson Tirol" w:hAnsi="Crimson Tirol"/>
          <w:i/>
          <w:iCs/>
        </w:rPr>
        <w:t xml:space="preserve"> </w:t>
      </w:r>
      <w:r w:rsidR="00831547" w:rsidRPr="00831547">
        <w:rPr>
          <w:rFonts w:ascii="Crimson Tirol" w:hAnsi="Crimson Tirol"/>
        </w:rPr>
        <w:t xml:space="preserve">Novak Djokovic </w:t>
      </w:r>
      <w:proofErr w:type="spellStart"/>
      <w:r w:rsidR="00831547" w:rsidRPr="00831547">
        <w:rPr>
          <w:rFonts w:ascii="Crimson Tirol" w:hAnsi="Crimson Tirol"/>
        </w:rPr>
        <w:t>is</w:t>
      </w:r>
      <w:proofErr w:type="spellEnd"/>
      <w:r w:rsidR="00831547" w:rsidRPr="00831547">
        <w:rPr>
          <w:rFonts w:ascii="Crimson Tirol" w:hAnsi="Crimson Tirol"/>
        </w:rPr>
        <w:t xml:space="preserve"> on the </w:t>
      </w:r>
      <w:proofErr w:type="spellStart"/>
      <w:r w:rsidR="00831547" w:rsidRPr="00831547">
        <w:rPr>
          <w:rFonts w:ascii="Crimson Tirol" w:hAnsi="Crimson Tirol"/>
        </w:rPr>
        <w:t>phone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with</w:t>
      </w:r>
      <w:proofErr w:type="spellEnd"/>
      <w:r w:rsidR="00831547" w:rsidRPr="00831547">
        <w:rPr>
          <w:rFonts w:ascii="Crimson Tirol" w:hAnsi="Crimson Tirol"/>
        </w:rPr>
        <w:t xml:space="preserve"> the </w:t>
      </w:r>
      <w:proofErr w:type="spellStart"/>
      <w:r w:rsidR="00831547" w:rsidRPr="00831547">
        <w:rPr>
          <w:rFonts w:ascii="Crimson Tirol" w:hAnsi="Crimson Tirol"/>
        </w:rPr>
        <w:t>former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Tyrolean</w:t>
      </w:r>
      <w:proofErr w:type="spellEnd"/>
      <w:r w:rsidR="00831547" w:rsidRPr="00831547">
        <w:rPr>
          <w:rFonts w:ascii="Crimson Tirol" w:hAnsi="Crimson Tirol"/>
        </w:rPr>
        <w:t xml:space="preserve"> Olympic </w:t>
      </w:r>
      <w:proofErr w:type="spellStart"/>
      <w:r w:rsidR="00831547" w:rsidRPr="00831547">
        <w:rPr>
          <w:rFonts w:ascii="Crimson Tirol" w:hAnsi="Crimson Tirol"/>
        </w:rPr>
        <w:t>champion</w:t>
      </w:r>
      <w:proofErr w:type="spellEnd"/>
      <w:r w:rsidR="00831547" w:rsidRPr="00831547">
        <w:rPr>
          <w:rFonts w:ascii="Crimson Tirol" w:hAnsi="Crimson Tirol"/>
        </w:rPr>
        <w:t xml:space="preserve"> Benjamin Raich via </w:t>
      </w:r>
      <w:proofErr w:type="spellStart"/>
      <w:r w:rsidR="00831547" w:rsidRPr="00831547">
        <w:rPr>
          <w:rFonts w:ascii="Crimson Tirol" w:hAnsi="Crimson Tirol"/>
        </w:rPr>
        <w:t>video</w:t>
      </w:r>
      <w:proofErr w:type="spellEnd"/>
      <w:r w:rsidR="00831547" w:rsidRPr="00831547">
        <w:rPr>
          <w:rFonts w:ascii="Crimson Tirol" w:hAnsi="Crimson Tirol"/>
        </w:rPr>
        <w:t xml:space="preserve"> </w:t>
      </w:r>
      <w:proofErr w:type="spellStart"/>
      <w:r w:rsidR="00831547" w:rsidRPr="00831547">
        <w:rPr>
          <w:rFonts w:ascii="Crimson Tirol" w:hAnsi="Crimson Tirol"/>
        </w:rPr>
        <w:t>call</w:t>
      </w:r>
      <w:proofErr w:type="spellEnd"/>
      <w:r w:rsidR="00831547" w:rsidRPr="00831547">
        <w:rPr>
          <w:rFonts w:ascii="Crimson Tirol" w:hAnsi="Crimson Tirol"/>
        </w:rPr>
        <w:t>.</w:t>
      </w:r>
    </w:p>
    <w:p w14:paraId="7E0C753D" w14:textId="77777777" w:rsidR="00831547" w:rsidRPr="00831547" w:rsidRDefault="00831547" w:rsidP="00831547">
      <w:pPr>
        <w:rPr>
          <w:rFonts w:ascii="Crimson Tirol" w:hAnsi="Crimson Tirol"/>
        </w:rPr>
      </w:pPr>
    </w:p>
    <w:p w14:paraId="3EFA8FA2" w14:textId="77777777" w:rsidR="00831547" w:rsidRPr="00831547" w:rsidRDefault="00831547" w:rsidP="00831547">
      <w:pPr>
        <w:rPr>
          <w:rFonts w:ascii="Crimson Tirol" w:hAnsi="Crimson Tirol"/>
        </w:rPr>
      </w:pPr>
    </w:p>
    <w:p w14:paraId="2D65180A" w14:textId="77777777" w:rsidR="00831547" w:rsidRPr="00EB0AEE" w:rsidRDefault="00831547" w:rsidP="00831547">
      <w:pPr>
        <w:rPr>
          <w:rFonts w:ascii="Crimson Tirol" w:hAnsi="Crimson Tirol"/>
          <w:b/>
          <w:bCs/>
        </w:rPr>
      </w:pPr>
      <w:r w:rsidRPr="00EB0AEE">
        <w:rPr>
          <w:rFonts w:ascii="Crimson Tirol" w:hAnsi="Crimson Tirol"/>
          <w:b/>
          <w:bCs/>
        </w:rPr>
        <w:t xml:space="preserve">Further </w:t>
      </w:r>
      <w:proofErr w:type="spellStart"/>
      <w:r w:rsidRPr="00EB0AEE">
        <w:rPr>
          <w:rFonts w:ascii="Crimson Tirol" w:hAnsi="Crimson Tirol"/>
          <w:b/>
          <w:bCs/>
        </w:rPr>
        <w:t>information</w:t>
      </w:r>
      <w:proofErr w:type="spellEnd"/>
      <w:r w:rsidRPr="00EB0AEE">
        <w:rPr>
          <w:rFonts w:ascii="Crimson Tirol" w:hAnsi="Crimson Tirol"/>
          <w:b/>
          <w:bCs/>
        </w:rPr>
        <w:t>:</w:t>
      </w:r>
    </w:p>
    <w:p w14:paraId="1A57F779" w14:textId="47E12734" w:rsidR="00831547" w:rsidRPr="00EB0AEE" w:rsidRDefault="00831547" w:rsidP="00831547">
      <w:pPr>
        <w:rPr>
          <w:rFonts w:ascii="Crimson Tirol" w:hAnsi="Crimson Tirol"/>
          <w:i/>
          <w:iCs/>
        </w:rPr>
      </w:pPr>
      <w:r w:rsidRPr="00EB0AEE">
        <w:rPr>
          <w:rFonts w:ascii="Crimson Tirol" w:hAnsi="Crimson Tirol"/>
          <w:i/>
          <w:iCs/>
        </w:rPr>
        <w:t>T</w:t>
      </w:r>
      <w:r w:rsidR="00EB0AEE" w:rsidRPr="00EB0AEE">
        <w:rPr>
          <w:rFonts w:ascii="Crimson Tirol" w:hAnsi="Crimson Tirol"/>
          <w:i/>
          <w:iCs/>
        </w:rPr>
        <w:t>i</w:t>
      </w:r>
      <w:r w:rsidRPr="00EB0AEE">
        <w:rPr>
          <w:rFonts w:ascii="Crimson Tirol" w:hAnsi="Crimson Tirol"/>
          <w:i/>
          <w:iCs/>
        </w:rPr>
        <w:t>rol - Heart of the Alps:</w:t>
      </w:r>
    </w:p>
    <w:p w14:paraId="3BBDAD81" w14:textId="6140B7BD" w:rsidR="00831547" w:rsidRDefault="00831547" w:rsidP="00831547">
      <w:pPr>
        <w:rPr>
          <w:rFonts w:ascii="Crimson Tirol" w:hAnsi="Crimson Tirol"/>
        </w:rPr>
      </w:pPr>
      <w:proofErr w:type="spellStart"/>
      <w:r w:rsidRPr="00831547">
        <w:rPr>
          <w:rFonts w:ascii="Crimson Tirol" w:hAnsi="Crimson Tirol"/>
        </w:rPr>
        <w:t>With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great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expertise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long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tradition</w:t>
      </w:r>
      <w:proofErr w:type="spellEnd"/>
      <w:r w:rsidRPr="00831547">
        <w:rPr>
          <w:rFonts w:ascii="Crimson Tirol" w:hAnsi="Crimson Tirol"/>
        </w:rPr>
        <w:t xml:space="preserve"> in </w:t>
      </w:r>
      <w:proofErr w:type="spellStart"/>
      <w:r w:rsidRPr="00831547">
        <w:rPr>
          <w:rFonts w:ascii="Crimson Tirol" w:hAnsi="Crimson Tirol"/>
        </w:rPr>
        <w:t>relation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sporting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events</w:t>
      </w:r>
      <w:proofErr w:type="spellEnd"/>
      <w:r w:rsidRPr="00831547">
        <w:rPr>
          <w:rFonts w:ascii="Crimson Tirol" w:hAnsi="Crimson Tirol"/>
        </w:rPr>
        <w:t>, T</w:t>
      </w:r>
      <w:r w:rsidR="00EB0AEE">
        <w:rPr>
          <w:rFonts w:ascii="Crimson Tirol" w:hAnsi="Crimson Tirol"/>
        </w:rPr>
        <w:t>i</w:t>
      </w:r>
      <w:r w:rsidRPr="00831547">
        <w:rPr>
          <w:rFonts w:ascii="Crimson Tirol" w:hAnsi="Crimson Tirol"/>
        </w:rPr>
        <w:t xml:space="preserve">rol </w:t>
      </w:r>
      <w:proofErr w:type="spellStart"/>
      <w:r w:rsidRPr="00831547">
        <w:rPr>
          <w:rFonts w:ascii="Crimson Tirol" w:hAnsi="Crimson Tirol"/>
        </w:rPr>
        <w:t>can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rightly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call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itself</w:t>
      </w:r>
      <w:proofErr w:type="spellEnd"/>
      <w:r w:rsidRPr="00831547">
        <w:rPr>
          <w:rFonts w:ascii="Crimson Tirol" w:hAnsi="Crimson Tirol"/>
        </w:rPr>
        <w:t xml:space="preserve"> a “</w:t>
      </w:r>
      <w:proofErr w:type="spellStart"/>
      <w:r w:rsidRPr="00831547">
        <w:rPr>
          <w:rFonts w:ascii="Crimson Tirol" w:hAnsi="Crimson Tirol"/>
        </w:rPr>
        <w:t>sporting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land</w:t>
      </w:r>
      <w:proofErr w:type="spellEnd"/>
      <w:r w:rsidRPr="00831547">
        <w:rPr>
          <w:rFonts w:ascii="Crimson Tirol" w:hAnsi="Crimson Tirol"/>
        </w:rPr>
        <w:t xml:space="preserve">”. The </w:t>
      </w:r>
      <w:proofErr w:type="spellStart"/>
      <w:r w:rsidRPr="00831547">
        <w:rPr>
          <w:rFonts w:ascii="Crimson Tirol" w:hAnsi="Crimson Tirol"/>
        </w:rPr>
        <w:t>wide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range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sports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opportunities</w:t>
      </w:r>
      <w:proofErr w:type="spellEnd"/>
      <w:r w:rsidRPr="00831547">
        <w:rPr>
          <w:rFonts w:ascii="Crimson Tirol" w:hAnsi="Crimson Tirol"/>
        </w:rPr>
        <w:t xml:space="preserve"> - </w:t>
      </w:r>
      <w:proofErr w:type="spellStart"/>
      <w:r w:rsidRPr="00831547">
        <w:rPr>
          <w:rFonts w:ascii="Crimson Tirol" w:hAnsi="Crimson Tirol"/>
        </w:rPr>
        <w:t>whether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it's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tennis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mountain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biking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climbing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hiking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or</w:t>
      </w:r>
      <w:proofErr w:type="spellEnd"/>
      <w:r w:rsidRPr="00831547">
        <w:rPr>
          <w:rFonts w:ascii="Crimson Tirol" w:hAnsi="Crimson Tirol"/>
        </w:rPr>
        <w:t xml:space="preserve">, of </w:t>
      </w:r>
      <w:proofErr w:type="spellStart"/>
      <w:r w:rsidRPr="00831547">
        <w:rPr>
          <w:rFonts w:ascii="Crimson Tirol" w:hAnsi="Crimson Tirol"/>
        </w:rPr>
        <w:t>course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- </w:t>
      </w:r>
      <w:proofErr w:type="spellStart"/>
      <w:r w:rsidRPr="00831547">
        <w:rPr>
          <w:rFonts w:ascii="Crimson Tirol" w:hAnsi="Crimson Tirol"/>
        </w:rPr>
        <w:t>is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appreciated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people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from</w:t>
      </w:r>
      <w:proofErr w:type="spellEnd"/>
      <w:r w:rsidRPr="00831547">
        <w:rPr>
          <w:rFonts w:ascii="Crimson Tirol" w:hAnsi="Crimson Tirol"/>
        </w:rPr>
        <w:t xml:space="preserve"> all </w:t>
      </w:r>
      <w:proofErr w:type="spellStart"/>
      <w:r w:rsidRPr="00831547">
        <w:rPr>
          <w:rFonts w:ascii="Crimson Tirol" w:hAnsi="Crimson Tirol"/>
        </w:rPr>
        <w:t>over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world</w:t>
      </w:r>
      <w:proofErr w:type="spellEnd"/>
      <w:r w:rsidRPr="00831547">
        <w:rPr>
          <w:rFonts w:ascii="Crimson Tirol" w:hAnsi="Crimson Tirol"/>
        </w:rPr>
        <w:t xml:space="preserve">. Further </w:t>
      </w:r>
      <w:proofErr w:type="spellStart"/>
      <w:r w:rsidRPr="00831547">
        <w:rPr>
          <w:rFonts w:ascii="Crimson Tirol" w:hAnsi="Crimson Tirol"/>
        </w:rPr>
        <w:t>information</w:t>
      </w:r>
      <w:proofErr w:type="spellEnd"/>
      <w:r w:rsidRPr="00831547">
        <w:rPr>
          <w:rFonts w:ascii="Crimson Tirol" w:hAnsi="Crimson Tirol"/>
        </w:rPr>
        <w:t xml:space="preserve"> at </w:t>
      </w:r>
      <w:hyperlink r:id="rId8" w:history="1">
        <w:r w:rsidR="00EB0AEE" w:rsidRPr="00266D14">
          <w:rPr>
            <w:rStyle w:val="Hyperlink"/>
            <w:rFonts w:ascii="Crimson Tirol" w:hAnsi="Crimson Tirol"/>
          </w:rPr>
          <w:t>www.tirol.at</w:t>
        </w:r>
      </w:hyperlink>
    </w:p>
    <w:p w14:paraId="16373631" w14:textId="77777777" w:rsidR="00EB0AEE" w:rsidRPr="00831547" w:rsidRDefault="00EB0AEE" w:rsidP="00831547">
      <w:pPr>
        <w:rPr>
          <w:rFonts w:ascii="Crimson Tirol" w:hAnsi="Crimson Tirol"/>
        </w:rPr>
      </w:pPr>
    </w:p>
    <w:p w14:paraId="76B611D1" w14:textId="77777777" w:rsidR="00831547" w:rsidRPr="00831547" w:rsidRDefault="00831547" w:rsidP="00831547">
      <w:pPr>
        <w:rPr>
          <w:rFonts w:ascii="Crimson Tirol" w:hAnsi="Crimson Tirol"/>
        </w:rPr>
      </w:pPr>
    </w:p>
    <w:p w14:paraId="41D6649B" w14:textId="77777777" w:rsidR="00831547" w:rsidRPr="00EB0AEE" w:rsidRDefault="00831547" w:rsidP="00831547">
      <w:pPr>
        <w:rPr>
          <w:rFonts w:ascii="Crimson Tirol" w:hAnsi="Crimson Tirol"/>
          <w:i/>
          <w:iCs/>
        </w:rPr>
      </w:pPr>
      <w:r w:rsidRPr="00EB0AEE">
        <w:rPr>
          <w:rFonts w:ascii="Crimson Tirol" w:hAnsi="Crimson Tirol"/>
          <w:i/>
          <w:iCs/>
        </w:rPr>
        <w:t xml:space="preserve">Innsbruck - urban </w:t>
      </w:r>
      <w:proofErr w:type="spellStart"/>
      <w:r w:rsidRPr="00EB0AEE">
        <w:rPr>
          <w:rFonts w:ascii="Crimson Tirol" w:hAnsi="Crimson Tirol"/>
          <w:i/>
          <w:iCs/>
        </w:rPr>
        <w:t>space</w:t>
      </w:r>
      <w:proofErr w:type="spellEnd"/>
      <w:r w:rsidRPr="00EB0AEE">
        <w:rPr>
          <w:rFonts w:ascii="Crimson Tirol" w:hAnsi="Crimson Tirol"/>
          <w:i/>
          <w:iCs/>
        </w:rPr>
        <w:t xml:space="preserve">, alpine </w:t>
      </w:r>
      <w:proofErr w:type="spellStart"/>
      <w:r w:rsidRPr="00EB0AEE">
        <w:rPr>
          <w:rFonts w:ascii="Crimson Tirol" w:hAnsi="Crimson Tirol"/>
          <w:i/>
          <w:iCs/>
        </w:rPr>
        <w:t>nature</w:t>
      </w:r>
      <w:proofErr w:type="spellEnd"/>
      <w:r w:rsidRPr="00EB0AEE">
        <w:rPr>
          <w:rFonts w:ascii="Crimson Tirol" w:hAnsi="Crimson Tirol"/>
          <w:i/>
          <w:iCs/>
        </w:rPr>
        <w:t>:</w:t>
      </w:r>
    </w:p>
    <w:p w14:paraId="58DE5484" w14:textId="02874AE9" w:rsidR="00831547" w:rsidRDefault="00831547" w:rsidP="00831547">
      <w:pPr>
        <w:rPr>
          <w:rFonts w:ascii="Crimson Tirol" w:hAnsi="Crimson Tirol"/>
        </w:rPr>
      </w:pPr>
      <w:proofErr w:type="spellStart"/>
      <w:r w:rsidRPr="00831547">
        <w:rPr>
          <w:rFonts w:ascii="Crimson Tirol" w:hAnsi="Crimson Tirol"/>
        </w:rPr>
        <w:t>What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distinguishes</w:t>
      </w:r>
      <w:proofErr w:type="spellEnd"/>
      <w:r w:rsidRPr="00831547">
        <w:rPr>
          <w:rFonts w:ascii="Crimson Tirol" w:hAnsi="Crimson Tirol"/>
        </w:rPr>
        <w:t xml:space="preserve"> Innsbruck </w:t>
      </w:r>
      <w:proofErr w:type="spellStart"/>
      <w:r w:rsidRPr="00831547">
        <w:rPr>
          <w:rFonts w:ascii="Crimson Tirol" w:hAnsi="Crimson Tirol"/>
        </w:rPr>
        <w:t>is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proximity</w:t>
      </w:r>
      <w:proofErr w:type="spellEnd"/>
      <w:r w:rsidRPr="00831547">
        <w:rPr>
          <w:rFonts w:ascii="Crimson Tirol" w:hAnsi="Crimson Tirol"/>
        </w:rPr>
        <w:t xml:space="preserve"> of urban </w:t>
      </w:r>
      <w:proofErr w:type="spellStart"/>
      <w:r w:rsidRPr="00831547">
        <w:rPr>
          <w:rFonts w:ascii="Crimson Tirol" w:hAnsi="Crimson Tirol"/>
        </w:rPr>
        <w:t>space</w:t>
      </w:r>
      <w:proofErr w:type="spellEnd"/>
      <w:r w:rsidRPr="00831547">
        <w:rPr>
          <w:rFonts w:ascii="Crimson Tirol" w:hAnsi="Crimson Tirol"/>
        </w:rPr>
        <w:t xml:space="preserve"> and wild </w:t>
      </w:r>
      <w:proofErr w:type="spellStart"/>
      <w:r w:rsidRPr="00831547">
        <w:rPr>
          <w:rFonts w:ascii="Crimson Tirol" w:hAnsi="Crimson Tirol"/>
        </w:rPr>
        <w:t>nature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which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hardly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found</w:t>
      </w:r>
      <w:proofErr w:type="spellEnd"/>
      <w:r w:rsidRPr="00831547">
        <w:rPr>
          <w:rFonts w:ascii="Crimson Tirol" w:hAnsi="Crimson Tirol"/>
        </w:rPr>
        <w:t xml:space="preserve"> in </w:t>
      </w:r>
      <w:proofErr w:type="spellStart"/>
      <w:r w:rsidRPr="00831547">
        <w:rPr>
          <w:rFonts w:ascii="Crimson Tirol" w:hAnsi="Crimson Tirol"/>
        </w:rPr>
        <w:t>any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other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city</w:t>
      </w:r>
      <w:proofErr w:type="spellEnd"/>
      <w:r w:rsidRPr="00831547">
        <w:rPr>
          <w:rFonts w:ascii="Crimson Tirol" w:hAnsi="Crimson Tirol"/>
        </w:rPr>
        <w:t xml:space="preserve">. Diverse </w:t>
      </w:r>
      <w:proofErr w:type="spellStart"/>
      <w:r w:rsidRPr="00831547">
        <w:rPr>
          <w:rFonts w:ascii="Crimson Tirol" w:hAnsi="Crimson Tirol"/>
        </w:rPr>
        <w:t>city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flair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sightseeing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are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only</w:t>
      </w:r>
      <w:proofErr w:type="spellEnd"/>
      <w:r w:rsidRPr="00831547">
        <w:rPr>
          <w:rFonts w:ascii="Crimson Tirol" w:hAnsi="Crimson Tirol"/>
        </w:rPr>
        <w:t xml:space="preserve"> a </w:t>
      </w:r>
      <w:proofErr w:type="spellStart"/>
      <w:r w:rsidRPr="00831547">
        <w:rPr>
          <w:rFonts w:ascii="Crimson Tirol" w:hAnsi="Crimson Tirol"/>
        </w:rPr>
        <w:t>breath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away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from</w:t>
      </w:r>
      <w:proofErr w:type="spellEnd"/>
      <w:r w:rsidRPr="00831547">
        <w:rPr>
          <w:rFonts w:ascii="Crimson Tirol" w:hAnsi="Crimson Tirol"/>
        </w:rPr>
        <w:t xml:space="preserve"> the </w:t>
      </w:r>
      <w:proofErr w:type="spellStart"/>
      <w:r w:rsidRPr="00831547">
        <w:rPr>
          <w:rFonts w:ascii="Crimson Tirol" w:hAnsi="Crimson Tirol"/>
        </w:rPr>
        <w:t>next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winter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hiking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experience</w:t>
      </w:r>
      <w:proofErr w:type="spellEnd"/>
      <w:r w:rsidRPr="00831547">
        <w:rPr>
          <w:rFonts w:ascii="Crimson Tirol" w:hAnsi="Crimson Tirol"/>
        </w:rPr>
        <w:t xml:space="preserve">. Further </w:t>
      </w:r>
      <w:proofErr w:type="spellStart"/>
      <w:r w:rsidRPr="00831547">
        <w:rPr>
          <w:rFonts w:ascii="Crimson Tirol" w:hAnsi="Crimson Tirol"/>
        </w:rPr>
        <w:t>information</w:t>
      </w:r>
      <w:proofErr w:type="spellEnd"/>
      <w:r w:rsidRPr="00831547">
        <w:rPr>
          <w:rFonts w:ascii="Crimson Tirol" w:hAnsi="Crimson Tirol"/>
        </w:rPr>
        <w:t xml:space="preserve"> at </w:t>
      </w:r>
      <w:hyperlink r:id="rId9" w:history="1">
        <w:r w:rsidR="00EB0AEE" w:rsidRPr="00266D14">
          <w:rPr>
            <w:rStyle w:val="Hyperlink"/>
            <w:rFonts w:ascii="Crimson Tirol" w:hAnsi="Crimson Tirol"/>
          </w:rPr>
          <w:t>www.innsbruck.info</w:t>
        </w:r>
      </w:hyperlink>
    </w:p>
    <w:p w14:paraId="6F3F2A64" w14:textId="77777777" w:rsidR="00EB0AEE" w:rsidRPr="00831547" w:rsidRDefault="00EB0AEE" w:rsidP="00831547">
      <w:pPr>
        <w:rPr>
          <w:rFonts w:ascii="Crimson Tirol" w:hAnsi="Crimson Tirol"/>
        </w:rPr>
      </w:pPr>
    </w:p>
    <w:p w14:paraId="645D2D5C" w14:textId="77777777" w:rsidR="00831547" w:rsidRPr="00831547" w:rsidRDefault="00831547" w:rsidP="00831547">
      <w:pPr>
        <w:rPr>
          <w:rFonts w:ascii="Crimson Tirol" w:hAnsi="Crimson Tirol"/>
        </w:rPr>
      </w:pPr>
    </w:p>
    <w:p w14:paraId="65A2015B" w14:textId="454381FB" w:rsidR="00831547" w:rsidRPr="00EB0AEE" w:rsidRDefault="00EB0AEE" w:rsidP="00831547">
      <w:pPr>
        <w:rPr>
          <w:rFonts w:ascii="Crimson Tirol" w:hAnsi="Crimson Tirol"/>
          <w:i/>
          <w:iCs/>
        </w:rPr>
      </w:pPr>
      <w:proofErr w:type="spellStart"/>
      <w:r w:rsidRPr="00EB0AEE">
        <w:rPr>
          <w:rFonts w:ascii="Crimson Tirol" w:hAnsi="Crimson Tirol"/>
          <w:i/>
          <w:iCs/>
        </w:rPr>
        <w:t>SPURart</w:t>
      </w:r>
      <w:proofErr w:type="spellEnd"/>
      <w:r w:rsidR="00831547" w:rsidRPr="00EB0AEE">
        <w:rPr>
          <w:rFonts w:ascii="Crimson Tirol" w:hAnsi="Crimson Tirol"/>
          <w:i/>
          <w:iCs/>
        </w:rPr>
        <w:t>:</w:t>
      </w:r>
    </w:p>
    <w:p w14:paraId="1E4A1F48" w14:textId="5C6CBAD5" w:rsidR="00116AEA" w:rsidRDefault="00831547" w:rsidP="00831547">
      <w:pPr>
        <w:rPr>
          <w:rFonts w:ascii="Crimson Tirol" w:hAnsi="Crimson Tirol"/>
        </w:rPr>
      </w:pPr>
      <w:proofErr w:type="spellStart"/>
      <w:r w:rsidRPr="00831547">
        <w:rPr>
          <w:rFonts w:ascii="Crimson Tirol" w:hAnsi="Crimson Tirol"/>
        </w:rPr>
        <w:t>SPURart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offers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ski</w:t>
      </w:r>
      <w:proofErr w:type="spellEnd"/>
      <w:r w:rsidRPr="00831547">
        <w:rPr>
          <w:rFonts w:ascii="Crimson Tirol" w:hAnsi="Crimson Tirol"/>
        </w:rPr>
        <w:t xml:space="preserve"> and </w:t>
      </w:r>
      <w:proofErr w:type="spellStart"/>
      <w:r w:rsidRPr="00831547">
        <w:rPr>
          <w:rFonts w:ascii="Crimson Tirol" w:hAnsi="Crimson Tirol"/>
        </w:rPr>
        <w:t>snowboard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workshops</w:t>
      </w:r>
      <w:proofErr w:type="spellEnd"/>
      <w:r w:rsidRPr="00831547">
        <w:rPr>
          <w:rFonts w:ascii="Crimson Tirol" w:hAnsi="Crimson Tirol"/>
        </w:rPr>
        <w:t xml:space="preserve"> in </w:t>
      </w:r>
      <w:proofErr w:type="spellStart"/>
      <w:r w:rsidRPr="00831547">
        <w:rPr>
          <w:rFonts w:ascii="Crimson Tirol" w:hAnsi="Crimson Tirol"/>
        </w:rPr>
        <w:t>small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groups</w:t>
      </w:r>
      <w:proofErr w:type="spellEnd"/>
      <w:r w:rsidRPr="00831547">
        <w:rPr>
          <w:rFonts w:ascii="Crimson Tirol" w:hAnsi="Crimson Tirol"/>
        </w:rPr>
        <w:t xml:space="preserve"> of </w:t>
      </w:r>
      <w:proofErr w:type="spellStart"/>
      <w:r w:rsidRPr="00831547">
        <w:rPr>
          <w:rFonts w:ascii="Crimson Tirol" w:hAnsi="Crimson Tirol"/>
        </w:rPr>
        <w:t>up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to</w:t>
      </w:r>
      <w:proofErr w:type="spellEnd"/>
      <w:r w:rsidRPr="00831547">
        <w:rPr>
          <w:rFonts w:ascii="Crimson Tirol" w:hAnsi="Crimson Tirol"/>
        </w:rPr>
        <w:t xml:space="preserve"> 8 </w:t>
      </w:r>
      <w:proofErr w:type="spellStart"/>
      <w:r w:rsidRPr="00831547">
        <w:rPr>
          <w:rFonts w:ascii="Crimson Tirol" w:hAnsi="Crimson Tirol"/>
        </w:rPr>
        <w:t>people</w:t>
      </w:r>
      <w:proofErr w:type="spellEnd"/>
      <w:r w:rsidRPr="00831547">
        <w:rPr>
          <w:rFonts w:ascii="Crimson Tirol" w:hAnsi="Crimson Tirol"/>
        </w:rPr>
        <w:t xml:space="preserve"> in Hötting, a </w:t>
      </w:r>
      <w:proofErr w:type="spellStart"/>
      <w:r w:rsidRPr="00831547">
        <w:rPr>
          <w:rFonts w:ascii="Crimson Tirol" w:hAnsi="Crimson Tirol"/>
        </w:rPr>
        <w:t>historic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part</w:t>
      </w:r>
      <w:proofErr w:type="spellEnd"/>
      <w:r w:rsidRPr="00831547">
        <w:rPr>
          <w:rFonts w:ascii="Crimson Tirol" w:hAnsi="Crimson Tirol"/>
        </w:rPr>
        <w:t xml:space="preserve"> of Innsbruck. In </w:t>
      </w:r>
      <w:proofErr w:type="spellStart"/>
      <w:r w:rsidRPr="00831547">
        <w:rPr>
          <w:rFonts w:ascii="Crimson Tirol" w:hAnsi="Crimson Tirol"/>
        </w:rPr>
        <w:t>two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days</w:t>
      </w:r>
      <w:proofErr w:type="spellEnd"/>
      <w:r w:rsidRPr="00831547">
        <w:rPr>
          <w:rFonts w:ascii="Crimson Tirol" w:hAnsi="Crimson Tirol"/>
        </w:rPr>
        <w:t xml:space="preserve">, </w:t>
      </w:r>
      <w:proofErr w:type="spellStart"/>
      <w:r w:rsidRPr="00831547">
        <w:rPr>
          <w:rFonts w:ascii="Crimson Tirol" w:hAnsi="Crimson Tirol"/>
        </w:rPr>
        <w:t>winter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sports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fans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can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build</w:t>
      </w:r>
      <w:proofErr w:type="spellEnd"/>
      <w:r w:rsidRPr="00831547">
        <w:rPr>
          <w:rFonts w:ascii="Crimson Tirol" w:hAnsi="Crimson Tirol"/>
        </w:rPr>
        <w:t xml:space="preserve"> </w:t>
      </w:r>
      <w:proofErr w:type="spellStart"/>
      <w:r w:rsidRPr="00831547">
        <w:rPr>
          <w:rFonts w:ascii="Crimson Tirol" w:hAnsi="Crimson Tirol"/>
        </w:rPr>
        <w:t>their</w:t>
      </w:r>
      <w:proofErr w:type="spellEnd"/>
      <w:r w:rsidRPr="00831547">
        <w:rPr>
          <w:rFonts w:ascii="Crimson Tirol" w:hAnsi="Crimson Tirol"/>
        </w:rPr>
        <w:t xml:space="preserve"> own </w:t>
      </w:r>
      <w:proofErr w:type="spellStart"/>
      <w:r w:rsidRPr="00831547">
        <w:rPr>
          <w:rFonts w:ascii="Crimson Tirol" w:hAnsi="Crimson Tirol"/>
        </w:rPr>
        <w:t>custom</w:t>
      </w:r>
      <w:proofErr w:type="spellEnd"/>
      <w:r w:rsidRPr="00831547">
        <w:rPr>
          <w:rFonts w:ascii="Crimson Tirol" w:hAnsi="Crimson Tirol"/>
        </w:rPr>
        <w:t xml:space="preserve">-made </w:t>
      </w:r>
      <w:proofErr w:type="spellStart"/>
      <w:r w:rsidRPr="00831547">
        <w:rPr>
          <w:rFonts w:ascii="Crimson Tirol" w:hAnsi="Crimson Tirol"/>
        </w:rPr>
        <w:t>skis</w:t>
      </w:r>
      <w:proofErr w:type="spellEnd"/>
      <w:r w:rsidRPr="00831547">
        <w:rPr>
          <w:rFonts w:ascii="Crimson Tirol" w:hAnsi="Crimson Tirol"/>
        </w:rPr>
        <w:t xml:space="preserve">. Further </w:t>
      </w:r>
      <w:proofErr w:type="spellStart"/>
      <w:r w:rsidRPr="00831547">
        <w:rPr>
          <w:rFonts w:ascii="Crimson Tirol" w:hAnsi="Crimson Tirol"/>
        </w:rPr>
        <w:t>information</w:t>
      </w:r>
      <w:proofErr w:type="spellEnd"/>
      <w:r w:rsidRPr="00831547">
        <w:rPr>
          <w:rFonts w:ascii="Crimson Tirol" w:hAnsi="Crimson Tirol"/>
        </w:rPr>
        <w:t xml:space="preserve"> at </w:t>
      </w:r>
      <w:hyperlink r:id="rId10" w:history="1">
        <w:r w:rsidR="00EB0AEE" w:rsidRPr="00266D14">
          <w:rPr>
            <w:rStyle w:val="Hyperlink"/>
            <w:rFonts w:ascii="Crimson Tirol" w:hAnsi="Crimson Tirol"/>
          </w:rPr>
          <w:t>www.spurart.at</w:t>
        </w:r>
      </w:hyperlink>
    </w:p>
    <w:p w14:paraId="1C9EC488" w14:textId="6FF18057" w:rsidR="00116AEA" w:rsidRDefault="00116AEA" w:rsidP="00116AEA">
      <w:pPr>
        <w:rPr>
          <w:rFonts w:ascii="Crimson Tirol" w:hAnsi="Crimson Tirol"/>
        </w:rPr>
      </w:pPr>
    </w:p>
    <w:p w14:paraId="03A8A44F" w14:textId="7E6D7389" w:rsidR="00EB0AEE" w:rsidRPr="00EB0AEE" w:rsidRDefault="00EB0AEE" w:rsidP="00116AEA">
      <w:pPr>
        <w:rPr>
          <w:rFonts w:ascii="Crimson Tirol" w:hAnsi="Crimson Tirol"/>
          <w:b/>
          <w:bCs/>
        </w:rPr>
      </w:pPr>
      <w:bookmarkStart w:id="0" w:name="_GoBack"/>
      <w:r w:rsidRPr="00EB0AEE">
        <w:rPr>
          <w:rFonts w:ascii="Crimson Tirol" w:hAnsi="Crimson Tirol"/>
          <w:b/>
          <w:bCs/>
        </w:rPr>
        <w:lastRenderedPageBreak/>
        <w:t xml:space="preserve">Press </w:t>
      </w:r>
      <w:proofErr w:type="spellStart"/>
      <w:r w:rsidRPr="00EB0AEE">
        <w:rPr>
          <w:rFonts w:ascii="Crimson Tirol" w:hAnsi="Crimson Tirol"/>
          <w:b/>
          <w:bCs/>
        </w:rPr>
        <w:t>contact</w:t>
      </w:r>
      <w:proofErr w:type="spellEnd"/>
      <w:r w:rsidRPr="00EB0AEE">
        <w:rPr>
          <w:rFonts w:ascii="Crimson Tirol" w:hAnsi="Crimson Tirol"/>
          <w:b/>
          <w:bCs/>
        </w:rPr>
        <w:t>:</w:t>
      </w:r>
    </w:p>
    <w:bookmarkEnd w:id="0"/>
    <w:p w14:paraId="433603FB" w14:textId="44C861B9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>Holger Gassler</w:t>
      </w:r>
    </w:p>
    <w:p w14:paraId="5659D3A4" w14:textId="27F161E2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 xml:space="preserve">Head of </w:t>
      </w:r>
      <w:proofErr w:type="spellStart"/>
      <w:r>
        <w:rPr>
          <w:rFonts w:ascii="Crimson Tirol" w:hAnsi="Crimson Tirol"/>
        </w:rPr>
        <w:t>markets</w:t>
      </w:r>
      <w:proofErr w:type="spellEnd"/>
      <w:r>
        <w:rPr>
          <w:rFonts w:ascii="Crimson Tirol" w:hAnsi="Crimson Tirol"/>
        </w:rPr>
        <w:t xml:space="preserve"> and </w:t>
      </w:r>
      <w:proofErr w:type="spellStart"/>
      <w:r>
        <w:rPr>
          <w:rFonts w:ascii="Crimson Tirol" w:hAnsi="Crimson Tirol"/>
        </w:rPr>
        <w:t>events</w:t>
      </w:r>
      <w:proofErr w:type="spellEnd"/>
    </w:p>
    <w:p w14:paraId="7244E80D" w14:textId="64C0090F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>Tirol Werbung – Tirol Tourist Board</w:t>
      </w:r>
    </w:p>
    <w:p w14:paraId="362869D4" w14:textId="5A510FD3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>6020 Innsbruck</w:t>
      </w:r>
    </w:p>
    <w:p w14:paraId="72D8EC03" w14:textId="2DE22E5C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>Tirol/Austria</w:t>
      </w:r>
    </w:p>
    <w:p w14:paraId="1913B71E" w14:textId="1A91DC2F" w:rsidR="00EB0AEE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>Tel. +43.676 88158 360</w:t>
      </w:r>
    </w:p>
    <w:p w14:paraId="68B8AC45" w14:textId="008E0E1C" w:rsidR="00EB0AEE" w:rsidRDefault="00EB0AEE" w:rsidP="00116AEA">
      <w:pPr>
        <w:rPr>
          <w:rFonts w:ascii="Crimson Tirol" w:hAnsi="Crimson Tirol"/>
        </w:rPr>
      </w:pPr>
      <w:proofErr w:type="gramStart"/>
      <w:r>
        <w:rPr>
          <w:rFonts w:ascii="Crimson Tirol" w:hAnsi="Crimson Tirol"/>
        </w:rPr>
        <w:t>Email</w:t>
      </w:r>
      <w:proofErr w:type="gramEnd"/>
      <w:r>
        <w:rPr>
          <w:rFonts w:ascii="Crimson Tirol" w:hAnsi="Crimson Tirol"/>
        </w:rPr>
        <w:t xml:space="preserve">: </w:t>
      </w:r>
      <w:hyperlink r:id="rId11" w:history="1">
        <w:r w:rsidRPr="00266D14">
          <w:rPr>
            <w:rStyle w:val="Hyperlink"/>
            <w:rFonts w:ascii="Crimson Tirol" w:hAnsi="Crimson Tirol"/>
          </w:rPr>
          <w:t>presse@tirol.at</w:t>
        </w:r>
      </w:hyperlink>
    </w:p>
    <w:p w14:paraId="546C50B7" w14:textId="77777777" w:rsidR="00EB0AEE" w:rsidRDefault="00EB0AEE" w:rsidP="00116AEA">
      <w:pPr>
        <w:rPr>
          <w:rFonts w:ascii="Crimson Tirol" w:hAnsi="Crimson Tirol"/>
        </w:rPr>
      </w:pPr>
    </w:p>
    <w:p w14:paraId="5234B2DA" w14:textId="77B4213E" w:rsidR="00EB0AEE" w:rsidRPr="00116AEA" w:rsidRDefault="00EB0AEE" w:rsidP="00116AEA">
      <w:pPr>
        <w:rPr>
          <w:rFonts w:ascii="Crimson Tirol" w:hAnsi="Crimson Tirol"/>
        </w:rPr>
      </w:pPr>
      <w:r>
        <w:rPr>
          <w:rFonts w:ascii="Crimson Tirol" w:hAnsi="Crimson Tirol"/>
        </w:rPr>
        <w:t xml:space="preserve">Further </w:t>
      </w:r>
      <w:proofErr w:type="spellStart"/>
      <w:r>
        <w:rPr>
          <w:rFonts w:ascii="Crimson Tirol" w:hAnsi="Crimson Tirol"/>
        </w:rPr>
        <w:t>information</w:t>
      </w:r>
      <w:proofErr w:type="spellEnd"/>
      <w:r>
        <w:rPr>
          <w:rFonts w:ascii="Crimson Tirol" w:hAnsi="Crimson Tirol"/>
        </w:rPr>
        <w:t xml:space="preserve"> on </w:t>
      </w:r>
      <w:hyperlink r:id="rId12" w:history="1">
        <w:r w:rsidRPr="00266D14">
          <w:rPr>
            <w:rStyle w:val="Hyperlink"/>
            <w:rFonts w:ascii="Crimson Tirol" w:hAnsi="Crimson Tirol"/>
          </w:rPr>
          <w:t>www.presse.tirol.at</w:t>
        </w:r>
      </w:hyperlink>
    </w:p>
    <w:sectPr w:rsidR="00EB0AEE" w:rsidRPr="00116AEA" w:rsidSect="001273F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5085" w14:textId="77777777" w:rsidR="00E24A63" w:rsidRDefault="00E24A63" w:rsidP="00E95192">
      <w:pPr>
        <w:spacing w:after="0" w:line="240" w:lineRule="auto"/>
      </w:pPr>
      <w:r>
        <w:separator/>
      </w:r>
    </w:p>
    <w:p w14:paraId="7B8CC51F" w14:textId="77777777" w:rsidR="00E24A63" w:rsidRDefault="00E24A63"/>
  </w:endnote>
  <w:endnote w:type="continuationSeparator" w:id="0">
    <w:p w14:paraId="76FABC0C" w14:textId="77777777" w:rsidR="00E24A63" w:rsidRDefault="00E24A63" w:rsidP="00E95192">
      <w:pPr>
        <w:spacing w:after="0" w:line="240" w:lineRule="auto"/>
      </w:pPr>
      <w:r>
        <w:continuationSeparator/>
      </w:r>
    </w:p>
    <w:p w14:paraId="0C0D20E2" w14:textId="77777777" w:rsidR="00E24A63" w:rsidRDefault="00E24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rimson Tirol">
    <w:panose1 w:val="00000500000000000000"/>
    <w:charset w:val="00"/>
    <w:family w:val="modern"/>
    <w:notTrueType/>
    <w:pitch w:val="variable"/>
    <w:sig w:usb0="8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DAA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21110228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371E55B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www.tirol.at</w:t>
          </w:r>
        </w:p>
      </w:tc>
      <w:tc>
        <w:tcPr>
          <w:tcW w:w="215" w:type="dxa"/>
          <w:vAlign w:val="bottom"/>
        </w:tcPr>
        <w:p w14:paraId="6378AAF9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27440746" w14:textId="77777777" w:rsidR="004B22E3" w:rsidRDefault="00FF4DF1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>Novak Djokovic</w:t>
              </w:r>
            </w:p>
          </w:tc>
        </w:sdtContent>
      </w:sdt>
      <w:tc>
        <w:tcPr>
          <w:tcW w:w="215" w:type="dxa"/>
          <w:vAlign w:val="bottom"/>
        </w:tcPr>
        <w:p w14:paraId="77D7C2B9" w14:textId="77777777" w:rsidR="004B22E3" w:rsidRDefault="004B22E3" w:rsidP="004B22E3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B561930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4B5E4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06E1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48C8975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4A3B0B1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6CB284E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www.tirol.at</w:t>
          </w:r>
        </w:p>
      </w:tc>
      <w:tc>
        <w:tcPr>
          <w:tcW w:w="215" w:type="dxa"/>
          <w:vAlign w:val="bottom"/>
        </w:tcPr>
        <w:p w14:paraId="0AD6085D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3061641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500B8AF6" w14:textId="77777777" w:rsidR="007A27CB" w:rsidRDefault="00FF4DF1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>Novak Djokovic</w:t>
              </w:r>
            </w:p>
          </w:tc>
        </w:sdtContent>
      </w:sdt>
      <w:tc>
        <w:tcPr>
          <w:tcW w:w="215" w:type="dxa"/>
          <w:vAlign w:val="bottom"/>
        </w:tcPr>
        <w:p w14:paraId="65DEDB87" w14:textId="77777777" w:rsidR="007A27CB" w:rsidRDefault="007A27CB" w:rsidP="00B00A9D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3198B3EB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A06E1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A06E14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562597EC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B1D" w14:textId="77777777" w:rsidR="00E24A63" w:rsidRDefault="00E24A63" w:rsidP="00E95192">
      <w:pPr>
        <w:spacing w:after="0" w:line="240" w:lineRule="auto"/>
      </w:pPr>
      <w:r>
        <w:separator/>
      </w:r>
    </w:p>
    <w:p w14:paraId="0DCF1679" w14:textId="77777777" w:rsidR="00E24A63" w:rsidRDefault="00E24A63"/>
  </w:footnote>
  <w:footnote w:type="continuationSeparator" w:id="0">
    <w:p w14:paraId="2E9131D1" w14:textId="77777777" w:rsidR="00E24A63" w:rsidRDefault="00E24A63" w:rsidP="00E95192">
      <w:pPr>
        <w:spacing w:after="0" w:line="240" w:lineRule="auto"/>
      </w:pPr>
      <w:r>
        <w:continuationSeparator/>
      </w:r>
    </w:p>
    <w:p w14:paraId="1330E044" w14:textId="77777777" w:rsidR="00E24A63" w:rsidRDefault="00E24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16F2D0D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6B3CCF8A" w14:textId="77777777" w:rsidR="007A27CB" w:rsidRDefault="007A27CB">
          <w:pPr>
            <w:pStyle w:val="Kopfzeile"/>
            <w:ind w:left="0"/>
          </w:pPr>
        </w:p>
      </w:tc>
    </w:tr>
  </w:tbl>
  <w:p w14:paraId="7C430E70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2B1D9349" wp14:editId="28A82A3E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DD753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6F1A0753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D69637A" w14:textId="77777777" w:rsidR="007A27CB" w:rsidRDefault="007A27CB">
          <w:pPr>
            <w:pStyle w:val="Kopfzeile"/>
            <w:ind w:left="0"/>
          </w:pPr>
        </w:p>
      </w:tc>
    </w:tr>
  </w:tbl>
  <w:p w14:paraId="5497EA58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56695461" wp14:editId="21D6EE7F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62116" w14:textId="77777777" w:rsidR="001975E8" w:rsidRDefault="001975E8">
    <w:pPr>
      <w:pStyle w:val="Kopfzeile"/>
    </w:pPr>
  </w:p>
  <w:p w14:paraId="7D303124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EA72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02A7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017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8DB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28E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E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4E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7B649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E56AA6B6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5941E9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9C719F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2"/>
  </w:num>
  <w:num w:numId="26">
    <w:abstractNumId w:val="1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63"/>
    <w:rsid w:val="00000549"/>
    <w:rsid w:val="000026CB"/>
    <w:rsid w:val="00025139"/>
    <w:rsid w:val="000263C8"/>
    <w:rsid w:val="000324F4"/>
    <w:rsid w:val="0003548E"/>
    <w:rsid w:val="00041B7C"/>
    <w:rsid w:val="000455DB"/>
    <w:rsid w:val="00051264"/>
    <w:rsid w:val="00055E7D"/>
    <w:rsid w:val="000567DE"/>
    <w:rsid w:val="0006466A"/>
    <w:rsid w:val="00077BCB"/>
    <w:rsid w:val="00082F95"/>
    <w:rsid w:val="00093EFA"/>
    <w:rsid w:val="0009785B"/>
    <w:rsid w:val="000A2621"/>
    <w:rsid w:val="000A7067"/>
    <w:rsid w:val="000C7E56"/>
    <w:rsid w:val="000F3147"/>
    <w:rsid w:val="001022E1"/>
    <w:rsid w:val="001044D9"/>
    <w:rsid w:val="00116AEA"/>
    <w:rsid w:val="001176A4"/>
    <w:rsid w:val="001273FB"/>
    <w:rsid w:val="00133E7E"/>
    <w:rsid w:val="00142F50"/>
    <w:rsid w:val="001459AA"/>
    <w:rsid w:val="001475F0"/>
    <w:rsid w:val="00157001"/>
    <w:rsid w:val="00157A14"/>
    <w:rsid w:val="00157DD6"/>
    <w:rsid w:val="00175334"/>
    <w:rsid w:val="00177CDC"/>
    <w:rsid w:val="001910EB"/>
    <w:rsid w:val="001975E8"/>
    <w:rsid w:val="001A20BA"/>
    <w:rsid w:val="001A38D7"/>
    <w:rsid w:val="001C60A1"/>
    <w:rsid w:val="001C7F8C"/>
    <w:rsid w:val="001D6089"/>
    <w:rsid w:val="001E2997"/>
    <w:rsid w:val="001E2A49"/>
    <w:rsid w:val="001E6D68"/>
    <w:rsid w:val="001F6E83"/>
    <w:rsid w:val="00216E5C"/>
    <w:rsid w:val="00231642"/>
    <w:rsid w:val="002462EE"/>
    <w:rsid w:val="00253E44"/>
    <w:rsid w:val="00261489"/>
    <w:rsid w:val="00274FBA"/>
    <w:rsid w:val="0027714D"/>
    <w:rsid w:val="0028287E"/>
    <w:rsid w:val="002838AF"/>
    <w:rsid w:val="002B7E0A"/>
    <w:rsid w:val="002B7EC9"/>
    <w:rsid w:val="002D1088"/>
    <w:rsid w:val="00302EB6"/>
    <w:rsid w:val="003044D4"/>
    <w:rsid w:val="00306213"/>
    <w:rsid w:val="00306A9E"/>
    <w:rsid w:val="00310328"/>
    <w:rsid w:val="00311A4C"/>
    <w:rsid w:val="003409B6"/>
    <w:rsid w:val="00342729"/>
    <w:rsid w:val="00352BB2"/>
    <w:rsid w:val="00373808"/>
    <w:rsid w:val="00385507"/>
    <w:rsid w:val="00385FCF"/>
    <w:rsid w:val="003955B3"/>
    <w:rsid w:val="00397F52"/>
    <w:rsid w:val="003A34E8"/>
    <w:rsid w:val="003A6A1C"/>
    <w:rsid w:val="003A78DF"/>
    <w:rsid w:val="003B7F2A"/>
    <w:rsid w:val="003C49D7"/>
    <w:rsid w:val="003E69C9"/>
    <w:rsid w:val="003E754E"/>
    <w:rsid w:val="003F0DD1"/>
    <w:rsid w:val="003F3CA4"/>
    <w:rsid w:val="003F6103"/>
    <w:rsid w:val="0040540F"/>
    <w:rsid w:val="004430F3"/>
    <w:rsid w:val="00446724"/>
    <w:rsid w:val="0044708F"/>
    <w:rsid w:val="00460B06"/>
    <w:rsid w:val="00463DE6"/>
    <w:rsid w:val="004658CC"/>
    <w:rsid w:val="00472398"/>
    <w:rsid w:val="004859B6"/>
    <w:rsid w:val="00493B7F"/>
    <w:rsid w:val="004970DA"/>
    <w:rsid w:val="004B22E3"/>
    <w:rsid w:val="004B5E4D"/>
    <w:rsid w:val="004C6A40"/>
    <w:rsid w:val="004D111D"/>
    <w:rsid w:val="004D20F8"/>
    <w:rsid w:val="004D2771"/>
    <w:rsid w:val="004F1ECF"/>
    <w:rsid w:val="004F7E24"/>
    <w:rsid w:val="005067C4"/>
    <w:rsid w:val="00537E5A"/>
    <w:rsid w:val="00542B8B"/>
    <w:rsid w:val="0056636E"/>
    <w:rsid w:val="00566A2B"/>
    <w:rsid w:val="00576BBF"/>
    <w:rsid w:val="005C0D4B"/>
    <w:rsid w:val="005C5E08"/>
    <w:rsid w:val="005C70FC"/>
    <w:rsid w:val="005D1D69"/>
    <w:rsid w:val="00603CC6"/>
    <w:rsid w:val="00642E18"/>
    <w:rsid w:val="00654F21"/>
    <w:rsid w:val="0066218A"/>
    <w:rsid w:val="0066309D"/>
    <w:rsid w:val="00670B49"/>
    <w:rsid w:val="00675A65"/>
    <w:rsid w:val="006B64B8"/>
    <w:rsid w:val="006B6C7F"/>
    <w:rsid w:val="006C14DB"/>
    <w:rsid w:val="006C18CA"/>
    <w:rsid w:val="006C2FEE"/>
    <w:rsid w:val="006C6A4A"/>
    <w:rsid w:val="0071093B"/>
    <w:rsid w:val="007354B3"/>
    <w:rsid w:val="0073610D"/>
    <w:rsid w:val="0074410E"/>
    <w:rsid w:val="00766F7F"/>
    <w:rsid w:val="0077367A"/>
    <w:rsid w:val="007817BA"/>
    <w:rsid w:val="00783A18"/>
    <w:rsid w:val="007A27CB"/>
    <w:rsid w:val="007A50A0"/>
    <w:rsid w:val="007C25C5"/>
    <w:rsid w:val="007C5419"/>
    <w:rsid w:val="007E0659"/>
    <w:rsid w:val="00801BF7"/>
    <w:rsid w:val="00831547"/>
    <w:rsid w:val="00834E79"/>
    <w:rsid w:val="00846D3E"/>
    <w:rsid w:val="00867828"/>
    <w:rsid w:val="00870CFA"/>
    <w:rsid w:val="00887F39"/>
    <w:rsid w:val="008919FC"/>
    <w:rsid w:val="00893A10"/>
    <w:rsid w:val="008B1804"/>
    <w:rsid w:val="008B48DA"/>
    <w:rsid w:val="008C2AE3"/>
    <w:rsid w:val="008E096A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933E0"/>
    <w:rsid w:val="009B42BB"/>
    <w:rsid w:val="009C267F"/>
    <w:rsid w:val="009D3BC7"/>
    <w:rsid w:val="009D6268"/>
    <w:rsid w:val="009E5672"/>
    <w:rsid w:val="009E7B5D"/>
    <w:rsid w:val="009F5F73"/>
    <w:rsid w:val="00A02B73"/>
    <w:rsid w:val="00A06E14"/>
    <w:rsid w:val="00A075D6"/>
    <w:rsid w:val="00A17E3F"/>
    <w:rsid w:val="00A3769D"/>
    <w:rsid w:val="00A40F0E"/>
    <w:rsid w:val="00A74146"/>
    <w:rsid w:val="00A753C9"/>
    <w:rsid w:val="00A7695B"/>
    <w:rsid w:val="00A84DC2"/>
    <w:rsid w:val="00A86DB6"/>
    <w:rsid w:val="00A9390A"/>
    <w:rsid w:val="00A9760A"/>
    <w:rsid w:val="00AB7469"/>
    <w:rsid w:val="00AC1CB7"/>
    <w:rsid w:val="00AD01B4"/>
    <w:rsid w:val="00AD1056"/>
    <w:rsid w:val="00AD222E"/>
    <w:rsid w:val="00AD23CC"/>
    <w:rsid w:val="00AD48F2"/>
    <w:rsid w:val="00AF289A"/>
    <w:rsid w:val="00AF714E"/>
    <w:rsid w:val="00B00A9D"/>
    <w:rsid w:val="00B0459E"/>
    <w:rsid w:val="00B12A4C"/>
    <w:rsid w:val="00B24138"/>
    <w:rsid w:val="00B26D70"/>
    <w:rsid w:val="00B33BAD"/>
    <w:rsid w:val="00B40672"/>
    <w:rsid w:val="00B601C6"/>
    <w:rsid w:val="00B61002"/>
    <w:rsid w:val="00B70E6E"/>
    <w:rsid w:val="00B72F19"/>
    <w:rsid w:val="00B76A01"/>
    <w:rsid w:val="00B810E0"/>
    <w:rsid w:val="00B8345E"/>
    <w:rsid w:val="00B85943"/>
    <w:rsid w:val="00BA2CE4"/>
    <w:rsid w:val="00BA4A5C"/>
    <w:rsid w:val="00BB7676"/>
    <w:rsid w:val="00BE0D4A"/>
    <w:rsid w:val="00BE63D5"/>
    <w:rsid w:val="00C13347"/>
    <w:rsid w:val="00C30A39"/>
    <w:rsid w:val="00C31BA2"/>
    <w:rsid w:val="00C3599E"/>
    <w:rsid w:val="00C400D6"/>
    <w:rsid w:val="00C41D58"/>
    <w:rsid w:val="00C43E74"/>
    <w:rsid w:val="00C60483"/>
    <w:rsid w:val="00C609AC"/>
    <w:rsid w:val="00C665A2"/>
    <w:rsid w:val="00C676CB"/>
    <w:rsid w:val="00C7160F"/>
    <w:rsid w:val="00C75664"/>
    <w:rsid w:val="00C94C8B"/>
    <w:rsid w:val="00CA1675"/>
    <w:rsid w:val="00CB1BD8"/>
    <w:rsid w:val="00CB4AEF"/>
    <w:rsid w:val="00CF3596"/>
    <w:rsid w:val="00D014E5"/>
    <w:rsid w:val="00D232A5"/>
    <w:rsid w:val="00D23B8B"/>
    <w:rsid w:val="00D31508"/>
    <w:rsid w:val="00D36F35"/>
    <w:rsid w:val="00D414BD"/>
    <w:rsid w:val="00D433C5"/>
    <w:rsid w:val="00D5192C"/>
    <w:rsid w:val="00D56E48"/>
    <w:rsid w:val="00D67A1E"/>
    <w:rsid w:val="00D67E6B"/>
    <w:rsid w:val="00D74FE5"/>
    <w:rsid w:val="00D83744"/>
    <w:rsid w:val="00DB0FB6"/>
    <w:rsid w:val="00DB777A"/>
    <w:rsid w:val="00DC65E5"/>
    <w:rsid w:val="00DD2D04"/>
    <w:rsid w:val="00DD570A"/>
    <w:rsid w:val="00DE241E"/>
    <w:rsid w:val="00DE6331"/>
    <w:rsid w:val="00E0065C"/>
    <w:rsid w:val="00E01A25"/>
    <w:rsid w:val="00E14B1D"/>
    <w:rsid w:val="00E24A63"/>
    <w:rsid w:val="00E30BCD"/>
    <w:rsid w:val="00E324BE"/>
    <w:rsid w:val="00E64469"/>
    <w:rsid w:val="00E818A2"/>
    <w:rsid w:val="00E84DD9"/>
    <w:rsid w:val="00E85CE2"/>
    <w:rsid w:val="00E94660"/>
    <w:rsid w:val="00E95192"/>
    <w:rsid w:val="00E960C2"/>
    <w:rsid w:val="00EB0AEE"/>
    <w:rsid w:val="00EB1D9C"/>
    <w:rsid w:val="00EB4963"/>
    <w:rsid w:val="00EC1A54"/>
    <w:rsid w:val="00ED5464"/>
    <w:rsid w:val="00F12670"/>
    <w:rsid w:val="00F23D69"/>
    <w:rsid w:val="00F30BFF"/>
    <w:rsid w:val="00F311CE"/>
    <w:rsid w:val="00F50EBE"/>
    <w:rsid w:val="00F54752"/>
    <w:rsid w:val="00F673D8"/>
    <w:rsid w:val="00F75E49"/>
    <w:rsid w:val="00FA7F3D"/>
    <w:rsid w:val="00FB3598"/>
    <w:rsid w:val="00FB69BD"/>
    <w:rsid w:val="00FC05A2"/>
    <w:rsid w:val="00FC66C1"/>
    <w:rsid w:val="00FD0C05"/>
    <w:rsid w:val="00FF4B1C"/>
    <w:rsid w:val="00FF4DF1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0B2C2"/>
  <w15:docId w15:val="{B005035A-6E4C-4800-A99E-8D62E19F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5" w:qFormat="1"/>
    <w:lsdException w:name="heading 2" w:uiPriority="9" w:qFormat="1"/>
    <w:lsdException w:name="heading 3" w:uiPriority="8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iPriority="49" w:unhideWhenUsed="1"/>
    <w:lsdException w:name="index heading" w:semiHidden="1"/>
    <w:lsdException w:name="caption" w:uiPriority="14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13" w:qFormat="1"/>
    <w:lsdException w:name="Emphasis" w:uiPriority="1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FF4DF1"/>
  </w:style>
  <w:style w:type="paragraph" w:styleId="berschrift1">
    <w:name w:val="heading 1"/>
    <w:basedOn w:val="Standard"/>
    <w:link w:val="berschrift1Zchn"/>
    <w:uiPriority w:val="5"/>
    <w:qFormat/>
    <w:rsid w:val="00D67E6B"/>
    <w:pPr>
      <w:keepNext/>
      <w:keepLines/>
      <w:numPr>
        <w:numId w:val="33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67E6B"/>
    <w:pPr>
      <w:keepNext/>
      <w:keepLines/>
      <w:numPr>
        <w:ilvl w:val="1"/>
        <w:numId w:val="33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D67E6B"/>
    <w:pPr>
      <w:keepNext/>
      <w:keepLines/>
      <w:numPr>
        <w:ilvl w:val="2"/>
        <w:numId w:val="33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D67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D67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D67E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D67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D67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D67E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67E6B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7E6B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D67E6B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D67E6B"/>
    <w:rPr>
      <w:sz w:val="15"/>
    </w:rPr>
  </w:style>
  <w:style w:type="table" w:styleId="Tabellenraster">
    <w:name w:val="Table Grid"/>
    <w:basedOn w:val="NormaleTabelle"/>
    <w:uiPriority w:val="59"/>
    <w:rsid w:val="00D6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6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E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D67E6B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D67E6B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D67E6B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D67E6B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D67E6B"/>
    <w:pPr>
      <w:spacing w:after="0"/>
    </w:pPr>
  </w:style>
  <w:style w:type="character" w:styleId="BesuchterLink">
    <w:name w:val="FollowedHyperlink"/>
    <w:uiPriority w:val="49"/>
    <w:semiHidden/>
    <w:rsid w:val="00D67E6B"/>
    <w:rPr>
      <w:i/>
    </w:rPr>
  </w:style>
  <w:style w:type="character" w:styleId="Hyperlink">
    <w:name w:val="Hyperlink"/>
    <w:basedOn w:val="Absatz-Standardschriftart"/>
    <w:uiPriority w:val="99"/>
    <w:rsid w:val="00D67E6B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D67E6B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D67E6B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D67E6B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D67E6B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D67E6B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D67E6B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D67E6B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D67E6B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D67E6B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D67E6B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E6B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D67E6B"/>
    <w:rPr>
      <w:rFonts w:eastAsiaTheme="majorEastAsia" w:cstheme="majorBidi"/>
      <w:bCs/>
      <w:i/>
    </w:rPr>
  </w:style>
  <w:style w:type="paragraph" w:customStyle="1" w:styleId="Standard-Einzug">
    <w:name w:val="Standard-Einzug"/>
    <w:basedOn w:val="Standard"/>
    <w:uiPriority w:val="2"/>
    <w:qFormat/>
    <w:rsid w:val="00D67E6B"/>
    <w:pPr>
      <w:spacing w:before="60" w:after="60"/>
      <w:ind w:left="737"/>
    </w:pPr>
  </w:style>
  <w:style w:type="numbering" w:customStyle="1" w:styleId="ListeUeberschriften">
    <w:name w:val="Liste_Ueberschriften"/>
    <w:basedOn w:val="KeineListe"/>
    <w:uiPriority w:val="99"/>
    <w:rsid w:val="00D67E6B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D67E6B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7E6B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7E6B"/>
    <w:pPr>
      <w:numPr>
        <w:numId w:val="25"/>
      </w:numPr>
    </w:pPr>
  </w:style>
  <w:style w:type="paragraph" w:styleId="Aufzhlungszeichen2">
    <w:name w:val="List Bullet 2"/>
    <w:basedOn w:val="Standard"/>
    <w:uiPriority w:val="10"/>
    <w:qFormat/>
    <w:rsid w:val="00D67E6B"/>
    <w:pPr>
      <w:numPr>
        <w:ilvl w:val="1"/>
        <w:numId w:val="25"/>
      </w:numPr>
    </w:pPr>
  </w:style>
  <w:style w:type="paragraph" w:styleId="Aufzhlungszeichen3">
    <w:name w:val="List Bullet 3"/>
    <w:basedOn w:val="Standard"/>
    <w:uiPriority w:val="10"/>
    <w:qFormat/>
    <w:rsid w:val="00D67E6B"/>
    <w:pPr>
      <w:numPr>
        <w:ilvl w:val="2"/>
        <w:numId w:val="25"/>
      </w:numPr>
    </w:pPr>
  </w:style>
  <w:style w:type="paragraph" w:styleId="Verzeichnis1">
    <w:name w:val="toc 1"/>
    <w:basedOn w:val="Standard"/>
    <w:next w:val="Standard"/>
    <w:uiPriority w:val="39"/>
    <w:rsid w:val="00D67E6B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D67E6B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D67E6B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D67E6B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D67E6B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D67E6B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13"/>
    <w:qFormat/>
    <w:rsid w:val="00D67E6B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D67E6B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D67E6B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D67E6B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D67E6B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D67E6B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D67E6B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D67E6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D67E6B"/>
  </w:style>
  <w:style w:type="paragraph" w:styleId="Gruformel">
    <w:name w:val="Closing"/>
    <w:basedOn w:val="Standard"/>
    <w:link w:val="GruformelZchn"/>
    <w:uiPriority w:val="48"/>
    <w:rsid w:val="00D67E6B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D67E6B"/>
  </w:style>
  <w:style w:type="numbering" w:styleId="111111">
    <w:name w:val="Outline List 2"/>
    <w:basedOn w:val="KeineListe"/>
    <w:uiPriority w:val="99"/>
    <w:semiHidden/>
    <w:unhideWhenUsed/>
    <w:rsid w:val="00D67E6B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D67E6B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D67E6B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D67E6B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D67E6B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D67E6B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D67E6B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D67E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D67E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D67E6B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rsid w:val="00D67E6B"/>
    <w:pPr>
      <w:numPr>
        <w:ilvl w:val="3"/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7E6B"/>
    <w:pPr>
      <w:numPr>
        <w:ilvl w:val="4"/>
        <w:numId w:val="25"/>
      </w:numPr>
      <w:contextualSpacing/>
    </w:pPr>
  </w:style>
  <w:style w:type="paragraph" w:styleId="Blocktext">
    <w:name w:val="Block Text"/>
    <w:basedOn w:val="Standard"/>
    <w:uiPriority w:val="99"/>
    <w:semiHidden/>
    <w:rsid w:val="00D67E6B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D67E6B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D67E6B"/>
  </w:style>
  <w:style w:type="character" w:customStyle="1" w:styleId="DatumZchn">
    <w:name w:val="Datum Zchn"/>
    <w:basedOn w:val="Absatz-Standardschriftart"/>
    <w:link w:val="Datum"/>
    <w:uiPriority w:val="99"/>
    <w:semiHidden/>
    <w:rsid w:val="00D67E6B"/>
  </w:style>
  <w:style w:type="paragraph" w:styleId="Dokumentstruktur">
    <w:name w:val="Document Map"/>
    <w:basedOn w:val="Standard"/>
    <w:link w:val="DokumentstrukturZchn"/>
    <w:uiPriority w:val="99"/>
    <w:semiHidden/>
    <w:rsid w:val="00D67E6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7E6B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D67E6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67E6B"/>
  </w:style>
  <w:style w:type="paragraph" w:styleId="Endnotentext">
    <w:name w:val="endnote text"/>
    <w:basedOn w:val="Standard"/>
    <w:link w:val="EndnotentextZchn"/>
    <w:uiPriority w:val="99"/>
    <w:semiHidden/>
    <w:rsid w:val="00D67E6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67E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D67E6B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D67E6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67E6B"/>
  </w:style>
  <w:style w:type="paragraph" w:styleId="Funotentext">
    <w:name w:val="footnote text"/>
    <w:basedOn w:val="Standard"/>
    <w:link w:val="FunotentextZchn"/>
    <w:uiPriority w:val="99"/>
    <w:semiHidden/>
    <w:rsid w:val="00D67E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7E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67E6B"/>
    <w:rPr>
      <w:vertAlign w:val="superscript"/>
    </w:rPr>
  </w:style>
  <w:style w:type="table" w:styleId="Gitternetztabelle1hell">
    <w:name w:val="Grid Table 1 Light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D67E6B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67E6B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67E6B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67E6B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67E6B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67E6B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D67E6B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67E6B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67E6B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67E6B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67E6B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67E6B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67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67E6B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67E6B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67E6B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67E6B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67E6B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67E6B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D67E6B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D67E6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67E6B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D67E6B"/>
  </w:style>
  <w:style w:type="character" w:styleId="HTMLBeispiel">
    <w:name w:val="HTML Sample"/>
    <w:basedOn w:val="Absatz-Standardschriftart"/>
    <w:uiPriority w:val="99"/>
    <w:semiHidden/>
    <w:rsid w:val="00D67E6B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D67E6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D67E6B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D67E6B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D67E6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D67E6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D67E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67E6B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D67E6B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D67E6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D67E6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D67E6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D67E6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D67E6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D67E6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D67E6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D67E6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D67E6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D67E6B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D67E6B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D67E6B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67E6B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67E6B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D67E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7E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7E6B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D67E6B"/>
    <w:rPr>
      <w:sz w:val="16"/>
      <w:szCs w:val="16"/>
    </w:rPr>
  </w:style>
  <w:style w:type="paragraph" w:styleId="Liste">
    <w:name w:val="List"/>
    <w:basedOn w:val="Standard"/>
    <w:uiPriority w:val="99"/>
    <w:semiHidden/>
    <w:rsid w:val="00D67E6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67E6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D67E6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D67E6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D67E6B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semiHidden/>
    <w:qFormat/>
    <w:rsid w:val="00D67E6B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D67E6B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D67E6B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D67E6B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67E6B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67E6B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D67E6B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D67E6B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rsid w:val="00D67E6B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rsid w:val="00D67E6B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rsid w:val="00D67E6B"/>
    <w:pPr>
      <w:numPr>
        <w:numId w:val="31"/>
      </w:numPr>
      <w:contextualSpacing/>
    </w:pPr>
  </w:style>
  <w:style w:type="table" w:styleId="Listentabelle1hell">
    <w:name w:val="List Table 1 Light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67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67E6B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67E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67E6B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67E6B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67E6B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67E6B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67E6B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67E6B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67E6B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67E6B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67E6B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67E6B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67E6B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67E6B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D67E6B"/>
  </w:style>
  <w:style w:type="paragraph" w:styleId="Makrotext">
    <w:name w:val="macro"/>
    <w:link w:val="MakrotextZchn"/>
    <w:uiPriority w:val="99"/>
    <w:semiHidden/>
    <w:rsid w:val="00D67E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67E6B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67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67E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67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D67E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67E6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D67E6B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7E6B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67E6B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D67E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D67E6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D67E6B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D67E6B"/>
  </w:style>
  <w:style w:type="paragraph" w:styleId="StandardWeb">
    <w:name w:val="Normal (Web)"/>
    <w:basedOn w:val="Standard"/>
    <w:uiPriority w:val="99"/>
    <w:semiHidden/>
    <w:rsid w:val="00D67E6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D67E6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D67E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67E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67E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67E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67E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67E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67E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67E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67E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67E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67E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67E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67E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67E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67E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67E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67E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67E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67E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67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67E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67E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67E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D67E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D67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D67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67E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67E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67E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67E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67E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67E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67E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67E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67E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67E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67E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67E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67E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67E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67E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67E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67E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6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D67E6B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7E6B"/>
  </w:style>
  <w:style w:type="paragraph" w:styleId="Textkrper2">
    <w:name w:val="Body Text 2"/>
    <w:basedOn w:val="Standard"/>
    <w:link w:val="Textkrper2Zchn"/>
    <w:uiPriority w:val="99"/>
    <w:semiHidden/>
    <w:rsid w:val="00D67E6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67E6B"/>
  </w:style>
  <w:style w:type="paragraph" w:styleId="Textkrper3">
    <w:name w:val="Body Text 3"/>
    <w:basedOn w:val="Standard"/>
    <w:link w:val="Textkrper3Zchn"/>
    <w:uiPriority w:val="99"/>
    <w:semiHidden/>
    <w:rsid w:val="00D67E6B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7E6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67E6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67E6B"/>
  </w:style>
  <w:style w:type="paragraph" w:styleId="Textkrper-Einzug3">
    <w:name w:val="Body Text Indent 3"/>
    <w:basedOn w:val="Standard"/>
    <w:link w:val="Textkrper-Einzug3Zchn"/>
    <w:uiPriority w:val="99"/>
    <w:semiHidden/>
    <w:rsid w:val="00D67E6B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7E6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D67E6B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67E6B"/>
  </w:style>
  <w:style w:type="paragraph" w:styleId="Textkrper-Zeileneinzug">
    <w:name w:val="Body Text Indent"/>
    <w:basedOn w:val="Standard"/>
    <w:link w:val="Textkrper-ZeileneinzugZchn"/>
    <w:uiPriority w:val="99"/>
    <w:semiHidden/>
    <w:rsid w:val="00D67E6B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67E6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D67E6B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67E6B"/>
  </w:style>
  <w:style w:type="paragraph" w:styleId="Umschlagabsenderadresse">
    <w:name w:val="envelope return"/>
    <w:basedOn w:val="Standard"/>
    <w:uiPriority w:val="99"/>
    <w:semiHidden/>
    <w:rsid w:val="00D67E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D67E6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D67E6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67E6B"/>
  </w:style>
  <w:style w:type="character" w:styleId="Zeilennummer">
    <w:name w:val="line number"/>
    <w:basedOn w:val="Absatz-Standardschriftart"/>
    <w:uiPriority w:val="99"/>
    <w:semiHidden/>
    <w:rsid w:val="00D67E6B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D67E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67E6B"/>
    <w:rPr>
      <w:i/>
      <w:iCs/>
      <w:color w:val="404040" w:themeColor="text1" w:themeTint="BF"/>
    </w:rPr>
  </w:style>
  <w:style w:type="paragraph" w:customStyle="1" w:styleId="Tabellentitel">
    <w:name w:val="Tabellentitel"/>
    <w:basedOn w:val="Standard"/>
    <w:uiPriority w:val="2"/>
    <w:qFormat/>
    <w:rsid w:val="00D67E6B"/>
    <w:pPr>
      <w:spacing w:before="280" w:after="280"/>
    </w:pPr>
    <w:rPr>
      <w:rFonts w:asciiTheme="majorHAnsi" w:hAnsiTheme="majorHAnsi"/>
      <w:sz w:val="28"/>
    </w:rPr>
  </w:style>
  <w:style w:type="table" w:customStyle="1" w:styleId="TWTabellen">
    <w:name w:val="TW_Tabellen"/>
    <w:basedOn w:val="NormaleTabelle"/>
    <w:uiPriority w:val="99"/>
    <w:rsid w:val="00BE0D4A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16AEA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EB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sse.tirol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tirol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urar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sbruck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Notiz%20Tirol%20Werbung.dotx" TargetMode="External"/></Relationship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 Office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B379-397A-41B5-96B0-14A9EA1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 Tirol Werbung.dotx</Template>
  <TotalTime>0</TotalTime>
  <Pages>3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Novak Djokovic</vt:lpstr>
    </vt:vector>
  </TitlesOfParts>
  <Company>-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Novak Djokovic</dc:title>
  <dc:creator>Holger Gassler</dc:creator>
  <cp:lastModifiedBy>Holger Gassler</cp:lastModifiedBy>
  <cp:revision>2</cp:revision>
  <cp:lastPrinted>2014-11-10T13:24:00Z</cp:lastPrinted>
  <dcterms:created xsi:type="dcterms:W3CDTF">2021-11-29T16:31:00Z</dcterms:created>
  <dcterms:modified xsi:type="dcterms:W3CDTF">2021-11-29T16:31:00Z</dcterms:modified>
</cp:coreProperties>
</file>