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B0826" w14:textId="41FD056C" w:rsidR="009204F9" w:rsidRPr="00EA2C6E" w:rsidRDefault="00EA2C6E" w:rsidP="007C6A3D">
      <w:pPr>
        <w:rPr>
          <w:rFonts w:ascii="Akagi Pro Medium" w:hAnsi="Akagi Pro Medium"/>
          <w:b/>
          <w:sz w:val="32"/>
          <w:szCs w:val="32"/>
          <w:lang w:val="de-AT"/>
        </w:rPr>
      </w:pPr>
      <w:r w:rsidRPr="00EA2C6E">
        <w:rPr>
          <w:rFonts w:ascii="Akagi Pro Medium" w:hAnsi="Akagi Pro Medium"/>
          <w:b/>
          <w:sz w:val="32"/>
          <w:szCs w:val="32"/>
          <w:lang w:val="de-AT"/>
        </w:rPr>
        <w:t xml:space="preserve">Schnuppern und </w:t>
      </w:r>
      <w:r>
        <w:rPr>
          <w:rFonts w:ascii="Akagi Pro Medium" w:hAnsi="Akagi Pro Medium"/>
          <w:b/>
          <w:sz w:val="32"/>
          <w:szCs w:val="32"/>
          <w:lang w:val="de-AT"/>
        </w:rPr>
        <w:t>Probieren</w:t>
      </w:r>
      <w:r w:rsidRPr="00EA2C6E">
        <w:rPr>
          <w:rFonts w:ascii="Akagi Pro Medium" w:hAnsi="Akagi Pro Medium"/>
          <w:b/>
          <w:sz w:val="32"/>
          <w:szCs w:val="32"/>
          <w:lang w:val="de-AT"/>
        </w:rPr>
        <w:t xml:space="preserve"> beim Langlauf</w:t>
      </w:r>
      <w:r w:rsidR="00C767A6" w:rsidRPr="00EA2C6E">
        <w:rPr>
          <w:rFonts w:ascii="Akagi Pro Medium" w:hAnsi="Akagi Pro Medium"/>
          <w:b/>
          <w:sz w:val="32"/>
          <w:szCs w:val="32"/>
          <w:lang w:val="de-AT"/>
        </w:rPr>
        <w:t xml:space="preserve"> </w:t>
      </w:r>
      <w:proofErr w:type="spellStart"/>
      <w:r w:rsidR="00C767A6" w:rsidRPr="00EA2C6E">
        <w:rPr>
          <w:rFonts w:ascii="Akagi Pro Medium" w:hAnsi="Akagi Pro Medium"/>
          <w:b/>
          <w:sz w:val="32"/>
          <w:szCs w:val="32"/>
          <w:lang w:val="de-AT"/>
        </w:rPr>
        <w:t>Testival</w:t>
      </w:r>
      <w:proofErr w:type="spellEnd"/>
      <w:r w:rsidR="00C767A6" w:rsidRPr="00EA2C6E">
        <w:rPr>
          <w:rFonts w:ascii="Akagi Pro Medium" w:hAnsi="Akagi Pro Medium"/>
          <w:b/>
          <w:sz w:val="32"/>
          <w:szCs w:val="32"/>
          <w:lang w:val="de-AT"/>
        </w:rPr>
        <w:t xml:space="preserve"> im Pitztal</w:t>
      </w:r>
    </w:p>
    <w:p w14:paraId="75F14CB2" w14:textId="1817F559" w:rsidR="009204F9" w:rsidRPr="001375D6" w:rsidRDefault="00C767A6" w:rsidP="009204F9">
      <w:pPr>
        <w:rPr>
          <w:rFonts w:ascii="Akagi Pro Medium" w:hAnsi="Akagi Pro Medium"/>
          <w:bCs/>
          <w:i/>
          <w:iCs/>
          <w:lang w:val="de-AT"/>
        </w:rPr>
      </w:pPr>
      <w:r w:rsidRPr="001375D6">
        <w:rPr>
          <w:rFonts w:ascii="Akagi Pro Medium" w:hAnsi="Akagi Pro Medium"/>
          <w:bCs/>
          <w:i/>
          <w:iCs/>
          <w:lang w:val="de-AT"/>
        </w:rPr>
        <w:t xml:space="preserve">Am 3. Feber 2022 findet in </w:t>
      </w:r>
      <w:r w:rsidR="001375D6">
        <w:rPr>
          <w:rFonts w:ascii="Akagi Pro Medium" w:hAnsi="Akagi Pro Medium"/>
          <w:bCs/>
          <w:i/>
          <w:iCs/>
          <w:lang w:val="de-AT"/>
        </w:rPr>
        <w:t>Stillebach</w:t>
      </w:r>
      <w:r w:rsidRPr="001375D6">
        <w:rPr>
          <w:rFonts w:ascii="Akagi Pro Medium" w:hAnsi="Akagi Pro Medium"/>
          <w:bCs/>
          <w:i/>
          <w:iCs/>
          <w:lang w:val="de-AT"/>
        </w:rPr>
        <w:t xml:space="preserve"> im Pitztal das erste Langlauf </w:t>
      </w:r>
      <w:proofErr w:type="spellStart"/>
      <w:r w:rsidRPr="001375D6">
        <w:rPr>
          <w:rFonts w:ascii="Akagi Pro Medium" w:hAnsi="Akagi Pro Medium"/>
          <w:bCs/>
          <w:i/>
          <w:iCs/>
          <w:lang w:val="de-AT"/>
        </w:rPr>
        <w:t>Testival</w:t>
      </w:r>
      <w:proofErr w:type="spellEnd"/>
      <w:r w:rsidRPr="001375D6">
        <w:rPr>
          <w:rFonts w:ascii="Akagi Pro Medium" w:hAnsi="Akagi Pro Medium"/>
          <w:bCs/>
          <w:i/>
          <w:iCs/>
          <w:lang w:val="de-AT"/>
        </w:rPr>
        <w:t xml:space="preserve"> </w:t>
      </w:r>
      <w:proofErr w:type="spellStart"/>
      <w:r w:rsidRPr="001375D6">
        <w:rPr>
          <w:rFonts w:ascii="Akagi Pro Medium" w:hAnsi="Akagi Pro Medium"/>
          <w:bCs/>
          <w:i/>
          <w:iCs/>
          <w:lang w:val="de-AT"/>
        </w:rPr>
        <w:t>powered</w:t>
      </w:r>
      <w:proofErr w:type="spellEnd"/>
      <w:r w:rsidRPr="001375D6">
        <w:rPr>
          <w:rFonts w:ascii="Akagi Pro Medium" w:hAnsi="Akagi Pro Medium"/>
          <w:bCs/>
          <w:i/>
          <w:iCs/>
          <w:lang w:val="de-AT"/>
        </w:rPr>
        <w:t xml:space="preserve"> </w:t>
      </w:r>
      <w:proofErr w:type="spellStart"/>
      <w:r w:rsidRPr="001375D6">
        <w:rPr>
          <w:rFonts w:ascii="Akagi Pro Medium" w:hAnsi="Akagi Pro Medium"/>
          <w:bCs/>
          <w:i/>
          <w:iCs/>
          <w:lang w:val="de-AT"/>
        </w:rPr>
        <w:t>by</w:t>
      </w:r>
      <w:proofErr w:type="spellEnd"/>
      <w:r w:rsidRPr="001375D6">
        <w:rPr>
          <w:rFonts w:ascii="Akagi Pro Medium" w:hAnsi="Akagi Pro Medium"/>
          <w:bCs/>
          <w:i/>
          <w:iCs/>
          <w:lang w:val="de-AT"/>
        </w:rPr>
        <w:t xml:space="preserve"> Kästle statt. Von 13 Uhr bis 20 Uhr können Interessierte auf der Loipe</w:t>
      </w:r>
      <w:r w:rsidR="001375D6">
        <w:rPr>
          <w:rFonts w:ascii="Akagi Pro Medium" w:hAnsi="Akagi Pro Medium"/>
          <w:bCs/>
          <w:i/>
          <w:iCs/>
          <w:lang w:val="de-AT"/>
        </w:rPr>
        <w:t xml:space="preserve"> direkt beim Biohotel Stillebach</w:t>
      </w:r>
      <w:r w:rsidRPr="001375D6">
        <w:rPr>
          <w:rFonts w:ascii="Akagi Pro Medium" w:hAnsi="Akagi Pro Medium"/>
          <w:bCs/>
          <w:i/>
          <w:iCs/>
          <w:lang w:val="de-AT"/>
        </w:rPr>
        <w:t xml:space="preserve">, die in den Abendstunden beleuchtet ist, in die Welt des Skatens und des klassischen Langlaufs hineinschnuppern und das neueste Material von Kästle testen. </w:t>
      </w:r>
    </w:p>
    <w:p w14:paraId="5DD51413" w14:textId="160C0BF0" w:rsidR="00C767A6" w:rsidRDefault="00C767A6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Die Loipe in Stillebach ist in vielen Dingen ein Highlight: Hier können Langlaufbegeisterte von früh bis spät ihre Trainingsrunden absolvieren, denn </w:t>
      </w:r>
      <w:r w:rsidR="00F10436" w:rsidRPr="009671FD">
        <w:rPr>
          <w:rFonts w:ascii="Akagi Pro Medium" w:hAnsi="Akagi Pro Medium"/>
          <w:bCs/>
          <w:lang w:val="de-AT"/>
        </w:rPr>
        <w:t xml:space="preserve">die </w:t>
      </w:r>
      <w:r w:rsidR="00EE168C" w:rsidRPr="009671FD">
        <w:rPr>
          <w:rFonts w:ascii="Akagi Pro Medium" w:hAnsi="Akagi Pro Medium"/>
          <w:bCs/>
          <w:lang w:val="de-AT"/>
        </w:rPr>
        <w:t>2,5</w:t>
      </w:r>
      <w:r w:rsidR="001375D6" w:rsidRPr="009671FD">
        <w:rPr>
          <w:rFonts w:ascii="Akagi Pro Medium" w:hAnsi="Akagi Pro Medium"/>
          <w:bCs/>
          <w:lang w:val="de-AT"/>
        </w:rPr>
        <w:t xml:space="preserve"> km</w:t>
      </w:r>
      <w:r w:rsidR="001375D6">
        <w:rPr>
          <w:rFonts w:ascii="Akagi Pro Medium" w:hAnsi="Akagi Pro Medium"/>
          <w:bCs/>
          <w:lang w:val="de-AT"/>
        </w:rPr>
        <w:t xml:space="preserve"> lange Strecke (klassisch und </w:t>
      </w:r>
      <w:proofErr w:type="spellStart"/>
      <w:r w:rsidR="001375D6">
        <w:rPr>
          <w:rFonts w:ascii="Akagi Pro Medium" w:hAnsi="Akagi Pro Medium"/>
          <w:bCs/>
          <w:lang w:val="de-AT"/>
        </w:rPr>
        <w:t>skating</w:t>
      </w:r>
      <w:proofErr w:type="spellEnd"/>
      <w:r w:rsidR="001375D6">
        <w:rPr>
          <w:rFonts w:ascii="Akagi Pro Medium" w:hAnsi="Akagi Pro Medium"/>
          <w:bCs/>
          <w:lang w:val="de-AT"/>
        </w:rPr>
        <w:t>)</w:t>
      </w:r>
      <w:r w:rsidR="00F10436">
        <w:rPr>
          <w:rFonts w:ascii="Akagi Pro Medium" w:hAnsi="Akagi Pro Medium"/>
          <w:bCs/>
          <w:lang w:val="de-AT"/>
        </w:rPr>
        <w:t xml:space="preserve"> ist täglich </w:t>
      </w:r>
      <w:r w:rsidR="00EE168C" w:rsidRPr="009671FD">
        <w:rPr>
          <w:rFonts w:ascii="Akagi Pro Medium" w:hAnsi="Akagi Pro Medium"/>
          <w:bCs/>
          <w:lang w:val="de-AT"/>
        </w:rPr>
        <w:t xml:space="preserve">auf einem Kilometer </w:t>
      </w:r>
      <w:r w:rsidR="00F10436" w:rsidRPr="009671FD">
        <w:rPr>
          <w:rFonts w:ascii="Akagi Pro Medium" w:hAnsi="Akagi Pro Medium"/>
          <w:bCs/>
          <w:lang w:val="de-AT"/>
        </w:rPr>
        <w:t>von</w:t>
      </w:r>
      <w:r w:rsidR="00F10436">
        <w:rPr>
          <w:rFonts w:ascii="Akagi Pro Medium" w:hAnsi="Akagi Pro Medium"/>
          <w:bCs/>
          <w:lang w:val="de-AT"/>
        </w:rPr>
        <w:t xml:space="preserve"> 18:30 bis 21 Uhr beleuchtet. Perfekt also für Nachteulen und jene, die gern eine Feierabendrunde drehen. Doch nicht nur die Loipe, sondern auch der </w:t>
      </w:r>
      <w:proofErr w:type="spellStart"/>
      <w:r w:rsidR="00F10436">
        <w:rPr>
          <w:rFonts w:ascii="Akagi Pro Medium" w:hAnsi="Akagi Pro Medium"/>
          <w:bCs/>
          <w:lang w:val="de-AT"/>
        </w:rPr>
        <w:t>Klockelefall</w:t>
      </w:r>
      <w:proofErr w:type="spellEnd"/>
      <w:r w:rsidR="00F10436">
        <w:rPr>
          <w:rFonts w:ascii="Akagi Pro Medium" w:hAnsi="Akagi Pro Medium"/>
          <w:bCs/>
          <w:lang w:val="de-AT"/>
        </w:rPr>
        <w:t xml:space="preserve"> im Hintergrund ist spektakulär beleuchtet. Untertags tummeln sich </w:t>
      </w:r>
      <w:proofErr w:type="spellStart"/>
      <w:r w:rsidR="00F10436">
        <w:rPr>
          <w:rFonts w:ascii="Akagi Pro Medium" w:hAnsi="Akagi Pro Medium"/>
          <w:bCs/>
          <w:lang w:val="de-AT"/>
        </w:rPr>
        <w:t>Eiskletter</w:t>
      </w:r>
      <w:proofErr w:type="spellEnd"/>
      <w:r w:rsidR="00F10436">
        <w:rPr>
          <w:rFonts w:ascii="Akagi Pro Medium" w:hAnsi="Akagi Pro Medium"/>
          <w:bCs/>
          <w:lang w:val="de-AT"/>
        </w:rPr>
        <w:t xml:space="preserve">*innen auf dem gefrorenen Wasserfall und zu später Stunde bricht das Eis </w:t>
      </w:r>
      <w:r w:rsidR="001375D6">
        <w:rPr>
          <w:rFonts w:ascii="Akagi Pro Medium" w:hAnsi="Akagi Pro Medium"/>
          <w:bCs/>
          <w:lang w:val="de-AT"/>
        </w:rPr>
        <w:t>das Licht auf eine besonders mystische Weise.</w:t>
      </w:r>
    </w:p>
    <w:p w14:paraId="1EF68335" w14:textId="358ACE77" w:rsidR="00683188" w:rsidRDefault="001375D6" w:rsidP="009204F9">
      <w:pPr>
        <w:rPr>
          <w:rFonts w:ascii="Akagi Pro Medium" w:hAnsi="Akagi Pro Medium"/>
          <w:bCs/>
          <w:lang w:val="de-AT"/>
        </w:rPr>
      </w:pPr>
      <w:r w:rsidRPr="00C6712F">
        <w:rPr>
          <w:rFonts w:ascii="Akagi Pro Medium" w:hAnsi="Akagi Pro Medium"/>
          <w:bCs/>
          <w:lang w:val="de-AT"/>
        </w:rPr>
        <w:t xml:space="preserve">Ebendiese Loipe ist Schauplatz des ersten Langlauf </w:t>
      </w:r>
      <w:proofErr w:type="spellStart"/>
      <w:r w:rsidRPr="00C6712F">
        <w:rPr>
          <w:rFonts w:ascii="Akagi Pro Medium" w:hAnsi="Akagi Pro Medium"/>
          <w:bCs/>
          <w:lang w:val="de-AT"/>
        </w:rPr>
        <w:t>Testivals</w:t>
      </w:r>
      <w:proofErr w:type="spellEnd"/>
      <w:r w:rsidRPr="00C6712F">
        <w:rPr>
          <w:rFonts w:ascii="Akagi Pro Medium" w:hAnsi="Akagi Pro Medium"/>
          <w:bCs/>
          <w:lang w:val="de-AT"/>
        </w:rPr>
        <w:t xml:space="preserve"> am 3. Feber 2022. </w:t>
      </w:r>
      <w:r w:rsidR="00EE168C" w:rsidRPr="00C6712F">
        <w:rPr>
          <w:rFonts w:ascii="Akagi Pro Medium" w:hAnsi="Akagi Pro Medium"/>
          <w:bCs/>
          <w:lang w:val="de-AT"/>
        </w:rPr>
        <w:t>„Das</w:t>
      </w:r>
      <w:r w:rsidR="00EE168C" w:rsidRPr="009671FD">
        <w:rPr>
          <w:rFonts w:ascii="Akagi Pro Medium" w:hAnsi="Akagi Pro Medium"/>
          <w:bCs/>
          <w:lang w:val="de-AT"/>
        </w:rPr>
        <w:t xml:space="preserve"> Langlaufthema boomt ähnlich wie das Skitourengehen und wir kommen diesem Gesundheitstrend im Pitztal nach“, meint Geschäftsführer Gerhard Gstettner.</w:t>
      </w:r>
      <w:r w:rsidRPr="009671FD">
        <w:rPr>
          <w:rFonts w:ascii="Akagi Pro Medium" w:hAnsi="Akagi Pro Medium"/>
          <w:bCs/>
          <w:lang w:val="de-AT"/>
        </w:rPr>
        <w:t xml:space="preserve"> Jeweils</w:t>
      </w:r>
      <w:r>
        <w:rPr>
          <w:rFonts w:ascii="Akagi Pro Medium" w:hAnsi="Akagi Pro Medium"/>
          <w:bCs/>
          <w:lang w:val="de-AT"/>
        </w:rPr>
        <w:t xml:space="preserve"> zur vollen Stunde zwischen 13 und 17 Uhr finden Workshops zur Langlauftechnik für Skaten und Klassisch statt.</w:t>
      </w:r>
      <w:r w:rsidR="00683188">
        <w:rPr>
          <w:rFonts w:ascii="Akagi Pro Medium" w:hAnsi="Akagi Pro Medium"/>
          <w:bCs/>
          <w:lang w:val="de-AT"/>
        </w:rPr>
        <w:t xml:space="preserve"> </w:t>
      </w:r>
      <w:r w:rsidR="009671FD">
        <w:rPr>
          <w:rFonts w:ascii="Akagi Pro Medium" w:hAnsi="Akagi Pro Medium"/>
          <w:bCs/>
          <w:lang w:val="de-AT"/>
        </w:rPr>
        <w:t xml:space="preserve">Langlauflehrer*innen </w:t>
      </w:r>
      <w:r w:rsidR="009671FD" w:rsidRPr="00C6712F">
        <w:rPr>
          <w:rFonts w:ascii="Akagi Pro Medium" w:hAnsi="Akagi Pro Medium"/>
          <w:bCs/>
          <w:lang w:val="de-AT"/>
        </w:rPr>
        <w:t xml:space="preserve">der Skischule </w:t>
      </w:r>
      <w:r w:rsidR="00C6712F" w:rsidRPr="00C6712F">
        <w:rPr>
          <w:rFonts w:ascii="Akagi Pro Medium" w:hAnsi="Akagi Pro Medium"/>
          <w:bCs/>
          <w:lang w:val="de-AT"/>
        </w:rPr>
        <w:t xml:space="preserve">Pitztal </w:t>
      </w:r>
      <w:r w:rsidR="009671FD" w:rsidRPr="00C6712F">
        <w:rPr>
          <w:rFonts w:ascii="Akagi Pro Medium" w:hAnsi="Akagi Pro Medium"/>
          <w:bCs/>
          <w:lang w:val="de-AT"/>
        </w:rPr>
        <w:t>Kirschner Werne</w:t>
      </w:r>
      <w:r w:rsidR="00B40D6E" w:rsidRPr="00C6712F">
        <w:rPr>
          <w:rFonts w:ascii="Akagi Pro Medium" w:hAnsi="Akagi Pro Medium"/>
          <w:bCs/>
          <w:lang w:val="de-AT"/>
        </w:rPr>
        <w:t>r</w:t>
      </w:r>
      <w:r w:rsidR="009671FD">
        <w:rPr>
          <w:rFonts w:ascii="Akagi Pro Medium" w:hAnsi="Akagi Pro Medium"/>
          <w:bCs/>
          <w:lang w:val="de-AT"/>
        </w:rPr>
        <w:t xml:space="preserve"> </w:t>
      </w:r>
      <w:r w:rsidR="00683188">
        <w:rPr>
          <w:rFonts w:ascii="Akagi Pro Medium" w:hAnsi="Akagi Pro Medium"/>
          <w:bCs/>
          <w:lang w:val="de-AT"/>
        </w:rPr>
        <w:t xml:space="preserve">zeigen, wie man sich auf den dünnen </w:t>
      </w:r>
      <w:r w:rsidR="00683188" w:rsidRPr="00C6712F">
        <w:rPr>
          <w:rFonts w:ascii="Akagi Pro Medium" w:hAnsi="Akagi Pro Medium"/>
          <w:bCs/>
          <w:lang w:val="de-AT"/>
        </w:rPr>
        <w:t>Ski</w:t>
      </w:r>
      <w:r w:rsidR="00683188">
        <w:rPr>
          <w:rFonts w:ascii="Akagi Pro Medium" w:hAnsi="Akagi Pro Medium"/>
          <w:bCs/>
          <w:lang w:val="de-AT"/>
        </w:rPr>
        <w:t xml:space="preserve"> elegant und schnell fortbewegt. </w:t>
      </w:r>
    </w:p>
    <w:p w14:paraId="3C6DB05D" w14:textId="3CC8B7FB" w:rsidR="001375D6" w:rsidRDefault="001375D6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Kästle hat das beste Material sowohl für Skaten und Klassik mit im Gepäck. </w:t>
      </w:r>
      <w:r w:rsidR="00683188">
        <w:rPr>
          <w:rFonts w:ascii="Akagi Pro Medium" w:hAnsi="Akagi Pro Medium"/>
          <w:bCs/>
          <w:lang w:val="de-AT"/>
        </w:rPr>
        <w:t xml:space="preserve">Aufgrund der begrenzten Schuhauswahl empfiehlt es sich, die eigenen Langlaufschuhe mitzubringen. </w:t>
      </w:r>
      <w:r>
        <w:rPr>
          <w:rFonts w:ascii="Akagi Pro Medium" w:hAnsi="Akagi Pro Medium"/>
          <w:bCs/>
          <w:lang w:val="de-AT"/>
        </w:rPr>
        <w:t>Natürlich kommen auch die kleinsten Langlauffans nicht zu kurz</w:t>
      </w:r>
      <w:r w:rsidR="00683188">
        <w:rPr>
          <w:rFonts w:ascii="Akagi Pro Medium" w:hAnsi="Akagi Pro Medium"/>
          <w:bCs/>
          <w:lang w:val="de-AT"/>
        </w:rPr>
        <w:t xml:space="preserve">: Kinderski befinden sich </w:t>
      </w:r>
      <w:r w:rsidR="00FE4402">
        <w:rPr>
          <w:rFonts w:ascii="Akagi Pro Medium" w:hAnsi="Akagi Pro Medium"/>
          <w:bCs/>
          <w:lang w:val="de-AT"/>
        </w:rPr>
        <w:t xml:space="preserve">ebenfalls </w:t>
      </w:r>
      <w:r w:rsidR="00683188">
        <w:rPr>
          <w:rFonts w:ascii="Akagi Pro Medium" w:hAnsi="Akagi Pro Medium"/>
          <w:bCs/>
          <w:lang w:val="de-AT"/>
        </w:rPr>
        <w:t xml:space="preserve">im Sortiment. Außerdem können sie beim lustigen Kinderbiathlon mit Pfeil und Bogen ihre Kondition und Treffsicherheit unter Beweis stellen. </w:t>
      </w:r>
    </w:p>
    <w:p w14:paraId="45B8F3DD" w14:textId="34A4B889" w:rsidR="00683188" w:rsidRDefault="00683188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Wer nach der Anstrengung eine Pause braucht, ist im Biohotel Stillebach bestens aufgehoben. </w:t>
      </w:r>
      <w:r w:rsidR="00EA2C6E">
        <w:rPr>
          <w:rFonts w:ascii="Akagi Pro Medium" w:hAnsi="Akagi Pro Medium"/>
          <w:bCs/>
          <w:lang w:val="de-AT"/>
        </w:rPr>
        <w:t xml:space="preserve">Hier genießen die Sportler*innen </w:t>
      </w:r>
      <w:r w:rsidR="00EA2C6E" w:rsidRPr="00EA2C6E">
        <w:rPr>
          <w:rFonts w:ascii="Akagi Pro Medium" w:hAnsi="Akagi Pro Medium"/>
          <w:bCs/>
          <w:lang w:val="de-AT"/>
        </w:rPr>
        <w:t>regional</w:t>
      </w:r>
      <w:r w:rsidR="00EA2C6E">
        <w:rPr>
          <w:rFonts w:ascii="Akagi Pro Medium" w:hAnsi="Akagi Pro Medium"/>
          <w:bCs/>
          <w:lang w:val="de-AT"/>
        </w:rPr>
        <w:t xml:space="preserve"> </w:t>
      </w:r>
      <w:r w:rsidR="00EA2C6E" w:rsidRPr="00EA2C6E">
        <w:rPr>
          <w:rFonts w:ascii="Akagi Pro Medium" w:hAnsi="Akagi Pro Medium"/>
          <w:bCs/>
          <w:lang w:val="de-AT"/>
        </w:rPr>
        <w:t>und saisonal inspirierte Köstlichkeiten in 100%iger Bio-Qualität.</w:t>
      </w:r>
      <w:r w:rsidR="00EA2C6E">
        <w:rPr>
          <w:rFonts w:ascii="Akagi Pro Medium" w:hAnsi="Akagi Pro Medium"/>
          <w:bCs/>
          <w:lang w:val="de-AT"/>
        </w:rPr>
        <w:t xml:space="preserve"> </w:t>
      </w:r>
      <w:r w:rsidR="00EA2C6E" w:rsidRPr="00EA2C6E">
        <w:rPr>
          <w:rFonts w:ascii="Akagi Pro Medium" w:hAnsi="Akagi Pro Medium"/>
          <w:bCs/>
          <w:lang w:val="de-AT"/>
        </w:rPr>
        <w:t>Wild aus der unmittelbaren Umgebung und Fleisch aus eigene</w:t>
      </w:r>
      <w:r w:rsidR="00C6712F">
        <w:rPr>
          <w:rFonts w:ascii="Akagi Pro Medium" w:hAnsi="Akagi Pro Medium"/>
          <w:bCs/>
          <w:lang w:val="de-AT"/>
        </w:rPr>
        <w:t>r</w:t>
      </w:r>
      <w:r w:rsidR="00EA2C6E" w:rsidRPr="00EA2C6E">
        <w:rPr>
          <w:rFonts w:ascii="Akagi Pro Medium" w:hAnsi="Akagi Pro Medium"/>
          <w:bCs/>
          <w:lang w:val="de-AT"/>
        </w:rPr>
        <w:t xml:space="preserve"> Landwirtschaft</w:t>
      </w:r>
      <w:r w:rsidR="00EA2C6E">
        <w:rPr>
          <w:rFonts w:ascii="Akagi Pro Medium" w:hAnsi="Akagi Pro Medium"/>
          <w:bCs/>
          <w:lang w:val="de-AT"/>
        </w:rPr>
        <w:t xml:space="preserve"> sowie vegetarische und vegane Speisen werden hier kredenzt. </w:t>
      </w:r>
    </w:p>
    <w:p w14:paraId="574F195F" w14:textId="7159B937" w:rsidR="00EE168C" w:rsidRPr="00C767A6" w:rsidRDefault="00EE168C" w:rsidP="009204F9">
      <w:pPr>
        <w:rPr>
          <w:rFonts w:ascii="Akagi Pro Medium" w:hAnsi="Akagi Pro Medium"/>
          <w:b/>
          <w:lang w:val="de-AT"/>
        </w:rPr>
      </w:pPr>
      <w:r>
        <w:rPr>
          <w:rFonts w:ascii="Akagi Pro Medium" w:hAnsi="Akagi Pro Medium"/>
          <w:bCs/>
          <w:lang w:val="de-AT"/>
        </w:rPr>
        <w:t>Selbstverständlich gelten die aktuellen Covid-Bestimmungen des Landes Tirol. 2G-Nachweis und FFP2-Maske sind bei der Skiausgabe notwendig.</w:t>
      </w:r>
    </w:p>
    <w:sectPr w:rsidR="00EE168C" w:rsidRPr="00C767A6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C2823" w14:textId="77777777" w:rsidR="004D580A" w:rsidRDefault="004D580A" w:rsidP="00627809">
      <w:pPr>
        <w:spacing w:after="0" w:line="240" w:lineRule="auto"/>
      </w:pPr>
      <w:r>
        <w:separator/>
      </w:r>
    </w:p>
  </w:endnote>
  <w:endnote w:type="continuationSeparator" w:id="0">
    <w:p w14:paraId="3E170470" w14:textId="77777777" w:rsidR="004D580A" w:rsidRDefault="004D580A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altName w:val="Calibri"/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F80F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6D993987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4C4E" w14:textId="77777777" w:rsidR="004D580A" w:rsidRDefault="004D580A" w:rsidP="00627809">
      <w:pPr>
        <w:spacing w:after="0" w:line="240" w:lineRule="auto"/>
      </w:pPr>
      <w:r>
        <w:separator/>
      </w:r>
    </w:p>
  </w:footnote>
  <w:footnote w:type="continuationSeparator" w:id="0">
    <w:p w14:paraId="0A0AC49E" w14:textId="77777777" w:rsidR="004D580A" w:rsidRDefault="004D580A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0A45A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2B75785A" wp14:editId="5496DCB3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4A1DDF25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A6"/>
    <w:rsid w:val="00002E54"/>
    <w:rsid w:val="0005064B"/>
    <w:rsid w:val="000604A9"/>
    <w:rsid w:val="0007328E"/>
    <w:rsid w:val="00093FD1"/>
    <w:rsid w:val="000E7508"/>
    <w:rsid w:val="000F4A51"/>
    <w:rsid w:val="001375D6"/>
    <w:rsid w:val="001A183C"/>
    <w:rsid w:val="00221039"/>
    <w:rsid w:val="00257507"/>
    <w:rsid w:val="002B1186"/>
    <w:rsid w:val="003619E8"/>
    <w:rsid w:val="00390D00"/>
    <w:rsid w:val="0039121A"/>
    <w:rsid w:val="003B6E24"/>
    <w:rsid w:val="0043341C"/>
    <w:rsid w:val="004404A8"/>
    <w:rsid w:val="00440CA1"/>
    <w:rsid w:val="004D580A"/>
    <w:rsid w:val="00506DA9"/>
    <w:rsid w:val="005154C5"/>
    <w:rsid w:val="00520A96"/>
    <w:rsid w:val="005848C2"/>
    <w:rsid w:val="00592023"/>
    <w:rsid w:val="005A44DE"/>
    <w:rsid w:val="005F7324"/>
    <w:rsid w:val="00627809"/>
    <w:rsid w:val="00683188"/>
    <w:rsid w:val="00696995"/>
    <w:rsid w:val="00732B1A"/>
    <w:rsid w:val="00735851"/>
    <w:rsid w:val="00741F69"/>
    <w:rsid w:val="00763378"/>
    <w:rsid w:val="007815C7"/>
    <w:rsid w:val="007C6A3D"/>
    <w:rsid w:val="007E45AB"/>
    <w:rsid w:val="007E68F4"/>
    <w:rsid w:val="008667B0"/>
    <w:rsid w:val="008A6F84"/>
    <w:rsid w:val="008E6CDF"/>
    <w:rsid w:val="008F7A76"/>
    <w:rsid w:val="008F7D45"/>
    <w:rsid w:val="00916D2A"/>
    <w:rsid w:val="009204F9"/>
    <w:rsid w:val="00945046"/>
    <w:rsid w:val="009671FD"/>
    <w:rsid w:val="009853A4"/>
    <w:rsid w:val="009C1CEC"/>
    <w:rsid w:val="009C29CB"/>
    <w:rsid w:val="009C6508"/>
    <w:rsid w:val="009D717A"/>
    <w:rsid w:val="009F0003"/>
    <w:rsid w:val="009F3FC1"/>
    <w:rsid w:val="00A67622"/>
    <w:rsid w:val="00AE71F7"/>
    <w:rsid w:val="00AF648B"/>
    <w:rsid w:val="00B40D6E"/>
    <w:rsid w:val="00B523DC"/>
    <w:rsid w:val="00B550D0"/>
    <w:rsid w:val="00B91B41"/>
    <w:rsid w:val="00BF50D5"/>
    <w:rsid w:val="00C02032"/>
    <w:rsid w:val="00C21908"/>
    <w:rsid w:val="00C5067B"/>
    <w:rsid w:val="00C6712F"/>
    <w:rsid w:val="00C767A6"/>
    <w:rsid w:val="00C83D6E"/>
    <w:rsid w:val="00C90E20"/>
    <w:rsid w:val="00D4386B"/>
    <w:rsid w:val="00D50D26"/>
    <w:rsid w:val="00D64A7C"/>
    <w:rsid w:val="00D725D0"/>
    <w:rsid w:val="00DE194A"/>
    <w:rsid w:val="00DE1EF1"/>
    <w:rsid w:val="00DE7850"/>
    <w:rsid w:val="00E101BE"/>
    <w:rsid w:val="00E9285C"/>
    <w:rsid w:val="00EA2C6E"/>
    <w:rsid w:val="00ED0974"/>
    <w:rsid w:val="00EE168C"/>
    <w:rsid w:val="00EF4262"/>
    <w:rsid w:val="00EF629B"/>
    <w:rsid w:val="00F00706"/>
    <w:rsid w:val="00F10436"/>
    <w:rsid w:val="00F13B1D"/>
    <w:rsid w:val="00F14967"/>
    <w:rsid w:val="00F748CE"/>
    <w:rsid w:val="00FA403D"/>
    <w:rsid w:val="00FC544B"/>
    <w:rsid w:val="00FC63D7"/>
    <w:rsid w:val="00FD3071"/>
    <w:rsid w:val="00FD43A5"/>
    <w:rsid w:val="00FE4402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18976"/>
  <w15:docId w15:val="{226068EA-03F3-4CB6-8675-AE778ED1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324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6</cp:revision>
  <cp:lastPrinted>2022-01-27T14:15:00Z</cp:lastPrinted>
  <dcterms:created xsi:type="dcterms:W3CDTF">2022-01-27T12:48:00Z</dcterms:created>
  <dcterms:modified xsi:type="dcterms:W3CDTF">2022-01-27T14:16:00Z</dcterms:modified>
</cp:coreProperties>
</file>