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F715" w14:textId="1DF7B08D" w:rsidR="009204F9" w:rsidRPr="002A7FC1" w:rsidRDefault="002A7FC1" w:rsidP="007C6A3D">
      <w:pPr>
        <w:rPr>
          <w:rFonts w:ascii="Akagi Pro Medium" w:hAnsi="Akagi Pro Medium"/>
          <w:b/>
          <w:sz w:val="32"/>
          <w:szCs w:val="32"/>
        </w:rPr>
      </w:pPr>
      <w:r w:rsidRPr="002A7FC1">
        <w:rPr>
          <w:rFonts w:ascii="Akagi Pro Medium" w:hAnsi="Akagi Pro Medium"/>
          <w:b/>
          <w:sz w:val="32"/>
          <w:szCs w:val="32"/>
          <w:lang w:val="de-AT"/>
        </w:rPr>
        <w:t xml:space="preserve">„Ich </w:t>
      </w:r>
      <w:proofErr w:type="gramStart"/>
      <w:r w:rsidRPr="002A7FC1">
        <w:rPr>
          <w:rFonts w:ascii="Akagi Pro Medium" w:hAnsi="Akagi Pro Medium"/>
          <w:b/>
          <w:sz w:val="32"/>
          <w:szCs w:val="32"/>
          <w:lang w:val="de-AT"/>
        </w:rPr>
        <w:t>hab</w:t>
      </w:r>
      <w:proofErr w:type="gramEnd"/>
      <w:r w:rsidRPr="002A7FC1">
        <w:rPr>
          <w:rFonts w:ascii="Akagi Pro Medium" w:hAnsi="Akagi Pro Medium"/>
          <w:b/>
          <w:sz w:val="32"/>
          <w:szCs w:val="32"/>
          <w:lang w:val="de-AT"/>
        </w:rPr>
        <w:t>‘ dich (in Skischuhen) tanzen gesehen“: „Hochzeiger rockt“ im Pitztal</w:t>
      </w:r>
    </w:p>
    <w:p w14:paraId="555B14F2" w14:textId="77777777" w:rsidR="00823462" w:rsidRDefault="00823462" w:rsidP="002A7FC1">
      <w:pPr>
        <w:rPr>
          <w:rFonts w:ascii="Akagi Pro Medium" w:hAnsi="Akagi Pro Medium"/>
          <w:bCs/>
          <w:lang w:val="de-AT"/>
        </w:rPr>
      </w:pPr>
    </w:p>
    <w:p w14:paraId="79B5E72B" w14:textId="0AFADF74" w:rsidR="009204F9" w:rsidRPr="002A7FC1" w:rsidRDefault="002A7FC1" w:rsidP="002A7FC1">
      <w:pPr>
        <w:rPr>
          <w:rFonts w:ascii="Akagi Pro Medium" w:hAnsi="Akagi Pro Medium"/>
          <w:b/>
          <w:lang w:val="de-AT"/>
        </w:rPr>
      </w:pPr>
      <w:r w:rsidRPr="002A7FC1">
        <w:rPr>
          <w:rFonts w:ascii="Akagi Pro Medium" w:hAnsi="Akagi Pro Medium"/>
          <w:bCs/>
          <w:lang w:val="de-AT"/>
        </w:rPr>
        <w:t>Ski-Vergnügen am Vormittag, tanzen und chillen am Nachmittag – „Hochzeiger rockt“ geht nach zweieinhalb Jahren Pause in die nächste Runde: Die Mittelstation des Skigebiets wird am 10. April wieder zur 2000 Meter hoch gelegenen Open-Air-Bühne für namenhafte Musiker. Mit ihrem lässigen Westcoast Sound eröffnet um 12.45 Uhr die amerikanische Band „High South“ das Event. Ab 14 Uhr überzeugt der österreichische Ausnahmekünstler „</w:t>
      </w:r>
      <w:proofErr w:type="spellStart"/>
      <w:r w:rsidRPr="002A7FC1">
        <w:rPr>
          <w:rFonts w:ascii="Akagi Pro Medium" w:hAnsi="Akagi Pro Medium"/>
          <w:bCs/>
          <w:lang w:val="de-AT"/>
        </w:rPr>
        <w:t>Lemo</w:t>
      </w:r>
      <w:proofErr w:type="spellEnd"/>
      <w:r w:rsidRPr="002A7FC1">
        <w:rPr>
          <w:rFonts w:ascii="Akagi Pro Medium" w:hAnsi="Akagi Pro Medium"/>
          <w:bCs/>
          <w:lang w:val="de-AT"/>
        </w:rPr>
        <w:t>“ mit Gute-Laune-Pop, bevor Hauptact „Josh.“ die Bühne betritt: „Cordula Grün“ – der „Wiesn-Hit“ 2018 und 2019 – bringt auch nach vier Jahren das Publikum zum Mitsingen und -tanzen, trotz klobiger Skischuhe. Mit gültigem Skipass ist der Konzertbesuch automatisch inkludiert. Die Tageskarte kostet für Erwachsene 46 Euro, Jugendliche von Jahrgang 2003 bis 2005 zahlen 39 und Kinder, die 2006 oder später geboren sind, 29 Euro. Übrigens: Das Skigebiet Hochzeiger zeichnet sich durch sein besonders freundliches und hilfsbereites Liftpersonal aus und punktet dank seiner Höhenlage auch im April noch mit Schneesicherheit. Seit Winter 2021/22 vervollständigt die neue Achtersesselbahn Hochzeiger 2.5 das Gebiet mit seinen 54 sonnenverwöhnten Pistenkilometern. Weitere Infos unter www.pitztal.com</w:t>
      </w:r>
    </w:p>
    <w:sectPr w:rsidR="009204F9" w:rsidRPr="002A7FC1"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42C7" w14:textId="77777777" w:rsidR="002A7FC1" w:rsidRDefault="002A7FC1" w:rsidP="00627809">
      <w:pPr>
        <w:spacing w:after="0" w:line="240" w:lineRule="auto"/>
      </w:pPr>
      <w:r>
        <w:separator/>
      </w:r>
    </w:p>
  </w:endnote>
  <w:endnote w:type="continuationSeparator" w:id="0">
    <w:p w14:paraId="41260122" w14:textId="77777777" w:rsidR="002A7FC1" w:rsidRDefault="002A7FC1"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BCE7"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3E77DB96"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4359" w14:textId="77777777" w:rsidR="002A7FC1" w:rsidRDefault="002A7FC1" w:rsidP="00627809">
      <w:pPr>
        <w:spacing w:after="0" w:line="240" w:lineRule="auto"/>
      </w:pPr>
      <w:r>
        <w:separator/>
      </w:r>
    </w:p>
  </w:footnote>
  <w:footnote w:type="continuationSeparator" w:id="0">
    <w:p w14:paraId="6B127296" w14:textId="77777777" w:rsidR="002A7FC1" w:rsidRDefault="002A7FC1"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7E28" w14:textId="77777777" w:rsidR="00916D2A" w:rsidRDefault="00D4386B" w:rsidP="00916D2A">
    <w:pPr>
      <w:pStyle w:val="Kopfzeile"/>
      <w:rPr>
        <w:rFonts w:ascii="Akagi Pro Black" w:hAnsi="Akagi Pro Black"/>
        <w:sz w:val="28"/>
        <w:szCs w:val="32"/>
      </w:rPr>
    </w:pPr>
    <w:r>
      <w:rPr>
        <w:noProof/>
      </w:rPr>
      <w:drawing>
        <wp:inline distT="0" distB="0" distL="0" distR="0" wp14:anchorId="176BA8C3" wp14:editId="183605A0">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2E3B86C5"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1"/>
    <w:rsid w:val="00002E54"/>
    <w:rsid w:val="0005064B"/>
    <w:rsid w:val="000604A9"/>
    <w:rsid w:val="0007328E"/>
    <w:rsid w:val="00093FD1"/>
    <w:rsid w:val="000E7508"/>
    <w:rsid w:val="000F4A51"/>
    <w:rsid w:val="001A183C"/>
    <w:rsid w:val="00221039"/>
    <w:rsid w:val="00257507"/>
    <w:rsid w:val="002A7FC1"/>
    <w:rsid w:val="002B1186"/>
    <w:rsid w:val="003619E8"/>
    <w:rsid w:val="00390D00"/>
    <w:rsid w:val="003B6E24"/>
    <w:rsid w:val="0043341C"/>
    <w:rsid w:val="004404A8"/>
    <w:rsid w:val="00440CA1"/>
    <w:rsid w:val="00506DA9"/>
    <w:rsid w:val="005154C5"/>
    <w:rsid w:val="00520A96"/>
    <w:rsid w:val="005848C2"/>
    <w:rsid w:val="00592023"/>
    <w:rsid w:val="005A44DE"/>
    <w:rsid w:val="005F7324"/>
    <w:rsid w:val="00627809"/>
    <w:rsid w:val="00732B1A"/>
    <w:rsid w:val="00735851"/>
    <w:rsid w:val="00741F69"/>
    <w:rsid w:val="00763378"/>
    <w:rsid w:val="007815C7"/>
    <w:rsid w:val="007C6A3D"/>
    <w:rsid w:val="007E45AB"/>
    <w:rsid w:val="007E68F4"/>
    <w:rsid w:val="00823462"/>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E71F7"/>
    <w:rsid w:val="00AF648B"/>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9285C"/>
    <w:rsid w:val="00ED0974"/>
    <w:rsid w:val="00EF4262"/>
    <w:rsid w:val="00EF629B"/>
    <w:rsid w:val="00F00706"/>
    <w:rsid w:val="00F13B1D"/>
    <w:rsid w:val="00F14967"/>
    <w:rsid w:val="00F748CE"/>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9BA38"/>
  <w15:docId w15:val="{2619F13B-8DBD-4C62-AAA2-D72A1DA8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cp:revision>
  <cp:lastPrinted>2014-06-24T09:14:00Z</cp:lastPrinted>
  <dcterms:created xsi:type="dcterms:W3CDTF">2022-03-07T09:05:00Z</dcterms:created>
  <dcterms:modified xsi:type="dcterms:W3CDTF">2022-03-07T10:04:00Z</dcterms:modified>
</cp:coreProperties>
</file>