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DC" w:rsidRPr="003301DC" w:rsidRDefault="003301DC" w:rsidP="003301DC">
      <w:pPr>
        <w:pStyle w:val="berschrift1"/>
        <w:shd w:val="clear" w:color="auto" w:fill="FFFFFF"/>
        <w:spacing w:before="0" w:line="540" w:lineRule="atLeast"/>
        <w:jc w:val="center"/>
        <w:rPr>
          <w:rFonts w:ascii="Creighton Pro Bold" w:hAnsi="Creighton Pro Bold" w:cs="Arial"/>
          <w:caps/>
          <w:sz w:val="48"/>
        </w:rPr>
      </w:pPr>
      <w:r w:rsidRPr="003301DC">
        <w:rPr>
          <w:rFonts w:ascii="Creighton Pro Bold" w:hAnsi="Creighton Pro Bold" w:cs="Arial"/>
          <w:caps/>
        </w:rPr>
        <w:t>ARE YOU RE</w:t>
      </w:r>
      <w:bookmarkStart w:id="0" w:name="_GoBack"/>
      <w:bookmarkEnd w:id="0"/>
      <w:r w:rsidRPr="003301DC">
        <w:rPr>
          <w:rFonts w:ascii="Creighton Pro Bold" w:hAnsi="Creighton Pro Bold" w:cs="Arial"/>
          <w:caps/>
        </w:rPr>
        <w:t>ADY FOR YOUR NEXT STEP TO HEAVEN?</w:t>
      </w:r>
    </w:p>
    <w:p w:rsidR="003301DC" w:rsidRPr="003301DC" w:rsidRDefault="003301DC" w:rsidP="003301DC">
      <w:pPr>
        <w:pStyle w:val="berschrift2"/>
        <w:shd w:val="clear" w:color="auto" w:fill="FFFFFF"/>
        <w:spacing w:before="0" w:line="330" w:lineRule="atLeast"/>
        <w:jc w:val="center"/>
        <w:rPr>
          <w:rFonts w:ascii="Arial" w:hAnsi="Arial" w:cs="Arial"/>
          <w:sz w:val="27"/>
          <w:szCs w:val="27"/>
        </w:rPr>
      </w:pPr>
      <w:r w:rsidRPr="003301DC">
        <w:rPr>
          <w:rFonts w:ascii="Arial" w:hAnsi="Arial" w:cs="Arial"/>
          <w:b/>
          <w:bCs/>
          <w:sz w:val="27"/>
          <w:szCs w:val="27"/>
        </w:rPr>
        <w:t>Von 4. bis 6. August 2022</w:t>
      </w:r>
    </w:p>
    <w:p w:rsidR="003301DC" w:rsidRDefault="003301DC" w:rsidP="003301DC">
      <w:pPr>
        <w:pStyle w:val="berschrift1"/>
        <w:shd w:val="clear" w:color="auto" w:fill="FFFFFF"/>
        <w:spacing w:before="0" w:line="540" w:lineRule="atLeast"/>
        <w:jc w:val="center"/>
        <w:rPr>
          <w:rFonts w:ascii="Arial" w:hAnsi="Arial" w:cs="Arial"/>
          <w:caps/>
          <w:color w:val="21445B"/>
        </w:rPr>
      </w:pPr>
    </w:p>
    <w:p w:rsidR="003301DC" w:rsidRPr="003301DC" w:rsidRDefault="003301DC" w:rsidP="003301DC">
      <w:pPr>
        <w:rPr>
          <w:rFonts w:ascii="Creighton Pro Bold" w:hAnsi="Creighton Pro Bold"/>
          <w:sz w:val="30"/>
          <w:szCs w:val="30"/>
        </w:rPr>
      </w:pPr>
      <w:r w:rsidRPr="003301DC">
        <w:rPr>
          <w:rFonts w:ascii="Creighton Pro Bold" w:hAnsi="Creighton Pro Bold"/>
          <w:sz w:val="30"/>
          <w:szCs w:val="30"/>
        </w:rPr>
        <w:t>VON FIEBERBRUNN NACH KITZBÜHEL - ENDURANCE TRAIL</w:t>
      </w:r>
    </w:p>
    <w:p w:rsidR="007F0190" w:rsidRPr="003301DC" w:rsidRDefault="003301DC" w:rsidP="003301DC">
      <w:r w:rsidRPr="003301DC">
        <w:t xml:space="preserve">Der </w:t>
      </w:r>
      <w:proofErr w:type="spellStart"/>
      <w:r w:rsidRPr="003301DC">
        <w:t>Endurance</w:t>
      </w:r>
      <w:proofErr w:type="spellEnd"/>
      <w:r>
        <w:t xml:space="preserve"> Trail ist die erste Hälfte des </w:t>
      </w:r>
      <w:r w:rsidRPr="003301DC">
        <w:t>KAT100 Miles</w:t>
      </w:r>
      <w:r>
        <w:t xml:space="preserve"> </w:t>
      </w:r>
      <w:r w:rsidRPr="003301DC">
        <w:t>mit Start in Fieberbrunn und Ziel in Kitzbühel. Insgesamt</w:t>
      </w:r>
      <w:r>
        <w:t xml:space="preserve"> </w:t>
      </w:r>
      <w:r w:rsidRPr="003301DC">
        <w:t>91,5 Kilometer und 5.100+ Höhenmeter</w:t>
      </w:r>
      <w:r>
        <w:t xml:space="preserve"> </w:t>
      </w:r>
      <w:r w:rsidRPr="003301DC">
        <w:t>müssen auf dieser Strecke bewältigt werden. Wie auch auf den anderen Strecken, erwarten die Teilnehmer landschaftliche Highlights der Kitzbüheler Alpen. Die Teilnehmer starten gemeinsam mit den KAT100 Miles Läufern am 4. August um 18 U</w:t>
      </w:r>
      <w:r>
        <w:t xml:space="preserve">hr und bezwingen Gipfel wie den </w:t>
      </w:r>
      <w:proofErr w:type="spellStart"/>
      <w:r w:rsidRPr="003301DC">
        <w:t>Wildseeloder</w:t>
      </w:r>
      <w:proofErr w:type="spellEnd"/>
      <w:r w:rsidRPr="003301DC">
        <w:t>, die</w:t>
      </w:r>
      <w:r>
        <w:t xml:space="preserve"> </w:t>
      </w:r>
      <w:r w:rsidRPr="003301DC">
        <w:t>Buchensteinwand</w:t>
      </w:r>
      <w:r>
        <w:t xml:space="preserve"> </w:t>
      </w:r>
      <w:r w:rsidRPr="003301DC">
        <w:t>oder das</w:t>
      </w:r>
      <w:r>
        <w:t xml:space="preserve"> </w:t>
      </w:r>
      <w:r w:rsidRPr="003301DC">
        <w:t xml:space="preserve">Kitzbüheler Horn. Insgesamt sieben Labstellen sind entlang der Strecke für die Teilnehmer des </w:t>
      </w:r>
      <w:proofErr w:type="spellStart"/>
      <w:r w:rsidRPr="003301DC">
        <w:t>Endurance</w:t>
      </w:r>
      <w:proofErr w:type="spellEnd"/>
      <w:r w:rsidRPr="003301DC">
        <w:t xml:space="preserve"> Trail zu finden. Siegerzeit bei den Herren lag 2021 bei 10 Stunden 25 Minuten</w:t>
      </w:r>
      <w:r>
        <w:t xml:space="preserve"> </w:t>
      </w:r>
      <w:r w:rsidRPr="003301DC">
        <w:t>und bei den Damen bei</w:t>
      </w:r>
      <w:r>
        <w:t xml:space="preserve"> </w:t>
      </w:r>
      <w:r w:rsidRPr="003301DC">
        <w:t>15 Stunden 39 Minuten.</w:t>
      </w:r>
    </w:p>
    <w:p w:rsidR="007F0190" w:rsidRPr="003301DC" w:rsidRDefault="007F0190" w:rsidP="003301DC"/>
    <w:p w:rsidR="003301DC" w:rsidRPr="003301DC" w:rsidRDefault="003301DC" w:rsidP="003301DC">
      <w:pPr>
        <w:rPr>
          <w:rFonts w:ascii="Creighton Pro Bold" w:hAnsi="Creighton Pro Bold"/>
          <w:sz w:val="30"/>
          <w:szCs w:val="30"/>
        </w:rPr>
      </w:pPr>
      <w:r w:rsidRPr="003301DC">
        <w:rPr>
          <w:rFonts w:ascii="Creighton Pro Bold" w:hAnsi="Creighton Pro Bold"/>
          <w:sz w:val="30"/>
          <w:szCs w:val="30"/>
        </w:rPr>
        <w:t>UNTERWEGS AUF NEUER MARATHON TRAIL STRECKE</w:t>
      </w:r>
    </w:p>
    <w:p w:rsidR="003301DC" w:rsidRPr="003301DC" w:rsidRDefault="003301DC" w:rsidP="003301DC">
      <w:r w:rsidRPr="003301DC">
        <w:t>Am Samstag, 6. August um 7 Uhr morgens starten die Marathon Trail Teilnehmer in Fieberbrunn. Die</w:t>
      </w:r>
      <w:r>
        <w:t xml:space="preserve"> </w:t>
      </w:r>
      <w:r w:rsidRPr="003301DC">
        <w:t>48,2 km</w:t>
      </w:r>
      <w:r>
        <w:t xml:space="preserve"> </w:t>
      </w:r>
      <w:r w:rsidRPr="003301DC">
        <w:t>lange Strecke wurde angepasst und für die Marathon Trail Läufer noch attraktiv</w:t>
      </w:r>
      <w:r>
        <w:t xml:space="preserve">er. Zu bezwingen sind insgesamt </w:t>
      </w:r>
      <w:r w:rsidRPr="003301DC">
        <w:t>3.220 Höhenmeter</w:t>
      </w:r>
      <w:r>
        <w:t xml:space="preserve"> </w:t>
      </w:r>
      <w:r w:rsidRPr="003301DC">
        <w:t xml:space="preserve">mit 100% </w:t>
      </w:r>
      <w:proofErr w:type="spellStart"/>
      <w:r w:rsidRPr="003301DC">
        <w:t>Trailanteil</w:t>
      </w:r>
      <w:proofErr w:type="spellEnd"/>
      <w:r w:rsidRPr="003301DC">
        <w:t xml:space="preserve"> und Erlebnisgarantie. Was natürlich auf keinen Fall fehlen darf: Der </w:t>
      </w:r>
      <w:proofErr w:type="spellStart"/>
      <w:r w:rsidRPr="003301DC">
        <w:t>Fieberbrunner</w:t>
      </w:r>
      <w:proofErr w:type="spellEnd"/>
      <w:r w:rsidRPr="003301DC">
        <w:t xml:space="preserve"> Hausberg, der</w:t>
      </w:r>
      <w:r>
        <w:t xml:space="preserve"> </w:t>
      </w:r>
      <w:proofErr w:type="spellStart"/>
      <w:r w:rsidRPr="003301DC">
        <w:t>Wildseeloder</w:t>
      </w:r>
      <w:proofErr w:type="spellEnd"/>
      <w:r w:rsidRPr="003301DC">
        <w:t xml:space="preserve">. Dieser wird gleich zur ersten Herausforderung für die Starter. Oben angekommen, lässt der Blick Richtung Bergsee und Wildseeloderhaus im Hintergrund dann so manchen </w:t>
      </w:r>
      <w:proofErr w:type="spellStart"/>
      <w:r w:rsidRPr="003301DC">
        <w:t>Trailrunner</w:t>
      </w:r>
      <w:proofErr w:type="spellEnd"/>
      <w:r w:rsidRPr="003301DC">
        <w:t xml:space="preserve"> eine kurze Foto-Pause einlegen! Wieder im Tal angekommen, geht es dann über den </w:t>
      </w:r>
      <w:proofErr w:type="spellStart"/>
      <w:r w:rsidRPr="003301DC">
        <w:t>Pletzergraben</w:t>
      </w:r>
      <w:proofErr w:type="spellEnd"/>
      <w:r w:rsidRPr="003301DC">
        <w:t xml:space="preserve"> Richtung</w:t>
      </w:r>
      <w:r>
        <w:t xml:space="preserve"> </w:t>
      </w:r>
      <w:proofErr w:type="spellStart"/>
      <w:r w:rsidRPr="003301DC">
        <w:t>Fieberbrunner</w:t>
      </w:r>
      <w:proofErr w:type="spellEnd"/>
      <w:r w:rsidRPr="003301DC">
        <w:t xml:space="preserve"> Höhenweg</w:t>
      </w:r>
      <w:r>
        <w:t xml:space="preserve"> </w:t>
      </w:r>
      <w:r w:rsidRPr="003301DC">
        <w:t xml:space="preserve">und wieder zurück zum </w:t>
      </w:r>
      <w:proofErr w:type="spellStart"/>
      <w:r w:rsidRPr="003301DC">
        <w:t>Wildseeloder</w:t>
      </w:r>
      <w:proofErr w:type="spellEnd"/>
      <w:r w:rsidRPr="003301DC">
        <w:t>, bevor die Starter das</w:t>
      </w:r>
      <w:r>
        <w:t xml:space="preserve"> </w:t>
      </w:r>
      <w:r w:rsidRPr="003301DC">
        <w:t>Ziel im Dorfzentrum in Fieberbrunn</w:t>
      </w:r>
      <w:r>
        <w:t xml:space="preserve"> </w:t>
      </w:r>
      <w:r w:rsidRPr="003301DC">
        <w:t>erreichen.</w:t>
      </w:r>
    </w:p>
    <w:p w:rsidR="003301DC" w:rsidRPr="003301DC" w:rsidRDefault="003301DC" w:rsidP="003301DC"/>
    <w:p w:rsidR="003301DC" w:rsidRPr="003301DC" w:rsidRDefault="003301DC" w:rsidP="003301DC">
      <w:pPr>
        <w:rPr>
          <w:rFonts w:ascii="Creighton Pro Bold" w:hAnsi="Creighton Pro Bold"/>
          <w:sz w:val="30"/>
          <w:szCs w:val="30"/>
        </w:rPr>
      </w:pPr>
      <w:r w:rsidRPr="003301DC">
        <w:rPr>
          <w:rFonts w:ascii="Creighton Pro Bold" w:hAnsi="Creighton Pro Bold"/>
          <w:sz w:val="30"/>
          <w:szCs w:val="30"/>
        </w:rPr>
        <w:t>AUFGEPASST!</w:t>
      </w:r>
    </w:p>
    <w:p w:rsidR="003301DC" w:rsidRPr="003301DC" w:rsidRDefault="003301DC" w:rsidP="003301DC">
      <w:r w:rsidRPr="003301DC">
        <w:t xml:space="preserve">Auch 2022 dürfen wir uns bei unserem Partner HOKA ONE </w:t>
      </w:r>
      <w:proofErr w:type="spellStart"/>
      <w:r w:rsidRPr="003301DC">
        <w:t>ONE</w:t>
      </w:r>
      <w:proofErr w:type="spellEnd"/>
      <w:r w:rsidRPr="003301DC">
        <w:t>® für die Unterstützung bedanken. Unter allen Anmeldungen des KAT100 2022</w:t>
      </w:r>
      <w:r>
        <w:t xml:space="preserve"> </w:t>
      </w:r>
      <w:r w:rsidRPr="003301DC">
        <w:t xml:space="preserve">verlosen wir einen HOKA ONE </w:t>
      </w:r>
      <w:proofErr w:type="spellStart"/>
      <w:r w:rsidRPr="003301DC">
        <w:t>ONE</w:t>
      </w:r>
      <w:proofErr w:type="spellEnd"/>
      <w:r w:rsidRPr="003301DC">
        <w:t xml:space="preserve">® Schuh. Dieses Jahr erwartet dich beim KAT100 das HOKA Team vor Ort um dich bei der HOKA ONE </w:t>
      </w:r>
      <w:proofErr w:type="spellStart"/>
      <w:r w:rsidRPr="003301DC">
        <w:t>ONE</w:t>
      </w:r>
      <w:proofErr w:type="spellEnd"/>
      <w:r w:rsidRPr="003301DC">
        <w:t xml:space="preserve">® </w:t>
      </w:r>
      <w:proofErr w:type="spellStart"/>
      <w:r w:rsidRPr="003301DC">
        <w:t>Trailrunningschuh</w:t>
      </w:r>
      <w:proofErr w:type="spellEnd"/>
      <w:r w:rsidRPr="003301DC">
        <w:t xml:space="preserve">-Auswahl bestens </w:t>
      </w:r>
      <w:r>
        <w:t xml:space="preserve">beraten zu können. Auch auf ein </w:t>
      </w:r>
      <w:r w:rsidRPr="003301DC">
        <w:t>Überraschungsgewinnspiel</w:t>
      </w:r>
      <w:r>
        <w:t xml:space="preserve"> </w:t>
      </w:r>
      <w:r w:rsidRPr="003301DC">
        <w:t>dürfen sich die Läufer und Besucher freuen.</w:t>
      </w:r>
    </w:p>
    <w:p w:rsidR="003301DC" w:rsidRPr="003301DC" w:rsidRDefault="003301DC" w:rsidP="003301DC"/>
    <w:p w:rsidR="003301DC" w:rsidRDefault="003301DC" w:rsidP="003301DC">
      <w:pPr>
        <w:rPr>
          <w:color w:val="4D4945"/>
          <w:sz w:val="21"/>
          <w:szCs w:val="21"/>
          <w:shd w:val="clear" w:color="auto" w:fill="FFFFFF"/>
        </w:rPr>
      </w:pPr>
      <w:r w:rsidRPr="003301DC">
        <w:t>Jetzt für deinen</w:t>
      </w:r>
      <w:r>
        <w:t xml:space="preserve"> </w:t>
      </w:r>
      <w:r w:rsidRPr="003301DC">
        <w:t>NEXT STEP TO HEAVEN</w:t>
      </w:r>
      <w:r>
        <w:t xml:space="preserve"> </w:t>
      </w:r>
      <w:r w:rsidRPr="003301DC">
        <w:t>im PillerseeTal anmelden. Der</w:t>
      </w:r>
      <w:r>
        <w:t xml:space="preserve"> </w:t>
      </w:r>
      <w:r w:rsidRPr="003301DC">
        <w:t>nächste Nenngeldsprung</w:t>
      </w:r>
      <w:r>
        <w:t xml:space="preserve"> </w:t>
      </w:r>
      <w:r w:rsidRPr="003301DC">
        <w:t>findet am</w:t>
      </w:r>
      <w:r>
        <w:t xml:space="preserve"> </w:t>
      </w:r>
      <w:r w:rsidRPr="003301DC">
        <w:t>30.6.2022</w:t>
      </w:r>
      <w:r>
        <w:t xml:space="preserve"> </w:t>
      </w:r>
      <w:r w:rsidRPr="003301DC">
        <w:t>statt. Bis dahin noch von</w:t>
      </w:r>
      <w:r>
        <w:t xml:space="preserve"> </w:t>
      </w:r>
      <w:r w:rsidRPr="003301DC">
        <w:t>vergünstigten Teilnahmegebühren</w:t>
      </w:r>
      <w:r>
        <w:t xml:space="preserve"> </w:t>
      </w:r>
      <w:r w:rsidRPr="003301DC">
        <w:t>profitieren</w:t>
      </w:r>
      <w:r>
        <w:rPr>
          <w:color w:val="4D4945"/>
          <w:sz w:val="21"/>
          <w:szCs w:val="21"/>
          <w:shd w:val="clear" w:color="auto" w:fill="FFFFFF"/>
        </w:rPr>
        <w:t>!</w:t>
      </w:r>
    </w:p>
    <w:p w:rsidR="003301DC" w:rsidRDefault="003301DC" w:rsidP="003301DC">
      <w:pPr>
        <w:rPr>
          <w:color w:val="4D4945"/>
          <w:sz w:val="21"/>
          <w:szCs w:val="21"/>
          <w:shd w:val="clear" w:color="auto" w:fill="FFFFFF"/>
        </w:rPr>
      </w:pPr>
    </w:p>
    <w:p w:rsidR="003301DC" w:rsidRPr="007F0190" w:rsidRDefault="003301DC" w:rsidP="003301DC">
      <w:pPr>
        <w:rPr>
          <w:szCs w:val="24"/>
        </w:rPr>
      </w:pPr>
      <w:r>
        <w:rPr>
          <w:color w:val="4D4945"/>
          <w:sz w:val="21"/>
          <w:szCs w:val="21"/>
          <w:shd w:val="clear" w:color="auto" w:fill="FFFFFF"/>
        </w:rPr>
        <w:t>Alle Infos zum KAT100 Miles unter www.kat100.at</w:t>
      </w:r>
    </w:p>
    <w:sectPr w:rsidR="003301DC" w:rsidRPr="007F0190" w:rsidSect="00650A4F">
      <w:headerReference w:type="default" r:id="rId8"/>
      <w:footerReference w:type="default" r:id="rId9"/>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DC" w:rsidRDefault="003301DC" w:rsidP="002515BA">
      <w:pPr>
        <w:spacing w:line="240" w:lineRule="auto"/>
      </w:pPr>
      <w:r>
        <w:separator/>
      </w:r>
    </w:p>
  </w:endnote>
  <w:endnote w:type="continuationSeparator" w:id="0">
    <w:p w:rsidR="003301DC" w:rsidRDefault="003301DC"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DC" w:rsidRDefault="003301DC" w:rsidP="002515BA">
      <w:pPr>
        <w:spacing w:line="240" w:lineRule="auto"/>
      </w:pPr>
      <w:r>
        <w:separator/>
      </w:r>
    </w:p>
  </w:footnote>
  <w:footnote w:type="continuationSeparator" w:id="0">
    <w:p w:rsidR="003301DC" w:rsidRDefault="003301DC"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DC"/>
    <w:rsid w:val="002515BA"/>
    <w:rsid w:val="002D3FEC"/>
    <w:rsid w:val="003301DC"/>
    <w:rsid w:val="00650A4F"/>
    <w:rsid w:val="00793AE9"/>
    <w:rsid w:val="007F0190"/>
    <w:rsid w:val="0082769C"/>
    <w:rsid w:val="00920916"/>
    <w:rsid w:val="00C63BD7"/>
    <w:rsid w:val="00E15969"/>
    <w:rsid w:val="00E239E2"/>
    <w:rsid w:val="00E65CE6"/>
    <w:rsid w:val="00EC69EB"/>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A94C8"/>
  <w15:docId w15:val="{BB2CBED2-4143-4644-B690-93368B40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Fett">
    <w:name w:val="Strong"/>
    <w:basedOn w:val="Absatz-Standardschriftart"/>
    <w:uiPriority w:val="22"/>
    <w:qFormat/>
    <w:rsid w:val="00330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4071">
      <w:bodyDiv w:val="1"/>
      <w:marLeft w:val="0"/>
      <w:marRight w:val="0"/>
      <w:marTop w:val="0"/>
      <w:marBottom w:val="0"/>
      <w:divBdr>
        <w:top w:val="none" w:sz="0" w:space="0" w:color="auto"/>
        <w:left w:val="none" w:sz="0" w:space="0" w:color="auto"/>
        <w:bottom w:val="none" w:sz="0" w:space="0" w:color="auto"/>
        <w:right w:val="none" w:sz="0" w:space="0" w:color="auto"/>
      </w:divBdr>
    </w:div>
    <w:div w:id="279726085">
      <w:bodyDiv w:val="1"/>
      <w:marLeft w:val="0"/>
      <w:marRight w:val="0"/>
      <w:marTop w:val="0"/>
      <w:marBottom w:val="0"/>
      <w:divBdr>
        <w:top w:val="none" w:sz="0" w:space="0" w:color="auto"/>
        <w:left w:val="none" w:sz="0" w:space="0" w:color="auto"/>
        <w:bottom w:val="none" w:sz="0" w:space="0" w:color="auto"/>
        <w:right w:val="none" w:sz="0" w:space="0" w:color="auto"/>
      </w:divBdr>
    </w:div>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182355904">
      <w:bodyDiv w:val="1"/>
      <w:marLeft w:val="0"/>
      <w:marRight w:val="0"/>
      <w:marTop w:val="0"/>
      <w:marBottom w:val="0"/>
      <w:divBdr>
        <w:top w:val="none" w:sz="0" w:space="0" w:color="auto"/>
        <w:left w:val="none" w:sz="0" w:space="0" w:color="auto"/>
        <w:bottom w:val="none" w:sz="0" w:space="0" w:color="auto"/>
        <w:right w:val="none" w:sz="0" w:space="0" w:color="auto"/>
      </w:divBdr>
    </w:div>
    <w:div w:id="1504666954">
      <w:bodyDiv w:val="1"/>
      <w:marLeft w:val="0"/>
      <w:marRight w:val="0"/>
      <w:marTop w:val="0"/>
      <w:marBottom w:val="0"/>
      <w:divBdr>
        <w:top w:val="none" w:sz="0" w:space="0" w:color="auto"/>
        <w:left w:val="none" w:sz="0" w:space="0" w:color="auto"/>
        <w:bottom w:val="none" w:sz="0" w:space="0" w:color="auto"/>
        <w:right w:val="none" w:sz="0" w:space="0" w:color="auto"/>
      </w:divBdr>
    </w:div>
    <w:div w:id="1883011734">
      <w:bodyDiv w:val="1"/>
      <w:marLeft w:val="0"/>
      <w:marRight w:val="0"/>
      <w:marTop w:val="0"/>
      <w:marBottom w:val="0"/>
      <w:divBdr>
        <w:top w:val="none" w:sz="0" w:space="0" w:color="auto"/>
        <w:left w:val="none" w:sz="0" w:space="0" w:color="auto"/>
        <w:bottom w:val="none" w:sz="0" w:space="0" w:color="auto"/>
        <w:right w:val="none" w:sz="0" w:space="0" w:color="auto"/>
      </w:divBdr>
    </w:div>
    <w:div w:id="1986617289">
      <w:bodyDiv w:val="1"/>
      <w:marLeft w:val="0"/>
      <w:marRight w:val="0"/>
      <w:marTop w:val="0"/>
      <w:marBottom w:val="0"/>
      <w:divBdr>
        <w:top w:val="none" w:sz="0" w:space="0" w:color="auto"/>
        <w:left w:val="none" w:sz="0" w:space="0" w:color="auto"/>
        <w:bottom w:val="none" w:sz="0" w:space="0" w:color="auto"/>
        <w:right w:val="none" w:sz="0" w:space="0" w:color="auto"/>
      </w:divBdr>
    </w:div>
    <w:div w:id="2063550712">
      <w:bodyDiv w:val="1"/>
      <w:marLeft w:val="0"/>
      <w:marRight w:val="0"/>
      <w:marTop w:val="0"/>
      <w:marBottom w:val="0"/>
      <w:divBdr>
        <w:top w:val="none" w:sz="0" w:space="0" w:color="auto"/>
        <w:left w:val="none" w:sz="0" w:space="0" w:color="auto"/>
        <w:bottom w:val="none" w:sz="0" w:space="0" w:color="auto"/>
        <w:right w:val="none" w:sz="0" w:space="0" w:color="auto"/>
      </w:divBdr>
    </w:div>
    <w:div w:id="211139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se$\Ordnerumleitungen\maripich\Documents\Benutzerdefinierte%20Office-Vorlagen\Vorlage%20Dokument%20mit%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7B15-EFDC-4577-BE13-E8A44F7A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mit Fußzeile .dotx</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1</cp:revision>
  <dcterms:created xsi:type="dcterms:W3CDTF">2022-05-25T05:29:00Z</dcterms:created>
  <dcterms:modified xsi:type="dcterms:W3CDTF">2022-05-25T05:35:00Z</dcterms:modified>
</cp:coreProperties>
</file>