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ED9" w:rsidRPr="004F4ED9" w:rsidRDefault="004F4ED9" w:rsidP="004F4ED9">
      <w:pPr>
        <w:rPr>
          <w:rFonts w:ascii="Creighton Pro Bold" w:hAnsi="Creighton Pro Bold"/>
          <w:b/>
          <w:bCs/>
          <w:sz w:val="36"/>
          <w:szCs w:val="36"/>
        </w:rPr>
      </w:pPr>
      <w:r w:rsidRPr="004F4ED9">
        <w:rPr>
          <w:rFonts w:ascii="Creighton Pro Bold" w:hAnsi="Creighton Pro Bold"/>
          <w:b/>
          <w:bCs/>
          <w:sz w:val="36"/>
          <w:szCs w:val="36"/>
        </w:rPr>
        <w:t xml:space="preserve">Bühne frei Magazin im PillerseeTal wird mit </w:t>
      </w:r>
      <w:proofErr w:type="spellStart"/>
      <w:r w:rsidRPr="004F4ED9">
        <w:rPr>
          <w:rFonts w:ascii="Creighton Pro Bold" w:hAnsi="Creighton Pro Bold"/>
          <w:b/>
          <w:bCs/>
          <w:sz w:val="36"/>
          <w:szCs w:val="36"/>
        </w:rPr>
        <w:t>Augmented</w:t>
      </w:r>
      <w:proofErr w:type="spellEnd"/>
      <w:r w:rsidRPr="004F4ED9">
        <w:rPr>
          <w:rFonts w:ascii="Creighton Pro Bold" w:hAnsi="Creighton Pro Bold"/>
          <w:b/>
          <w:bCs/>
          <w:sz w:val="36"/>
          <w:szCs w:val="36"/>
        </w:rPr>
        <w:t xml:space="preserve"> Reality Elementen digitaler</w:t>
      </w:r>
    </w:p>
    <w:p w:rsidR="004F4ED9" w:rsidRDefault="004F4ED9" w:rsidP="004F4ED9">
      <w:pPr>
        <w:rPr>
          <w:b/>
          <w:bCs/>
        </w:rPr>
      </w:pPr>
    </w:p>
    <w:p w:rsidR="004F4ED9" w:rsidRPr="004F4ED9" w:rsidRDefault="004F4ED9" w:rsidP="004F4ED9">
      <w:pPr>
        <w:rPr>
          <w:rFonts w:ascii="HelveticaNeueLT Std Lt Cn" w:hAnsi="HelveticaNeueLT Std Lt Cn"/>
          <w:b/>
          <w:bCs/>
          <w:szCs w:val="24"/>
        </w:rPr>
      </w:pPr>
      <w:r w:rsidRPr="004F4ED9">
        <w:rPr>
          <w:rFonts w:ascii="HelveticaNeueLT Std Lt Cn" w:hAnsi="HelveticaNeueLT Std Lt Cn"/>
          <w:b/>
          <w:bCs/>
          <w:szCs w:val="24"/>
        </w:rPr>
        <w:t xml:space="preserve">Das neue „Bühne frei“ Magazin im PillerseeTal begeistert mit der Verschmelzung von analoger und digitaler Welt. Durch </w:t>
      </w:r>
      <w:proofErr w:type="spellStart"/>
      <w:r w:rsidRPr="004F4ED9">
        <w:rPr>
          <w:rFonts w:ascii="HelveticaNeueLT Std Lt Cn" w:hAnsi="HelveticaNeueLT Std Lt Cn"/>
          <w:b/>
          <w:bCs/>
          <w:szCs w:val="24"/>
        </w:rPr>
        <w:t>Augmented</w:t>
      </w:r>
      <w:proofErr w:type="spellEnd"/>
      <w:r w:rsidRPr="004F4ED9">
        <w:rPr>
          <w:rFonts w:ascii="HelveticaNeueLT Std Lt Cn" w:hAnsi="HelveticaNeueLT Std Lt Cn"/>
          <w:b/>
          <w:bCs/>
          <w:szCs w:val="24"/>
        </w:rPr>
        <w:t xml:space="preserve"> Reality, interaktive Elemente, Videos und Audio Elementen lernen die Leser die Region noch intensiver kennen.</w:t>
      </w:r>
    </w:p>
    <w:p w:rsidR="004F4ED9" w:rsidRDefault="004F4ED9" w:rsidP="004F4ED9"/>
    <w:p w:rsidR="004F4ED9" w:rsidRPr="004F4ED9" w:rsidRDefault="004F4ED9" w:rsidP="004F4ED9">
      <w:pPr>
        <w:rPr>
          <w:rFonts w:ascii="HelveticaNeueLT Std Lt Cn" w:hAnsi="HelveticaNeueLT Std Lt Cn"/>
        </w:rPr>
      </w:pPr>
      <w:r w:rsidRPr="004F4ED9">
        <w:rPr>
          <w:rFonts w:ascii="HelveticaNeueLT Std Lt Cn" w:hAnsi="HelveticaNeueLT Std Lt Cn"/>
        </w:rPr>
        <w:t xml:space="preserve">Soeben ist das neue Regionsmagazin „Bühne frei“ im PillerseeTal erschienen und begeistert mit einem völlig neuen, interaktiven Leseerlebnis. Was bisher eher als Science-Fiction galt, wird nun in der Unterlandregion Realität. Das Magazin verbindet das Beste aus zwei Welten. Das analoge, haptische Blättern im Printprodukt wird durch 360 Grad Panoramen, Videos oder Audio Elementen auf dem Mobilgerät zum vertieften Virtual Reality Phänomen. Erstmals kommt im PillerseeTal nun auch </w:t>
      </w:r>
      <w:proofErr w:type="spellStart"/>
      <w:r w:rsidRPr="004F4ED9">
        <w:rPr>
          <w:rFonts w:ascii="HelveticaNeueLT Std Lt Cn" w:hAnsi="HelveticaNeueLT Std Lt Cn"/>
        </w:rPr>
        <w:t>Augmented</w:t>
      </w:r>
      <w:proofErr w:type="spellEnd"/>
      <w:r w:rsidRPr="004F4ED9">
        <w:rPr>
          <w:rFonts w:ascii="HelveticaNeueLT Std Lt Cn" w:hAnsi="HelveticaNeueLT Std Lt Cn"/>
        </w:rPr>
        <w:t xml:space="preserve"> Reality zum Einsatz. Über das reale Bild werden virtuelle Elemente auf das Handy gespielt, die zu einer faszinierenden Kombination verschmelzen. So beispielsweise bei der jungen Künstlerin Katrin Hinterholzer oder dem Brotsommelier Philipp Decker aus dem PillerseeTal.</w:t>
      </w:r>
    </w:p>
    <w:p w:rsidR="004F4ED9" w:rsidRPr="004F4ED9" w:rsidRDefault="004F4ED9" w:rsidP="004F4ED9">
      <w:pPr>
        <w:rPr>
          <w:rFonts w:ascii="HelveticaNeueLT Std Lt Cn" w:hAnsi="HelveticaNeueLT Std Lt Cn"/>
        </w:rPr>
      </w:pPr>
    </w:p>
    <w:p w:rsidR="004F4ED9" w:rsidRPr="004F4ED9" w:rsidRDefault="004F4ED9" w:rsidP="004F4ED9">
      <w:pPr>
        <w:rPr>
          <w:rFonts w:ascii="HelveticaNeueLT Std Lt Cn" w:hAnsi="HelveticaNeueLT Std Lt Cn"/>
        </w:rPr>
      </w:pPr>
      <w:r w:rsidRPr="004F4ED9">
        <w:rPr>
          <w:rFonts w:ascii="HelveticaNeueLT Std Lt Cn" w:hAnsi="HelveticaNeueLT Std Lt Cn"/>
        </w:rPr>
        <w:t>„Ziel war es die Region noch intensiver erlebbar zu machen. Der begrenzte Umfang im attraktiven Magazin wird so durch praktisch unbegrenzte digitale Inhalte ergänzt und führt zu einer völlig neuen Interaktion“, zeigt sich TVB-Geschäftsführer Armin Kuen begeistert von dem neuen Ansatz.</w:t>
      </w:r>
    </w:p>
    <w:p w:rsidR="004F4ED9" w:rsidRDefault="004F4ED9" w:rsidP="004F4ED9"/>
    <w:p w:rsidR="004F4ED9" w:rsidRDefault="004F4ED9" w:rsidP="004F4ED9">
      <w:pPr>
        <w:rPr>
          <w:b/>
          <w:bCs/>
        </w:rPr>
      </w:pPr>
      <w:r>
        <w:rPr>
          <w:b/>
          <w:bCs/>
        </w:rPr>
        <w:t xml:space="preserve">Technologie </w:t>
      </w:r>
      <w:proofErr w:type="spellStart"/>
      <w:r>
        <w:rPr>
          <w:b/>
          <w:bCs/>
        </w:rPr>
        <w:t>made</w:t>
      </w:r>
      <w:proofErr w:type="spellEnd"/>
      <w:r>
        <w:rPr>
          <w:b/>
          <w:bCs/>
        </w:rPr>
        <w:t xml:space="preserve"> in Tirol</w:t>
      </w:r>
    </w:p>
    <w:p w:rsidR="004F4ED9" w:rsidRDefault="004F4ED9" w:rsidP="004F4ED9">
      <w:pPr>
        <w:rPr>
          <w:rFonts w:ascii="HelveticaNeueLT Std Lt Cn" w:hAnsi="HelveticaNeueLT Std Lt Cn"/>
        </w:rPr>
      </w:pPr>
      <w:r w:rsidRPr="004F4ED9">
        <w:rPr>
          <w:rFonts w:ascii="HelveticaNeueLT Std Lt Cn" w:hAnsi="HelveticaNeueLT Std Lt Cn"/>
        </w:rPr>
        <w:t xml:space="preserve">Durch die Zusammenarbeit mit der </w:t>
      </w:r>
      <w:proofErr w:type="spellStart"/>
      <w:r w:rsidRPr="004F4ED9">
        <w:rPr>
          <w:rFonts w:ascii="HelveticaNeueLT Std Lt Cn" w:hAnsi="HelveticaNeueLT Std Lt Cn"/>
        </w:rPr>
        <w:t>Kufsteiner</w:t>
      </w:r>
      <w:proofErr w:type="spellEnd"/>
      <w:r w:rsidRPr="004F4ED9">
        <w:rPr>
          <w:rFonts w:ascii="HelveticaNeueLT Std Lt Cn" w:hAnsi="HelveticaNeueLT Std Lt Cn"/>
        </w:rPr>
        <w:t xml:space="preserve"> Agentur </w:t>
      </w:r>
      <w:proofErr w:type="spellStart"/>
      <w:r w:rsidRPr="004F4ED9">
        <w:rPr>
          <w:rFonts w:ascii="HelveticaNeueLT Std Lt Cn" w:hAnsi="HelveticaNeueLT Std Lt Cn"/>
        </w:rPr>
        <w:t>ofp</w:t>
      </w:r>
      <w:proofErr w:type="spellEnd"/>
      <w:r w:rsidRPr="004F4ED9">
        <w:rPr>
          <w:rFonts w:ascii="HelveticaNeueLT Std Lt Cn" w:hAnsi="HelveticaNeueLT Std Lt Cn"/>
        </w:rPr>
        <w:t xml:space="preserve"> </w:t>
      </w:r>
      <w:proofErr w:type="spellStart"/>
      <w:r w:rsidRPr="004F4ED9">
        <w:rPr>
          <w:rFonts w:ascii="HelveticaNeueLT Std Lt Cn" w:hAnsi="HelveticaNeueLT Std Lt Cn"/>
        </w:rPr>
        <w:t>kommunikation</w:t>
      </w:r>
      <w:proofErr w:type="spellEnd"/>
      <w:r w:rsidRPr="004F4ED9">
        <w:rPr>
          <w:rFonts w:ascii="HelveticaNeueLT Std Lt Cn" w:hAnsi="HelveticaNeueLT Std Lt Cn"/>
        </w:rPr>
        <w:t xml:space="preserve">, welche das Magazin Bühne frei“ gestaltet und die AR Elemente integriert, konnte das Magazin einen großen Schritt in Richtung Digitalisierung machen. Die neue App </w:t>
      </w:r>
      <w:proofErr w:type="spellStart"/>
      <w:r w:rsidRPr="004F4ED9">
        <w:rPr>
          <w:rFonts w:ascii="HelveticaNeueLT Std Lt Cn" w:hAnsi="HelveticaNeueLT Std Lt Cn"/>
        </w:rPr>
        <w:t>Livi</w:t>
      </w:r>
      <w:proofErr w:type="spellEnd"/>
      <w:r w:rsidRPr="004F4ED9">
        <w:rPr>
          <w:rFonts w:ascii="HelveticaNeueLT Std Lt Cn" w:hAnsi="HelveticaNeueLT Std Lt Cn"/>
        </w:rPr>
        <w:t xml:space="preserve"> AR, welche dazu notwendig ist, wurde von „VITAMIN D“ entwickelt. Ist die kostenlose App erst einmal auf dem Smartphone installiert, genügt ein einfacher Scan auf die einzelnen AR-Symbole im Magazin, um das entsprechende Video, Panorama oder Audio zu starten. Das Bild- und Videomaterial im TVB, das praktisch zur Gänze von heimischen Produzenten stammt, wurde durch die Agentur </w:t>
      </w:r>
      <w:proofErr w:type="spellStart"/>
      <w:r w:rsidRPr="004F4ED9">
        <w:rPr>
          <w:rFonts w:ascii="HelveticaNeueLT Std Lt Cn" w:hAnsi="HelveticaNeueLT Std Lt Cn"/>
        </w:rPr>
        <w:t>ofp</w:t>
      </w:r>
      <w:proofErr w:type="spellEnd"/>
      <w:r w:rsidRPr="004F4ED9">
        <w:rPr>
          <w:rFonts w:ascii="HelveticaNeueLT Std Lt Cn" w:hAnsi="HelveticaNeueLT Std Lt Cn"/>
        </w:rPr>
        <w:t xml:space="preserve"> </w:t>
      </w:r>
      <w:proofErr w:type="spellStart"/>
      <w:r w:rsidRPr="004F4ED9">
        <w:rPr>
          <w:rFonts w:ascii="HelveticaNeueLT Std Lt Cn" w:hAnsi="HelveticaNeueLT Std Lt Cn"/>
        </w:rPr>
        <w:t>kommunikation</w:t>
      </w:r>
      <w:proofErr w:type="spellEnd"/>
      <w:r w:rsidRPr="004F4ED9">
        <w:rPr>
          <w:rFonts w:ascii="HelveticaNeueLT Std Lt Cn" w:hAnsi="HelveticaNeueLT Std Lt Cn"/>
        </w:rPr>
        <w:t xml:space="preserve"> um weitere Inhalte ergänzt. Die Audio-Beiträge wurden eigens durch die </w:t>
      </w:r>
      <w:proofErr w:type="spellStart"/>
      <w:r w:rsidRPr="004F4ED9">
        <w:rPr>
          <w:rFonts w:ascii="HelveticaNeueLT Std Lt Cn" w:hAnsi="HelveticaNeueLT Std Lt Cn"/>
        </w:rPr>
        <w:t>Kufsteiner</w:t>
      </w:r>
      <w:proofErr w:type="spellEnd"/>
      <w:r w:rsidRPr="004F4ED9">
        <w:rPr>
          <w:rFonts w:ascii="HelveticaNeueLT Std Lt Cn" w:hAnsi="HelveticaNeueLT Std Lt Cn"/>
        </w:rPr>
        <w:t xml:space="preserve"> Agentur </w:t>
      </w:r>
      <w:proofErr w:type="spellStart"/>
      <w:r w:rsidRPr="004F4ED9">
        <w:rPr>
          <w:rFonts w:ascii="HelveticaNeueLT Std Lt Cn" w:hAnsi="HelveticaNeueLT Std Lt Cn"/>
        </w:rPr>
        <w:t>ofp</w:t>
      </w:r>
      <w:proofErr w:type="spellEnd"/>
      <w:r w:rsidRPr="004F4ED9">
        <w:rPr>
          <w:rFonts w:ascii="HelveticaNeueLT Std Lt Cn" w:hAnsi="HelveticaNeueLT Std Lt Cn"/>
        </w:rPr>
        <w:t xml:space="preserve"> </w:t>
      </w:r>
      <w:proofErr w:type="spellStart"/>
      <w:r w:rsidRPr="004F4ED9">
        <w:rPr>
          <w:rFonts w:ascii="HelveticaNeueLT Std Lt Cn" w:hAnsi="HelveticaNeueLT Std Lt Cn"/>
        </w:rPr>
        <w:t>kommunikation</w:t>
      </w:r>
      <w:proofErr w:type="spellEnd"/>
      <w:r w:rsidRPr="004F4ED9">
        <w:rPr>
          <w:rFonts w:ascii="HelveticaNeueLT Std Lt Cn" w:hAnsi="HelveticaNeueLT Std Lt Cn"/>
        </w:rPr>
        <w:t xml:space="preserve"> eigens erstellt und erzählen ebenso locker wie spannend Hintergründe zu Themen wie Podcast aus dem PillerseeTal oder </w:t>
      </w:r>
      <w:proofErr w:type="spellStart"/>
      <w:r w:rsidRPr="004F4ED9">
        <w:rPr>
          <w:rFonts w:ascii="HelveticaNeueLT Std Lt Cn" w:hAnsi="HelveticaNeueLT Std Lt Cn"/>
        </w:rPr>
        <w:t>Aufgred</w:t>
      </w:r>
      <w:proofErr w:type="spellEnd"/>
      <w:r w:rsidRPr="004F4ED9">
        <w:rPr>
          <w:rFonts w:ascii="HelveticaNeueLT Std Lt Cn" w:hAnsi="HelveticaNeueLT Std Lt Cn"/>
        </w:rPr>
        <w:t xml:space="preserve"> Mundart zum Schmunzeln.</w:t>
      </w:r>
    </w:p>
    <w:p w:rsidR="004F4ED9" w:rsidRDefault="004F4ED9" w:rsidP="004F4ED9">
      <w:pPr>
        <w:rPr>
          <w:rFonts w:ascii="HelveticaNeueLT Std Lt Cn" w:hAnsi="HelveticaNeueLT Std Lt Cn"/>
        </w:rPr>
      </w:pPr>
    </w:p>
    <w:p w:rsidR="004F4ED9" w:rsidRPr="004F4ED9" w:rsidRDefault="004F4ED9" w:rsidP="004F4ED9">
      <w:pPr>
        <w:rPr>
          <w:rFonts w:ascii="HelveticaNeueLT Std Lt Cn" w:eastAsia="Times New Roman" w:hAnsi="HelveticaNeueLT Std Lt Cn"/>
        </w:rPr>
      </w:pPr>
      <w:r w:rsidRPr="004F4ED9">
        <w:rPr>
          <w:rFonts w:ascii="HelveticaNeueLT Std Lt Cn" w:eastAsia="Times New Roman" w:hAnsi="HelveticaNeueLT Std Lt Cn"/>
        </w:rPr>
        <w:t xml:space="preserve">Es zeichnet das PillerseeTal aus, gleich im ersten Jahr bei solchen Leuchtturm-Projekten dabei zu sein. Armin Kuen und sein Team haben sofort erkannt, dass dieser Digitalisierungsschritt durch die APP </w:t>
      </w:r>
      <w:proofErr w:type="spellStart"/>
      <w:r w:rsidRPr="004F4ED9">
        <w:rPr>
          <w:rFonts w:ascii="HelveticaNeueLT Std Lt Cn" w:eastAsia="Times New Roman" w:hAnsi="HelveticaNeueLT Std Lt Cn"/>
        </w:rPr>
        <w:t>Livi</w:t>
      </w:r>
      <w:proofErr w:type="spellEnd"/>
      <w:r w:rsidRPr="004F4ED9">
        <w:rPr>
          <w:rFonts w:ascii="HelveticaNeueLT Std Lt Cn" w:eastAsia="Times New Roman" w:hAnsi="HelveticaNeueLT Std Lt Cn"/>
        </w:rPr>
        <w:t xml:space="preserve"> für den Tourismusverband PillerseeTal eine große Chance bedeutet! so Thomas Oberhuber Geschäftsführer </w:t>
      </w:r>
      <w:proofErr w:type="spellStart"/>
      <w:r w:rsidRPr="004F4ED9">
        <w:rPr>
          <w:rFonts w:ascii="HelveticaNeueLT Std Lt Cn" w:eastAsia="Times New Roman" w:hAnsi="HelveticaNeueLT Std Lt Cn"/>
        </w:rPr>
        <w:t>ofp</w:t>
      </w:r>
      <w:proofErr w:type="spellEnd"/>
      <w:r w:rsidRPr="004F4ED9">
        <w:rPr>
          <w:rFonts w:ascii="HelveticaNeueLT Std Lt Cn" w:eastAsia="Times New Roman" w:hAnsi="HelveticaNeueLT Std Lt Cn"/>
        </w:rPr>
        <w:t xml:space="preserve"> </w:t>
      </w:r>
      <w:proofErr w:type="spellStart"/>
      <w:r w:rsidRPr="004F4ED9">
        <w:rPr>
          <w:rFonts w:ascii="HelveticaNeueLT Std Lt Cn" w:eastAsia="Times New Roman" w:hAnsi="HelveticaNeueLT Std Lt Cn"/>
        </w:rPr>
        <w:t>kommunikation</w:t>
      </w:r>
      <w:proofErr w:type="spellEnd"/>
      <w:r w:rsidRPr="004F4ED9">
        <w:rPr>
          <w:rFonts w:ascii="HelveticaNeueLT Std Lt Cn" w:eastAsia="Times New Roman" w:hAnsi="HelveticaNeueLT Std Lt Cn"/>
        </w:rPr>
        <w:t>.</w:t>
      </w:r>
    </w:p>
    <w:p w:rsidR="004F4ED9" w:rsidRPr="004F4ED9" w:rsidRDefault="004F4ED9" w:rsidP="004F4ED9">
      <w:pPr>
        <w:rPr>
          <w:rFonts w:ascii="HelveticaNeueLT Std Lt Cn" w:hAnsi="HelveticaNeueLT Std Lt Cn"/>
        </w:rPr>
      </w:pPr>
      <w:r w:rsidRPr="004F4ED9">
        <w:rPr>
          <w:rFonts w:ascii="HelveticaNeueLT Std Lt Cn" w:hAnsi="HelveticaNeueLT Std Lt Cn"/>
        </w:rPr>
        <w:lastRenderedPageBreak/>
        <w:t>„Was mich persönlich begeistert hat, war die Motivation und Kreativität, mit der alle Beteiligten sich ans Werk gemacht haben. Es ist unglaublich wieviel Knowhow in unserer Region steckt und damit ein so innovatives, hochwertiges Produkt herausgekommen ist“, so Kuen abschließend.</w:t>
      </w:r>
    </w:p>
    <w:p w:rsidR="004F4ED9" w:rsidRDefault="004F4ED9" w:rsidP="004F4ED9"/>
    <w:p w:rsidR="004F4ED9" w:rsidRDefault="004F4ED9" w:rsidP="004F4ED9">
      <w:r>
        <w:t xml:space="preserve">Das Magazin „Bühne frei“ ist ab sofort in allen Tourismusbüros im PillerseeTal, sowie in </w:t>
      </w:r>
      <w:r>
        <w:t>den</w:t>
      </w:r>
      <w:r>
        <w:t xml:space="preserve"> Unterkünften</w:t>
      </w:r>
      <w:r>
        <w:t>, div. Geschäften</w:t>
      </w:r>
      <w:bookmarkStart w:id="0" w:name="_GoBack"/>
      <w:bookmarkEnd w:id="0"/>
      <w:r>
        <w:t xml:space="preserve"> kostenlos erhältlich. </w:t>
      </w:r>
    </w:p>
    <w:p w:rsidR="004F4ED9" w:rsidRDefault="004F4ED9" w:rsidP="004F4ED9">
      <w:pPr>
        <w:rPr>
          <w:lang w:val="de-DE"/>
        </w:rPr>
      </w:pPr>
    </w:p>
    <w:sectPr w:rsidR="004F4ED9" w:rsidSect="00650A4F">
      <w:headerReference w:type="default" r:id="rId8"/>
      <w:footerReference w:type="default" r:id="rId9"/>
      <w:pgSz w:w="11906" w:h="16838"/>
      <w:pgMar w:top="2410" w:right="931" w:bottom="1134" w:left="1417" w:header="708" w:footer="18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4ED9" w:rsidRDefault="004F4ED9" w:rsidP="002515BA">
      <w:pPr>
        <w:spacing w:line="240" w:lineRule="auto"/>
      </w:pPr>
      <w:r>
        <w:separator/>
      </w:r>
    </w:p>
  </w:endnote>
  <w:endnote w:type="continuationSeparator" w:id="0">
    <w:p w:rsidR="004F4ED9" w:rsidRDefault="004F4ED9" w:rsidP="002515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Std Cn">
    <w:panose1 w:val="020B0706030502030204"/>
    <w:charset w:val="00"/>
    <w:family w:val="swiss"/>
    <w:notTrueType/>
    <w:pitch w:val="variable"/>
    <w:sig w:usb0="800000AF" w:usb1="4000204A" w:usb2="00000000" w:usb3="00000000" w:csb0="00000001" w:csb1="00000000"/>
  </w:font>
  <w:font w:name="Creighton Pro Black">
    <w:panose1 w:val="02000506000000020004"/>
    <w:charset w:val="00"/>
    <w:family w:val="modern"/>
    <w:notTrueType/>
    <w:pitch w:val="variable"/>
    <w:sig w:usb0="00000007" w:usb1="00000001" w:usb2="00000000" w:usb3="00000000" w:csb0="00000093" w:csb1="00000000"/>
  </w:font>
  <w:font w:name="Creighton Pro Bold">
    <w:panose1 w:val="02000506000000020004"/>
    <w:charset w:val="00"/>
    <w:family w:val="moder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HelveticaNeueLT Std Lt Cn">
    <w:panose1 w:val="020B0406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916" w:rsidRDefault="00920916">
    <w:pPr>
      <w:pStyle w:val="Fuzeile"/>
    </w:pPr>
    <w:r>
      <w:rPr>
        <w:noProof/>
        <w:lang w:eastAsia="de-AT"/>
      </w:rPr>
      <w:drawing>
        <wp:anchor distT="0" distB="0" distL="114300" distR="114300" simplePos="0" relativeHeight="251659264" behindDoc="1" locked="0" layoutInCell="1" allowOverlap="1" wp14:anchorId="33810630" wp14:editId="77D73EF8">
          <wp:simplePos x="0" y="0"/>
          <wp:positionH relativeFrom="margin">
            <wp:posOffset>-128270</wp:posOffset>
          </wp:positionH>
          <wp:positionV relativeFrom="margin">
            <wp:posOffset>7658100</wp:posOffset>
          </wp:positionV>
          <wp:extent cx="6010275" cy="1066800"/>
          <wp:effectExtent l="0" t="0" r="9525" b="0"/>
          <wp:wrapNone/>
          <wp:docPr id="1" name="Grafik 1" descr="\\server\tse$\Ordnerumleitungen\helmlack\Desktop\DRUCK 2016 Briefpapier Pillersee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erver\tse$\Ordnerumleitungen\helmlack\Desktop\DRUCK 2016 Briefpapier PillerseeTal.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9323" t="88118" r="10090" b="1770"/>
                  <a:stretch/>
                </pic:blipFill>
                <pic:spPr bwMode="auto">
                  <a:xfrm>
                    <a:off x="0" y="0"/>
                    <a:ext cx="6010275" cy="1066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4ED9" w:rsidRDefault="004F4ED9" w:rsidP="002515BA">
      <w:pPr>
        <w:spacing w:line="240" w:lineRule="auto"/>
      </w:pPr>
      <w:r>
        <w:separator/>
      </w:r>
    </w:p>
  </w:footnote>
  <w:footnote w:type="continuationSeparator" w:id="0">
    <w:p w:rsidR="004F4ED9" w:rsidRDefault="004F4ED9" w:rsidP="002515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916" w:rsidRDefault="00920916" w:rsidP="00650A4F">
    <w:pPr>
      <w:pStyle w:val="Kopfzeile"/>
      <w:jc w:val="right"/>
    </w:pPr>
    <w:r>
      <w:rPr>
        <w:noProof/>
        <w:lang w:eastAsia="de-AT"/>
      </w:rPr>
      <w:drawing>
        <wp:inline distT="0" distB="0" distL="0" distR="0" wp14:anchorId="4A4FBC80" wp14:editId="6FFF62DF">
          <wp:extent cx="2333368" cy="998913"/>
          <wp:effectExtent l="0" t="0" r="0" b="0"/>
          <wp:docPr id="2" name="Grafik 2" descr="M:\Bilderordner TVB NEU\Fotos Logos TVB PillerseeTal\Logos_BlowUps\KAM-Logo\KAM PillerseeTal und Orte\KAM Logo + Orte N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Bilderordner TVB NEU\Fotos Logos TVB PillerseeTal\Logos_BlowUps\KAM-Logo\KAM PillerseeTal und Orte\KAM Logo + Orte NEU.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028" cy="998768"/>
                  </a:xfrm>
                  <a:prstGeom prst="rect">
                    <a:avLst/>
                  </a:prstGeom>
                  <a:noFill/>
                  <a:ln>
                    <a:noFill/>
                  </a:ln>
                </pic:spPr>
              </pic:pic>
            </a:graphicData>
          </a:graphic>
        </wp:inline>
      </w:drawing>
    </w:r>
  </w:p>
  <w:p w:rsidR="00920916" w:rsidRDefault="0092091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9066B"/>
    <w:multiLevelType w:val="multilevel"/>
    <w:tmpl w:val="B3FA2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ED9"/>
    <w:rsid w:val="002515BA"/>
    <w:rsid w:val="002D3FEC"/>
    <w:rsid w:val="004F4ED9"/>
    <w:rsid w:val="00650A4F"/>
    <w:rsid w:val="00793AE9"/>
    <w:rsid w:val="007F0190"/>
    <w:rsid w:val="0082769C"/>
    <w:rsid w:val="00920916"/>
    <w:rsid w:val="00C63BD7"/>
    <w:rsid w:val="00E15969"/>
    <w:rsid w:val="00E239E2"/>
    <w:rsid w:val="00E65CE6"/>
    <w:rsid w:val="00EC69EB"/>
    <w:rsid w:val="00EF03B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4551E1"/>
  <w15:docId w15:val="{047DD290-9F9E-4BA7-B4DB-92DD167F4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Fließtext"/>
    <w:qFormat/>
    <w:rsid w:val="00793AE9"/>
    <w:pPr>
      <w:spacing w:after="0"/>
    </w:pPr>
    <w:rPr>
      <w:rFonts w:ascii="HelveticaNeueLT Std Cn" w:hAnsi="HelveticaNeueLT Std Cn"/>
      <w:sz w:val="24"/>
    </w:rPr>
  </w:style>
  <w:style w:type="paragraph" w:styleId="berschrift1">
    <w:name w:val="heading 1"/>
    <w:aliases w:val="Headline 1"/>
    <w:basedOn w:val="Standard"/>
    <w:next w:val="Standard"/>
    <w:link w:val="berschrift1Zchn"/>
    <w:uiPriority w:val="9"/>
    <w:qFormat/>
    <w:rsid w:val="00E15969"/>
    <w:pPr>
      <w:keepNext/>
      <w:keepLines/>
      <w:spacing w:before="240"/>
      <w:outlineLvl w:val="0"/>
    </w:pPr>
    <w:rPr>
      <w:rFonts w:ascii="Creighton Pro Black" w:eastAsiaTheme="majorEastAsia" w:hAnsi="Creighton Pro Black" w:cstheme="majorBidi"/>
      <w:sz w:val="36"/>
      <w:szCs w:val="32"/>
    </w:rPr>
  </w:style>
  <w:style w:type="paragraph" w:styleId="berschrift2">
    <w:name w:val="heading 2"/>
    <w:aliases w:val="Headline 2"/>
    <w:basedOn w:val="Standard"/>
    <w:next w:val="Standard"/>
    <w:link w:val="berschrift2Zchn"/>
    <w:uiPriority w:val="9"/>
    <w:unhideWhenUsed/>
    <w:qFormat/>
    <w:rsid w:val="00EC69EB"/>
    <w:pPr>
      <w:keepNext/>
      <w:keepLines/>
      <w:spacing w:before="40"/>
      <w:outlineLvl w:val="1"/>
    </w:pPr>
    <w:rPr>
      <w:rFonts w:ascii="Creighton Pro Bold" w:eastAsiaTheme="majorEastAsia" w:hAnsi="Creighton Pro Bold" w:cstheme="majorBidi"/>
      <w:sz w:val="32"/>
      <w:szCs w:val="26"/>
    </w:rPr>
  </w:style>
  <w:style w:type="paragraph" w:styleId="berschrift3">
    <w:name w:val="heading 3"/>
    <w:basedOn w:val="Standard"/>
    <w:link w:val="berschrift3Zchn"/>
    <w:uiPriority w:val="9"/>
    <w:qFormat/>
    <w:rsid w:val="002D3FEC"/>
    <w:pPr>
      <w:spacing w:before="100" w:beforeAutospacing="1" w:after="100" w:afterAutospacing="1" w:line="240" w:lineRule="auto"/>
      <w:outlineLvl w:val="2"/>
    </w:pPr>
    <w:rPr>
      <w:rFonts w:ascii="Times New Roman" w:eastAsia="Times New Roman" w:hAnsi="Times New Roman" w:cs="Times New Roman"/>
      <w:b/>
      <w:bCs/>
      <w:sz w:val="27"/>
      <w:szCs w:val="27"/>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515BA"/>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2515BA"/>
  </w:style>
  <w:style w:type="paragraph" w:styleId="Fuzeile">
    <w:name w:val="footer"/>
    <w:basedOn w:val="Standard"/>
    <w:link w:val="FuzeileZchn"/>
    <w:uiPriority w:val="99"/>
    <w:unhideWhenUsed/>
    <w:rsid w:val="002515BA"/>
    <w:pPr>
      <w:tabs>
        <w:tab w:val="center" w:pos="4536"/>
        <w:tab w:val="right" w:pos="9072"/>
      </w:tabs>
      <w:spacing w:line="240" w:lineRule="auto"/>
    </w:pPr>
  </w:style>
  <w:style w:type="character" w:customStyle="1" w:styleId="FuzeileZchn">
    <w:name w:val="Fußzeile Zchn"/>
    <w:basedOn w:val="Absatz-Standardschriftart"/>
    <w:link w:val="Fuzeile"/>
    <w:uiPriority w:val="99"/>
    <w:rsid w:val="002515BA"/>
  </w:style>
  <w:style w:type="paragraph" w:styleId="Sprechblasentext">
    <w:name w:val="Balloon Text"/>
    <w:basedOn w:val="Standard"/>
    <w:link w:val="SprechblasentextZchn"/>
    <w:uiPriority w:val="99"/>
    <w:semiHidden/>
    <w:unhideWhenUsed/>
    <w:rsid w:val="002515B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515BA"/>
    <w:rPr>
      <w:rFonts w:ascii="Tahoma" w:hAnsi="Tahoma" w:cs="Tahoma"/>
      <w:sz w:val="16"/>
      <w:szCs w:val="16"/>
    </w:rPr>
  </w:style>
  <w:style w:type="character" w:customStyle="1" w:styleId="berschrift3Zchn">
    <w:name w:val="Überschrift 3 Zchn"/>
    <w:basedOn w:val="Absatz-Standardschriftart"/>
    <w:link w:val="berschrift3"/>
    <w:uiPriority w:val="9"/>
    <w:rsid w:val="002D3FEC"/>
    <w:rPr>
      <w:rFonts w:ascii="Times New Roman" w:eastAsia="Times New Roman" w:hAnsi="Times New Roman" w:cs="Times New Roman"/>
      <w:b/>
      <w:bCs/>
      <w:sz w:val="27"/>
      <w:szCs w:val="27"/>
      <w:lang w:eastAsia="de-AT"/>
    </w:rPr>
  </w:style>
  <w:style w:type="paragraph" w:styleId="StandardWeb">
    <w:name w:val="Normal (Web)"/>
    <w:basedOn w:val="Standard"/>
    <w:uiPriority w:val="99"/>
    <w:semiHidden/>
    <w:unhideWhenUsed/>
    <w:rsid w:val="002D3FEC"/>
    <w:pPr>
      <w:spacing w:before="100" w:beforeAutospacing="1" w:after="100" w:afterAutospacing="1" w:line="240" w:lineRule="auto"/>
    </w:pPr>
    <w:rPr>
      <w:rFonts w:ascii="Times New Roman" w:eastAsia="Times New Roman" w:hAnsi="Times New Roman" w:cs="Times New Roman"/>
      <w:szCs w:val="24"/>
      <w:lang w:eastAsia="de-AT"/>
    </w:rPr>
  </w:style>
  <w:style w:type="character" w:customStyle="1" w:styleId="berschrift1Zchn">
    <w:name w:val="Überschrift 1 Zchn"/>
    <w:aliases w:val="Headline 1 Zchn"/>
    <w:basedOn w:val="Absatz-Standardschriftart"/>
    <w:link w:val="berschrift1"/>
    <w:uiPriority w:val="9"/>
    <w:rsid w:val="00E15969"/>
    <w:rPr>
      <w:rFonts w:ascii="Creighton Pro Black" w:eastAsiaTheme="majorEastAsia" w:hAnsi="Creighton Pro Black" w:cstheme="majorBidi"/>
      <w:sz w:val="36"/>
      <w:szCs w:val="32"/>
    </w:rPr>
  </w:style>
  <w:style w:type="character" w:customStyle="1" w:styleId="berschrift2Zchn">
    <w:name w:val="Überschrift 2 Zchn"/>
    <w:aliases w:val="Headline 2 Zchn"/>
    <w:basedOn w:val="Absatz-Standardschriftart"/>
    <w:link w:val="berschrift2"/>
    <w:uiPriority w:val="9"/>
    <w:rsid w:val="00EC69EB"/>
    <w:rPr>
      <w:rFonts w:ascii="Creighton Pro Bold" w:eastAsiaTheme="majorEastAsia" w:hAnsi="Creighton Pro Bold" w:cstheme="majorBidi"/>
      <w:sz w:val="3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936874">
      <w:bodyDiv w:val="1"/>
      <w:marLeft w:val="0"/>
      <w:marRight w:val="0"/>
      <w:marTop w:val="0"/>
      <w:marBottom w:val="0"/>
      <w:divBdr>
        <w:top w:val="none" w:sz="0" w:space="0" w:color="auto"/>
        <w:left w:val="none" w:sz="0" w:space="0" w:color="auto"/>
        <w:bottom w:val="none" w:sz="0" w:space="0" w:color="auto"/>
        <w:right w:val="none" w:sz="0" w:space="0" w:color="auto"/>
      </w:divBdr>
    </w:div>
    <w:div w:id="788820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erver\tse$\Ordnerumleitungen\maripich\Documents\Benutzerdefinierte%20Office-Vorlagen\Vorlage%20Dokument%20mit%20Fu&#223;zeile%20.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E24B5-0DA8-40C8-9890-8168DD388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Dokument mit Fußzeile .dotx</Template>
  <TotalTime>0</TotalTime>
  <Pages>2</Pages>
  <Words>416</Words>
  <Characters>2628</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Pichler</dc:creator>
  <cp:lastModifiedBy>Marion Pichler</cp:lastModifiedBy>
  <cp:revision>1</cp:revision>
  <dcterms:created xsi:type="dcterms:W3CDTF">2022-04-26T05:15:00Z</dcterms:created>
  <dcterms:modified xsi:type="dcterms:W3CDTF">2022-04-26T05:21:00Z</dcterms:modified>
</cp:coreProperties>
</file>