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0085" w14:textId="2F68A652" w:rsidR="00136D97" w:rsidRPr="003A4937" w:rsidRDefault="0014587C" w:rsidP="008103AA">
      <w:pPr>
        <w:rPr>
          <w:rFonts w:ascii="Akagi Pro Medium" w:hAnsi="Akagi Pro Medium"/>
          <w:b/>
          <w:sz w:val="28"/>
          <w:szCs w:val="28"/>
          <w:lang w:val="de-AT"/>
        </w:rPr>
      </w:pPr>
      <w:r w:rsidRPr="003A4937">
        <w:rPr>
          <w:rFonts w:ascii="Akagi Pro Medium" w:hAnsi="Akagi Pro Medium"/>
          <w:b/>
          <w:sz w:val="28"/>
          <w:szCs w:val="28"/>
          <w:lang w:val="de-AT"/>
        </w:rPr>
        <w:t>Pitztal Gletschermarathon 202</w:t>
      </w:r>
      <w:r w:rsidR="00700359" w:rsidRPr="003A4937">
        <w:rPr>
          <w:rFonts w:ascii="Akagi Pro Medium" w:hAnsi="Akagi Pro Medium"/>
          <w:b/>
          <w:sz w:val="28"/>
          <w:szCs w:val="28"/>
          <w:lang w:val="de-AT"/>
        </w:rPr>
        <w:t>2: Vieles neu, alles genial!</w:t>
      </w:r>
      <w:r w:rsidR="00136D97" w:rsidRPr="003A4937">
        <w:rPr>
          <w:rFonts w:ascii="Akagi Pro Medium" w:hAnsi="Akagi Pro Medium"/>
          <w:b/>
          <w:sz w:val="28"/>
          <w:szCs w:val="28"/>
          <w:lang w:val="de-AT"/>
        </w:rPr>
        <w:t xml:space="preserve"> </w:t>
      </w:r>
    </w:p>
    <w:p w14:paraId="1C54D2FE" w14:textId="7DC40F97" w:rsidR="00136D97" w:rsidRPr="003A4937" w:rsidRDefault="00B62FA8" w:rsidP="00B136F9">
      <w:pPr>
        <w:rPr>
          <w:rFonts w:ascii="Akagi Pro Medium" w:hAnsi="Akagi Pro Medium"/>
          <w:bCs/>
          <w:i/>
          <w:iCs/>
          <w:lang w:val="de-AT"/>
        </w:rPr>
      </w:pPr>
      <w:r w:rsidRPr="003A4937">
        <w:rPr>
          <w:rFonts w:ascii="Akagi Pro Medium" w:hAnsi="Akagi Pro Medium"/>
          <w:bCs/>
          <w:i/>
          <w:iCs/>
          <w:lang w:val="de-AT"/>
        </w:rPr>
        <w:t xml:space="preserve">Bilderbuch-Wetter und ausgelassene Stimmung machten den 16. Pitztaler Gletschermarathon zu einem grandiosen Auftakt in die Laufsportsaison. </w:t>
      </w:r>
    </w:p>
    <w:p w14:paraId="29051125" w14:textId="283A0B08" w:rsidR="008509D0" w:rsidRPr="003A4937" w:rsidRDefault="003D1B31" w:rsidP="00B136F9">
      <w:pPr>
        <w:rPr>
          <w:rFonts w:ascii="Akagi Pro Medium" w:hAnsi="Akagi Pro Medium"/>
          <w:bCs/>
          <w:lang w:val="de-AT"/>
        </w:rPr>
      </w:pPr>
      <w:r w:rsidRPr="003A4937">
        <w:rPr>
          <w:rFonts w:ascii="Akagi Pro Medium" w:hAnsi="Akagi Pro Medium"/>
          <w:bCs/>
          <w:lang w:val="de-AT"/>
        </w:rPr>
        <w:t>Rund 600</w:t>
      </w:r>
      <w:r w:rsidR="00700359" w:rsidRPr="003A4937">
        <w:rPr>
          <w:rFonts w:ascii="Akagi Pro Medium" w:hAnsi="Akagi Pro Medium"/>
          <w:bCs/>
          <w:lang w:val="de-AT"/>
        </w:rPr>
        <w:t xml:space="preserve"> Teilnehmer*innen freuten sich beim 16. Pitztaler Gletschermarathon über perfekte Wetterbedingungen und ein durch und durch gelungenen Laufevent. Die Sportfans aus insgesamt </w:t>
      </w:r>
      <w:r w:rsidR="006C1BB5" w:rsidRPr="003A4937">
        <w:rPr>
          <w:rFonts w:ascii="Akagi Pro Medium" w:hAnsi="Akagi Pro Medium"/>
          <w:bCs/>
          <w:lang w:val="de-AT"/>
        </w:rPr>
        <w:t>26</w:t>
      </w:r>
      <w:r w:rsidR="00700359" w:rsidRPr="003A4937">
        <w:rPr>
          <w:rFonts w:ascii="Akagi Pro Medium" w:hAnsi="Akagi Pro Medium"/>
          <w:bCs/>
          <w:lang w:val="de-AT"/>
        </w:rPr>
        <w:t xml:space="preserve"> Nationen gingen für die Disziplinen Marathon, Halbmarathon, Staffelmarathon</w:t>
      </w:r>
      <w:r w:rsidR="004B2CDD" w:rsidRPr="003A4937">
        <w:rPr>
          <w:rFonts w:ascii="Akagi Pro Medium" w:hAnsi="Akagi Pro Medium"/>
          <w:bCs/>
          <w:lang w:val="de-AT"/>
        </w:rPr>
        <w:t xml:space="preserve">, </w:t>
      </w:r>
      <w:r w:rsidR="00700359" w:rsidRPr="003A4937">
        <w:rPr>
          <w:rFonts w:ascii="Akagi Pro Medium" w:hAnsi="Akagi Pro Medium"/>
          <w:bCs/>
          <w:lang w:val="de-AT"/>
        </w:rPr>
        <w:t>den 11,2 Kilometer langen Run &amp; Fun</w:t>
      </w:r>
      <w:r w:rsidR="004B2CDD" w:rsidRPr="003A4937">
        <w:rPr>
          <w:rFonts w:ascii="Akagi Pro Medium" w:hAnsi="Akagi Pro Medium"/>
          <w:bCs/>
          <w:lang w:val="de-AT"/>
        </w:rPr>
        <w:t xml:space="preserve"> und heuer erstmals beim neuen 5,5 </w:t>
      </w:r>
      <w:r w:rsidR="00F81B7E" w:rsidRPr="003A4937">
        <w:rPr>
          <w:rFonts w:ascii="Akagi Pro Medium" w:hAnsi="Akagi Pro Medium"/>
          <w:bCs/>
          <w:lang w:val="de-AT"/>
        </w:rPr>
        <w:t>km Lauf</w:t>
      </w:r>
      <w:r w:rsidR="004B2CDD" w:rsidRPr="003A4937">
        <w:rPr>
          <w:rFonts w:ascii="Akagi Pro Medium" w:hAnsi="Akagi Pro Medium"/>
          <w:bCs/>
          <w:lang w:val="de-AT"/>
        </w:rPr>
        <w:t xml:space="preserve"> </w:t>
      </w:r>
      <w:r w:rsidR="00700359" w:rsidRPr="003A4937">
        <w:rPr>
          <w:rFonts w:ascii="Akagi Pro Medium" w:hAnsi="Akagi Pro Medium"/>
          <w:bCs/>
          <w:lang w:val="de-AT"/>
        </w:rPr>
        <w:t>an den Start.</w:t>
      </w:r>
      <w:r w:rsidR="004B2CDD" w:rsidRPr="003A4937">
        <w:rPr>
          <w:rFonts w:ascii="Akagi Pro Medium" w:hAnsi="Akagi Pro Medium"/>
          <w:bCs/>
          <w:lang w:val="de-AT"/>
        </w:rPr>
        <w:t xml:space="preserve"> </w:t>
      </w:r>
    </w:p>
    <w:p w14:paraId="37DDC069" w14:textId="3C3B4779" w:rsidR="00B136F9" w:rsidRPr="003A4937" w:rsidRDefault="006C1BB5" w:rsidP="00B136F9">
      <w:pPr>
        <w:rPr>
          <w:rFonts w:ascii="Akagi Pro Medium" w:hAnsi="Akagi Pro Medium"/>
          <w:bCs/>
          <w:lang w:val="de-AT"/>
        </w:rPr>
      </w:pPr>
      <w:r w:rsidRPr="003A4937">
        <w:rPr>
          <w:rFonts w:ascii="Akagi Pro Medium" w:hAnsi="Akagi Pro Medium"/>
          <w:bCs/>
          <w:lang w:val="de-AT"/>
        </w:rPr>
        <w:t>„Eine gelungene Premiere für die neue Strecke, das neue Zielgelände und die neue Disziplin“, resümiert Gerhard Gstettner, Geschäftsführer des TVB Pitztal. „Es war ein coole</w:t>
      </w:r>
      <w:r w:rsidR="00985079" w:rsidRPr="003A4937">
        <w:rPr>
          <w:rFonts w:ascii="Akagi Pro Medium" w:hAnsi="Akagi Pro Medium"/>
          <w:bCs/>
          <w:lang w:val="de-AT"/>
        </w:rPr>
        <w:t xml:space="preserve">r Auftakt, bei dem alle gesund ins Ziel gekommen sind. Auch der letzte Marathonläufer, Antonio </w:t>
      </w:r>
      <w:proofErr w:type="spellStart"/>
      <w:r w:rsidR="00985079" w:rsidRPr="003A4937">
        <w:rPr>
          <w:rFonts w:ascii="Akagi Pro Medium" w:hAnsi="Akagi Pro Medium"/>
          <w:bCs/>
          <w:lang w:val="de-AT"/>
        </w:rPr>
        <w:t>Niego</w:t>
      </w:r>
      <w:proofErr w:type="spellEnd"/>
      <w:r w:rsidR="00985079" w:rsidRPr="003A4937">
        <w:rPr>
          <w:rFonts w:ascii="Akagi Pro Medium" w:hAnsi="Akagi Pro Medium"/>
          <w:bCs/>
          <w:lang w:val="de-AT"/>
        </w:rPr>
        <w:t xml:space="preserve"> (1954, ITA), schaffte es über die Ziellinie</w:t>
      </w:r>
      <w:r w:rsidR="00A75989" w:rsidRPr="003A4937">
        <w:rPr>
          <w:rFonts w:ascii="Akagi Pro Medium" w:hAnsi="Akagi Pro Medium"/>
          <w:bCs/>
          <w:lang w:val="de-AT"/>
        </w:rPr>
        <w:t xml:space="preserve"> und wurde von zahlreichen jubelnden Zusehenden empfangen.“ </w:t>
      </w:r>
    </w:p>
    <w:p w14:paraId="7FDBE68C" w14:textId="0A3361FA" w:rsidR="00344EB8" w:rsidRPr="003A4937" w:rsidRDefault="00985079" w:rsidP="00B70D52">
      <w:pPr>
        <w:spacing w:before="100" w:beforeAutospacing="1" w:after="100" w:afterAutospacing="1" w:line="240" w:lineRule="auto"/>
        <w:rPr>
          <w:rFonts w:ascii="Akagi Pro Medium" w:hAnsi="Akagi Pro Medium"/>
          <w:b/>
        </w:rPr>
      </w:pPr>
      <w:r w:rsidRPr="003A4937">
        <w:rPr>
          <w:rFonts w:ascii="Akagi Pro Medium" w:hAnsi="Akagi Pro Medium"/>
          <w:bCs/>
          <w:lang w:val="de-AT"/>
        </w:rPr>
        <w:t xml:space="preserve">Der Gesamtsieg bei den Damen ging heuer an Polen. </w:t>
      </w:r>
      <w:r w:rsidRPr="003A4937">
        <w:rPr>
          <w:rFonts w:ascii="Akagi Pro Medium" w:hAnsi="Akagi Pro Medium"/>
        </w:rPr>
        <w:t xml:space="preserve">Anna </w:t>
      </w:r>
      <w:proofErr w:type="spellStart"/>
      <w:r w:rsidRPr="003A4937">
        <w:rPr>
          <w:rFonts w:ascii="Akagi Pro Medium" w:hAnsi="Akagi Pro Medium"/>
        </w:rPr>
        <w:t>Kawalec</w:t>
      </w:r>
      <w:proofErr w:type="spellEnd"/>
      <w:r w:rsidRPr="003A4937">
        <w:rPr>
          <w:rFonts w:ascii="Akagi Pro Medium" w:hAnsi="Akagi Pro Medium"/>
        </w:rPr>
        <w:t xml:space="preserve"> </w:t>
      </w:r>
      <w:r w:rsidRPr="003A4937">
        <w:rPr>
          <w:rFonts w:ascii="Akagi Pro Medium" w:hAnsi="Akagi Pro Medium"/>
        </w:rPr>
        <w:t xml:space="preserve">(3:23:48,5) behauptete sich </w:t>
      </w:r>
      <w:r w:rsidRPr="003A4937">
        <w:rPr>
          <w:rFonts w:ascii="Akagi Pro Medium" w:hAnsi="Akagi Pro Medium"/>
        </w:rPr>
        <w:t xml:space="preserve">gegenüber </w:t>
      </w:r>
      <w:r w:rsidRPr="003A4937">
        <w:rPr>
          <w:rFonts w:ascii="Akagi Pro Medium" w:hAnsi="Akagi Pro Medium"/>
        </w:rPr>
        <w:t>Alexandra Raich-Mader</w:t>
      </w:r>
      <w:r w:rsidRPr="003A4937">
        <w:rPr>
          <w:rFonts w:ascii="Akagi Pro Medium" w:hAnsi="Akagi Pro Medium"/>
        </w:rPr>
        <w:t xml:space="preserve"> </w:t>
      </w:r>
      <w:r w:rsidRPr="003A4937">
        <w:rPr>
          <w:rFonts w:ascii="Akagi Pro Medium" w:hAnsi="Akagi Pro Medium"/>
        </w:rPr>
        <w:t>(</w:t>
      </w:r>
      <w:r w:rsidRPr="003A4937">
        <w:rPr>
          <w:rFonts w:ascii="Akagi Pro Medium" w:hAnsi="Akagi Pro Medium"/>
        </w:rPr>
        <w:t xml:space="preserve">AUT, </w:t>
      </w:r>
      <w:r w:rsidRPr="003A4937">
        <w:rPr>
          <w:rFonts w:ascii="Akagi Pro Medium" w:hAnsi="Akagi Pro Medium"/>
        </w:rPr>
        <w:t xml:space="preserve">3:29:18,0). Dritte wurde </w:t>
      </w:r>
      <w:r w:rsidRPr="003A4937">
        <w:rPr>
          <w:rFonts w:ascii="Akagi Pro Medium" w:hAnsi="Akagi Pro Medium"/>
        </w:rPr>
        <w:t>Tanja Volm</w:t>
      </w:r>
      <w:r w:rsidRPr="003A4937">
        <w:rPr>
          <w:rFonts w:ascii="Akagi Pro Medium" w:hAnsi="Akagi Pro Medium"/>
        </w:rPr>
        <w:t xml:space="preserve"> aus Deutschland (</w:t>
      </w:r>
      <w:r w:rsidR="00344EB8" w:rsidRPr="003A4937">
        <w:rPr>
          <w:rFonts w:ascii="Akagi Pro Medium" w:hAnsi="Akagi Pro Medium"/>
        </w:rPr>
        <w:t>3:35:35,4</w:t>
      </w:r>
      <w:r w:rsidRPr="003A4937">
        <w:rPr>
          <w:rFonts w:ascii="Akagi Pro Medium" w:hAnsi="Akagi Pro Medium"/>
        </w:rPr>
        <w:t>).</w:t>
      </w:r>
      <w:r w:rsidR="00344EB8" w:rsidRPr="003A4937">
        <w:rPr>
          <w:rFonts w:ascii="Akagi Pro Medium" w:hAnsi="Akagi Pro Medium"/>
        </w:rPr>
        <w:t xml:space="preserve"> Bei den Herren siegte </w:t>
      </w:r>
      <w:r w:rsidR="00344EB8" w:rsidRPr="003A4937">
        <w:rPr>
          <w:rFonts w:ascii="Akagi Pro Medium" w:hAnsi="Akagi Pro Medium"/>
        </w:rPr>
        <w:t>Volker Bender</w:t>
      </w:r>
      <w:r w:rsidR="00344EB8" w:rsidRPr="003A4937">
        <w:rPr>
          <w:rFonts w:ascii="Akagi Pro Medium" w:hAnsi="Akagi Pro Medium"/>
        </w:rPr>
        <w:t xml:space="preserve"> (GER, </w:t>
      </w:r>
      <w:r w:rsidR="00344EB8" w:rsidRPr="003A4937">
        <w:rPr>
          <w:rFonts w:ascii="Akagi Pro Medium" w:hAnsi="Akagi Pro Medium"/>
        </w:rPr>
        <w:t>2:46:12,</w:t>
      </w:r>
      <w:r w:rsidR="00344EB8" w:rsidRPr="003A4937">
        <w:rPr>
          <w:rFonts w:ascii="Akagi Pro Medium" w:hAnsi="Akagi Pro Medium"/>
        </w:rPr>
        <w:t xml:space="preserve">0) vor </w:t>
      </w:r>
      <w:r w:rsidR="00344EB8" w:rsidRPr="003A4937">
        <w:rPr>
          <w:rFonts w:ascii="Akagi Pro Medium" w:hAnsi="Akagi Pro Medium"/>
        </w:rPr>
        <w:t xml:space="preserve">Christian </w:t>
      </w:r>
      <w:proofErr w:type="spellStart"/>
      <w:r w:rsidR="00344EB8" w:rsidRPr="003A4937">
        <w:rPr>
          <w:rFonts w:ascii="Akagi Pro Medium" w:hAnsi="Akagi Pro Medium"/>
        </w:rPr>
        <w:t>Kurrat</w:t>
      </w:r>
      <w:proofErr w:type="spellEnd"/>
      <w:r w:rsidR="00344EB8" w:rsidRPr="003A4937">
        <w:rPr>
          <w:rFonts w:ascii="Akagi Pro Medium" w:hAnsi="Akagi Pro Medium"/>
        </w:rPr>
        <w:t xml:space="preserve"> (GER, </w:t>
      </w:r>
      <w:r w:rsidR="00344EB8" w:rsidRPr="003A4937">
        <w:rPr>
          <w:rFonts w:ascii="Akagi Pro Medium" w:hAnsi="Akagi Pro Medium"/>
        </w:rPr>
        <w:t>2:50:02,8</w:t>
      </w:r>
      <w:r w:rsidR="00344EB8" w:rsidRPr="003A4937">
        <w:rPr>
          <w:rFonts w:ascii="Akagi Pro Medium" w:hAnsi="Akagi Pro Medium"/>
        </w:rPr>
        <w:t xml:space="preserve">) und </w:t>
      </w:r>
      <w:r w:rsidR="00344EB8" w:rsidRPr="003A4937">
        <w:rPr>
          <w:rFonts w:ascii="Akagi Pro Medium" w:hAnsi="Akagi Pro Medium"/>
        </w:rPr>
        <w:t xml:space="preserve">Grzegorz </w:t>
      </w:r>
      <w:proofErr w:type="spellStart"/>
      <w:r w:rsidR="00344EB8" w:rsidRPr="003A4937">
        <w:rPr>
          <w:rFonts w:ascii="Akagi Pro Medium" w:hAnsi="Akagi Pro Medium"/>
        </w:rPr>
        <w:t>Galezia</w:t>
      </w:r>
      <w:proofErr w:type="spellEnd"/>
      <w:r w:rsidR="00344EB8" w:rsidRPr="003A4937">
        <w:rPr>
          <w:rFonts w:ascii="Akagi Pro Medium" w:hAnsi="Akagi Pro Medium"/>
        </w:rPr>
        <w:t xml:space="preserve"> (POL, </w:t>
      </w:r>
      <w:r w:rsidR="00344EB8" w:rsidRPr="003A4937">
        <w:rPr>
          <w:rFonts w:ascii="Akagi Pro Medium" w:hAnsi="Akagi Pro Medium"/>
        </w:rPr>
        <w:t>2:51:14,5</w:t>
      </w:r>
      <w:r w:rsidR="00344EB8" w:rsidRPr="003A4937">
        <w:rPr>
          <w:rFonts w:ascii="Akagi Pro Medium" w:hAnsi="Akagi Pro Medium"/>
        </w:rPr>
        <w:t>).</w:t>
      </w:r>
    </w:p>
    <w:p w14:paraId="70426485" w14:textId="2A74CE86" w:rsidR="00B13312" w:rsidRPr="003A4937" w:rsidRDefault="00B13312" w:rsidP="00B70D52">
      <w:pPr>
        <w:spacing w:before="100" w:beforeAutospacing="1" w:after="100" w:afterAutospacing="1" w:line="240" w:lineRule="auto"/>
        <w:rPr>
          <w:rFonts w:ascii="Akagi Pro Medium" w:hAnsi="Akagi Pro Medium"/>
        </w:rPr>
      </w:pPr>
      <w:r w:rsidRPr="003A4937">
        <w:rPr>
          <w:rFonts w:ascii="Akagi Pro Medium" w:hAnsi="Akagi Pro Medium"/>
        </w:rPr>
        <w:t xml:space="preserve">Über 130 Kinder matchten sich am Samstag im Pitz Park bei </w:t>
      </w:r>
      <w:proofErr w:type="spellStart"/>
      <w:r w:rsidRPr="003A4937">
        <w:rPr>
          <w:rFonts w:ascii="Akagi Pro Medium" w:hAnsi="Akagi Pro Medium"/>
        </w:rPr>
        <w:t>Pitzis</w:t>
      </w:r>
      <w:proofErr w:type="spellEnd"/>
      <w:r w:rsidRPr="003A4937">
        <w:rPr>
          <w:rFonts w:ascii="Akagi Pro Medium" w:hAnsi="Akagi Pro Medium"/>
        </w:rPr>
        <w:t xml:space="preserve"> Kinderlauf, bei dem neben Schnelligkeit auch Geschick gefordert waren. Alle Kinder bekamen nach dem Hindernisparcours eine Medaille und belohnten sich anschließend mit einem Sprung ins Wasser. </w:t>
      </w:r>
    </w:p>
    <w:p w14:paraId="5D295367" w14:textId="46568458" w:rsidR="00B70D52" w:rsidRPr="003A4937" w:rsidRDefault="00B70D52" w:rsidP="00B70D52">
      <w:pPr>
        <w:spacing w:before="100" w:beforeAutospacing="1" w:after="100" w:afterAutospacing="1" w:line="240" w:lineRule="auto"/>
        <w:rPr>
          <w:rFonts w:ascii="Akagi Pro Medium" w:hAnsi="Akagi Pro Medium"/>
          <w:bCs/>
          <w:lang w:val="de-AT"/>
        </w:rPr>
      </w:pPr>
      <w:r w:rsidRPr="003A4937">
        <w:rPr>
          <w:rFonts w:ascii="Akagi Pro Medium" w:hAnsi="Akagi Pro Medium"/>
          <w:bCs/>
          <w:lang w:val="de-AT"/>
        </w:rPr>
        <w:t xml:space="preserve">Im vorigen Jahr noch ein Green Event </w:t>
      </w:r>
      <w:proofErr w:type="spellStart"/>
      <w:r w:rsidRPr="003A4937">
        <w:rPr>
          <w:rFonts w:ascii="Akagi Pro Medium" w:hAnsi="Akagi Pro Medium"/>
          <w:bCs/>
          <w:lang w:val="de-AT"/>
        </w:rPr>
        <w:t>basic</w:t>
      </w:r>
      <w:proofErr w:type="spellEnd"/>
      <w:r w:rsidRPr="003A4937">
        <w:rPr>
          <w:rFonts w:ascii="Akagi Pro Medium" w:hAnsi="Akagi Pro Medium"/>
          <w:bCs/>
          <w:lang w:val="de-AT"/>
        </w:rPr>
        <w:t xml:space="preserve"> wurde der Pitztaler Gletschermarathon heuer in der nächsten Stufe als Green Event durchgeführt. „Laufveranstaltungen organisieren können wir“, lacht </w:t>
      </w:r>
      <w:r w:rsidR="00344EB8" w:rsidRPr="003A4937">
        <w:rPr>
          <w:rFonts w:ascii="Akagi Pro Medium" w:hAnsi="Akagi Pro Medium"/>
          <w:bCs/>
          <w:lang w:val="de-AT"/>
        </w:rPr>
        <w:t>Michael Metzler, Nachhaltigkeitsmanager im Pitztal</w:t>
      </w:r>
      <w:r w:rsidRPr="003A4937">
        <w:rPr>
          <w:rFonts w:ascii="Akagi Pro Medium" w:hAnsi="Akagi Pro Medium"/>
          <w:bCs/>
          <w:lang w:val="de-AT"/>
        </w:rPr>
        <w:t xml:space="preserve">. „Heuer haben wir zum zweiten Mal bewiesen, dass wir das auch im Sinne der Nachhaltigkeit schaffen.“ </w:t>
      </w:r>
      <w:r w:rsidRPr="003A4937">
        <w:rPr>
          <w:rFonts w:ascii="Akagi Pro Medium" w:hAnsi="Akagi Pro Medium"/>
          <w:bCs/>
          <w:lang w:val="de-AT"/>
        </w:rPr>
        <w:br/>
      </w:r>
      <w:r w:rsidRPr="003A4937">
        <w:rPr>
          <w:rFonts w:ascii="Akagi Pro Medium" w:hAnsi="Akagi Pro Medium"/>
          <w:bCs/>
        </w:rPr>
        <w:t xml:space="preserve">Die großen Meilensteine aus dem letzten Jahr </w:t>
      </w:r>
      <w:r w:rsidR="007F54F5" w:rsidRPr="003A4937">
        <w:rPr>
          <w:rFonts w:ascii="Akagi Pro Medium" w:hAnsi="Akagi Pro Medium"/>
          <w:bCs/>
        </w:rPr>
        <w:t xml:space="preserve">(Mülltrennsystem, Mehrwegprodukte, fleischlose Speisen, …) </w:t>
      </w:r>
      <w:r w:rsidRPr="003A4937">
        <w:rPr>
          <w:rFonts w:ascii="Akagi Pro Medium" w:hAnsi="Akagi Pro Medium"/>
          <w:bCs/>
        </w:rPr>
        <w:t xml:space="preserve">wurden verbessert und viele neue Schritte getätigt, um in Richtung Green Event </w:t>
      </w:r>
      <w:proofErr w:type="spellStart"/>
      <w:r w:rsidRPr="003A4937">
        <w:rPr>
          <w:rFonts w:ascii="Akagi Pro Medium" w:hAnsi="Akagi Pro Medium"/>
          <w:bCs/>
        </w:rPr>
        <w:t>star</w:t>
      </w:r>
      <w:proofErr w:type="spellEnd"/>
      <w:r w:rsidRPr="003A4937">
        <w:rPr>
          <w:rFonts w:ascii="Akagi Pro Medium" w:hAnsi="Akagi Pro Medium"/>
          <w:bCs/>
        </w:rPr>
        <w:t xml:space="preserve"> zu arbeiten.</w:t>
      </w:r>
    </w:p>
    <w:p w14:paraId="06E1D279" w14:textId="15718863" w:rsidR="00B136F9" w:rsidRPr="003A4937" w:rsidRDefault="00B136F9" w:rsidP="00B136F9">
      <w:pPr>
        <w:rPr>
          <w:rFonts w:ascii="Akagi Pro Medium" w:hAnsi="Akagi Pro Medium"/>
          <w:bCs/>
          <w:i/>
          <w:iCs/>
          <w:lang w:val="de-AT"/>
        </w:rPr>
      </w:pPr>
    </w:p>
    <w:p w14:paraId="2443C9CF" w14:textId="52ADC0B6" w:rsidR="00943F9B" w:rsidRPr="003A4937" w:rsidRDefault="00B136F9">
      <w:pPr>
        <w:rPr>
          <w:rFonts w:ascii="Akagi Pro Medium" w:hAnsi="Akagi Pro Medium"/>
          <w:bCs/>
          <w:lang w:val="de-AT"/>
        </w:rPr>
      </w:pPr>
      <w:r w:rsidRPr="003A4937">
        <w:rPr>
          <w:rFonts w:ascii="Akagi Pro Medium" w:hAnsi="Akagi Pro Medium"/>
          <w:bCs/>
          <w:lang w:val="de-AT"/>
        </w:rPr>
        <w:t xml:space="preserve">Alle Ergebnisse </w:t>
      </w:r>
      <w:r w:rsidR="00A75989" w:rsidRPr="003A4937">
        <w:rPr>
          <w:rFonts w:ascii="Akagi Pro Medium" w:hAnsi="Akagi Pro Medium"/>
          <w:bCs/>
          <w:lang w:val="de-AT"/>
        </w:rPr>
        <w:t xml:space="preserve">unter </w:t>
      </w:r>
      <w:r w:rsidR="00A75989" w:rsidRPr="003A4937">
        <w:rPr>
          <w:rFonts w:ascii="Akagi Pro Medium" w:hAnsi="Akagi Pro Medium"/>
        </w:rPr>
        <w:t>https://my.raceresult.com/152848/</w:t>
      </w:r>
      <w:r w:rsidR="00943F9B" w:rsidRPr="003A4937">
        <w:rPr>
          <w:rFonts w:ascii="Akagi Pro Medium" w:hAnsi="Akagi Pro Medium"/>
          <w:bCs/>
          <w:lang w:val="de-AT"/>
        </w:rPr>
        <w:br w:type="page"/>
      </w:r>
    </w:p>
    <w:p w14:paraId="4485F259" w14:textId="0B932584" w:rsidR="009204F9" w:rsidRPr="003A4937" w:rsidRDefault="00B136F9" w:rsidP="00B136F9">
      <w:pPr>
        <w:rPr>
          <w:rFonts w:ascii="Akagi Pro Medium" w:hAnsi="Akagi Pro Medium"/>
          <w:b/>
          <w:lang w:val="de-AT"/>
        </w:rPr>
      </w:pPr>
      <w:r w:rsidRPr="003A4937">
        <w:rPr>
          <w:rFonts w:ascii="Akagi Pro Medium" w:hAnsi="Akagi Pro Medium"/>
          <w:b/>
          <w:lang w:val="de-AT"/>
        </w:rPr>
        <w:lastRenderedPageBreak/>
        <w:t>ERGEBNISSE AUF EINEN BLICK</w:t>
      </w:r>
    </w:p>
    <w:p w14:paraId="5AF2F382" w14:textId="77777777" w:rsidR="00073DD2" w:rsidRPr="003A4937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Marathon Frauen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73DD2" w:rsidRPr="003A4937" w14:paraId="331A0085" w14:textId="77777777" w:rsidTr="00073DD2">
        <w:tc>
          <w:tcPr>
            <w:tcW w:w="3020" w:type="dxa"/>
          </w:tcPr>
          <w:p w14:paraId="41C48A3E" w14:textId="69309486" w:rsidR="00073DD2" w:rsidRPr="003A4937" w:rsidRDefault="008103AA" w:rsidP="00610804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Anna </w:t>
            </w:r>
            <w:proofErr w:type="spellStart"/>
            <w:r w:rsidRPr="003A4937">
              <w:rPr>
                <w:rFonts w:ascii="Akagi Pro Medium" w:hAnsi="Akagi Pro Medium"/>
              </w:rPr>
              <w:t>Kawalec</w:t>
            </w:r>
            <w:proofErr w:type="spellEnd"/>
          </w:p>
        </w:tc>
        <w:tc>
          <w:tcPr>
            <w:tcW w:w="3020" w:type="dxa"/>
          </w:tcPr>
          <w:p w14:paraId="2BF8495C" w14:textId="3DF14A08" w:rsidR="00073DD2" w:rsidRPr="003A4937" w:rsidRDefault="008103AA" w:rsidP="00610804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POL</w:t>
            </w:r>
          </w:p>
        </w:tc>
        <w:tc>
          <w:tcPr>
            <w:tcW w:w="3020" w:type="dxa"/>
          </w:tcPr>
          <w:p w14:paraId="6F232A48" w14:textId="1D381BE2" w:rsidR="00073DD2" w:rsidRPr="003A4937" w:rsidRDefault="008103AA" w:rsidP="00610804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3:23:48,5 </w:t>
            </w:r>
          </w:p>
        </w:tc>
      </w:tr>
      <w:tr w:rsidR="00073DD2" w:rsidRPr="003A4937" w14:paraId="1918CDB6" w14:textId="77777777" w:rsidTr="00073DD2">
        <w:tc>
          <w:tcPr>
            <w:tcW w:w="3020" w:type="dxa"/>
          </w:tcPr>
          <w:p w14:paraId="0792CB9B" w14:textId="1B5F4413" w:rsidR="00073DD2" w:rsidRPr="003A4937" w:rsidRDefault="008103AA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Alexandra Raich-Mader</w:t>
            </w:r>
          </w:p>
        </w:tc>
        <w:tc>
          <w:tcPr>
            <w:tcW w:w="3020" w:type="dxa"/>
          </w:tcPr>
          <w:p w14:paraId="2599B242" w14:textId="28679481" w:rsidR="00073DD2" w:rsidRPr="003A4937" w:rsidRDefault="008103AA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14584341" w14:textId="099BA3FE" w:rsidR="00073DD2" w:rsidRPr="003A4937" w:rsidRDefault="008103AA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3:29:18,0</w:t>
            </w:r>
          </w:p>
        </w:tc>
      </w:tr>
      <w:tr w:rsidR="00073DD2" w:rsidRPr="003A4937" w14:paraId="3D900326" w14:textId="77777777" w:rsidTr="00073DD2">
        <w:tc>
          <w:tcPr>
            <w:tcW w:w="3020" w:type="dxa"/>
          </w:tcPr>
          <w:p w14:paraId="67988253" w14:textId="54CC23C0" w:rsidR="00073DD2" w:rsidRPr="003A4937" w:rsidRDefault="008103AA" w:rsidP="00073DD2">
            <w:pPr>
              <w:rPr>
                <w:rFonts w:ascii="Akagi Pro Medium" w:hAnsi="Akagi Pro Medium"/>
                <w:bCs/>
                <w:lang w:val="de-AT"/>
              </w:rPr>
            </w:pPr>
            <w:bookmarkStart w:id="0" w:name="_Hlk107756810"/>
            <w:r w:rsidRPr="003A4937">
              <w:rPr>
                <w:rFonts w:ascii="Akagi Pro Medium" w:hAnsi="Akagi Pro Medium"/>
              </w:rPr>
              <w:t>Tanja Volm</w:t>
            </w:r>
          </w:p>
        </w:tc>
        <w:tc>
          <w:tcPr>
            <w:tcW w:w="3020" w:type="dxa"/>
          </w:tcPr>
          <w:p w14:paraId="60CCA7BB" w14:textId="5FBDF30E" w:rsidR="00073DD2" w:rsidRPr="003A4937" w:rsidRDefault="008103AA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264B9B42" w14:textId="5D1B180B" w:rsidR="00073DD2" w:rsidRPr="003A4937" w:rsidRDefault="008103AA" w:rsidP="00073DD2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3:35:35,4</w:t>
            </w:r>
          </w:p>
        </w:tc>
      </w:tr>
    </w:tbl>
    <w:bookmarkEnd w:id="0"/>
    <w:p w14:paraId="1683B49A" w14:textId="234D9F2E" w:rsidR="00073DD2" w:rsidRPr="003A4937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Marathon Herren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73DD2" w:rsidRPr="003A4937" w14:paraId="0F97A2EF" w14:textId="77777777" w:rsidTr="00073DD2">
        <w:tc>
          <w:tcPr>
            <w:tcW w:w="3020" w:type="dxa"/>
          </w:tcPr>
          <w:p w14:paraId="75F2F973" w14:textId="40882226" w:rsidR="00073DD2" w:rsidRPr="003A4937" w:rsidRDefault="008103AA" w:rsidP="00737540">
            <w:pPr>
              <w:rPr>
                <w:rFonts w:ascii="Akagi Pro Medium" w:hAnsi="Akagi Pro Medium"/>
                <w:bCs/>
                <w:lang w:val="de-AT"/>
              </w:rPr>
            </w:pPr>
            <w:bookmarkStart w:id="1" w:name="_Hlk107756848"/>
            <w:r w:rsidRPr="003A4937">
              <w:rPr>
                <w:rFonts w:ascii="Akagi Pro Medium" w:hAnsi="Akagi Pro Medium"/>
              </w:rPr>
              <w:t>Volker Bender</w:t>
            </w:r>
          </w:p>
        </w:tc>
        <w:tc>
          <w:tcPr>
            <w:tcW w:w="3020" w:type="dxa"/>
          </w:tcPr>
          <w:p w14:paraId="0558999B" w14:textId="52682BC2" w:rsidR="00073DD2" w:rsidRPr="003A4937" w:rsidRDefault="008103AA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33098748" w14:textId="2B678DFE" w:rsidR="00073DD2" w:rsidRPr="003A4937" w:rsidRDefault="008103AA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2:46:12,0</w:t>
            </w:r>
          </w:p>
        </w:tc>
      </w:tr>
      <w:tr w:rsidR="00073DD2" w:rsidRPr="003A4937" w14:paraId="7ECB5378" w14:textId="77777777" w:rsidTr="00073DD2">
        <w:tc>
          <w:tcPr>
            <w:tcW w:w="3020" w:type="dxa"/>
          </w:tcPr>
          <w:p w14:paraId="47527321" w14:textId="38E64317" w:rsidR="00073DD2" w:rsidRPr="003A4937" w:rsidRDefault="008103AA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Christian </w:t>
            </w:r>
            <w:proofErr w:type="spellStart"/>
            <w:r w:rsidRPr="003A4937">
              <w:rPr>
                <w:rFonts w:ascii="Akagi Pro Medium" w:hAnsi="Akagi Pro Medium"/>
              </w:rPr>
              <w:t>Kurrat</w:t>
            </w:r>
            <w:proofErr w:type="spellEnd"/>
          </w:p>
        </w:tc>
        <w:tc>
          <w:tcPr>
            <w:tcW w:w="3020" w:type="dxa"/>
          </w:tcPr>
          <w:p w14:paraId="41179DB1" w14:textId="3613BB3E" w:rsidR="00073DD2" w:rsidRPr="003A4937" w:rsidRDefault="008103AA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42096DEF" w14:textId="76359E0A" w:rsidR="00073DD2" w:rsidRPr="003A4937" w:rsidRDefault="008103AA" w:rsidP="0073754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2:50:02,8</w:t>
            </w:r>
          </w:p>
        </w:tc>
      </w:tr>
      <w:tr w:rsidR="00073DD2" w:rsidRPr="003A4937" w14:paraId="0B97DF3D" w14:textId="77777777" w:rsidTr="00073DD2">
        <w:tc>
          <w:tcPr>
            <w:tcW w:w="3020" w:type="dxa"/>
          </w:tcPr>
          <w:p w14:paraId="594E2724" w14:textId="71A8FD75" w:rsidR="00073DD2" w:rsidRPr="003A4937" w:rsidRDefault="008103AA" w:rsidP="00737540">
            <w:pPr>
              <w:rPr>
                <w:rFonts w:ascii="Akagi Pro Medium" w:hAnsi="Akagi Pro Medium"/>
                <w:bCs/>
                <w:lang w:val="it-IT"/>
              </w:rPr>
            </w:pPr>
            <w:r w:rsidRPr="003A4937">
              <w:rPr>
                <w:rFonts w:ascii="Akagi Pro Medium" w:hAnsi="Akagi Pro Medium"/>
              </w:rPr>
              <w:t xml:space="preserve">Grzegorz </w:t>
            </w:r>
            <w:proofErr w:type="spellStart"/>
            <w:r w:rsidRPr="003A4937">
              <w:rPr>
                <w:rFonts w:ascii="Akagi Pro Medium" w:hAnsi="Akagi Pro Medium"/>
              </w:rPr>
              <w:t>Galezia</w:t>
            </w:r>
            <w:proofErr w:type="spellEnd"/>
          </w:p>
        </w:tc>
        <w:tc>
          <w:tcPr>
            <w:tcW w:w="3020" w:type="dxa"/>
          </w:tcPr>
          <w:p w14:paraId="2640765B" w14:textId="28F26998" w:rsidR="00073DD2" w:rsidRPr="003A4937" w:rsidRDefault="008103AA" w:rsidP="00737540">
            <w:pPr>
              <w:rPr>
                <w:rFonts w:ascii="Akagi Pro Medium" w:hAnsi="Akagi Pro Medium"/>
                <w:bCs/>
                <w:lang w:val="it-IT"/>
              </w:rPr>
            </w:pPr>
            <w:r w:rsidRPr="003A4937">
              <w:rPr>
                <w:rFonts w:ascii="Akagi Pro Medium" w:hAnsi="Akagi Pro Medium"/>
                <w:bCs/>
                <w:lang w:val="it-IT"/>
              </w:rPr>
              <w:t>POL</w:t>
            </w:r>
          </w:p>
        </w:tc>
        <w:tc>
          <w:tcPr>
            <w:tcW w:w="3020" w:type="dxa"/>
          </w:tcPr>
          <w:p w14:paraId="12095894" w14:textId="5476F574" w:rsidR="00073DD2" w:rsidRPr="003A4937" w:rsidRDefault="008103AA" w:rsidP="00737540">
            <w:pPr>
              <w:rPr>
                <w:rFonts w:ascii="Akagi Pro Medium" w:hAnsi="Akagi Pro Medium"/>
                <w:bCs/>
                <w:lang w:val="it-IT"/>
              </w:rPr>
            </w:pPr>
            <w:r w:rsidRPr="003A4937">
              <w:rPr>
                <w:rFonts w:ascii="Akagi Pro Medium" w:hAnsi="Akagi Pro Medium"/>
              </w:rPr>
              <w:t>2:51:14,5</w:t>
            </w:r>
          </w:p>
        </w:tc>
      </w:tr>
    </w:tbl>
    <w:bookmarkEnd w:id="1"/>
    <w:p w14:paraId="7A789791" w14:textId="75E335E5" w:rsidR="00073DD2" w:rsidRPr="003A4937" w:rsidRDefault="006A02D1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Staffelmarathon</w:t>
      </w:r>
      <w:r w:rsidR="00073DD2" w:rsidRPr="003A4937">
        <w:rPr>
          <w:rFonts w:ascii="Akagi Pro Medium" w:hAnsi="Akagi Pro Medium"/>
          <w:sz w:val="24"/>
          <w:szCs w:val="24"/>
          <w:lang w:val="de-AT"/>
        </w:rPr>
        <w:t xml:space="preserve"> Frauen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77"/>
        <w:gridCol w:w="3014"/>
        <w:gridCol w:w="2976"/>
      </w:tblGrid>
      <w:tr w:rsidR="00943F9B" w:rsidRPr="003A4937" w14:paraId="7E9017CD" w14:textId="77777777" w:rsidTr="00943F9B">
        <w:tc>
          <w:tcPr>
            <w:tcW w:w="3077" w:type="dxa"/>
          </w:tcPr>
          <w:p w14:paraId="2EAAF3B4" w14:textId="34A4D945" w:rsidR="00943F9B" w:rsidRPr="003A4937" w:rsidRDefault="006A02D1" w:rsidP="00D46E2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Futazas.hu II</w:t>
            </w:r>
          </w:p>
        </w:tc>
        <w:tc>
          <w:tcPr>
            <w:tcW w:w="3014" w:type="dxa"/>
          </w:tcPr>
          <w:p w14:paraId="6F54058C" w14:textId="4CC2BFA5" w:rsidR="00943F9B" w:rsidRPr="003A4937" w:rsidRDefault="006A02D1" w:rsidP="00D46E2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HUN</w:t>
            </w:r>
          </w:p>
        </w:tc>
        <w:tc>
          <w:tcPr>
            <w:tcW w:w="2976" w:type="dxa"/>
          </w:tcPr>
          <w:p w14:paraId="0565BECE" w14:textId="3F39888B" w:rsidR="00943F9B" w:rsidRPr="003A4937" w:rsidRDefault="006A02D1" w:rsidP="00D46E2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4:21:56,</w:t>
            </w:r>
          </w:p>
        </w:tc>
      </w:tr>
    </w:tbl>
    <w:p w14:paraId="44FA3060" w14:textId="555293D5" w:rsidR="00073DD2" w:rsidRPr="003A4937" w:rsidRDefault="006A02D1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Staffel</w:t>
      </w:r>
      <w:r w:rsidR="00073DD2" w:rsidRPr="003A4937">
        <w:rPr>
          <w:rFonts w:ascii="Akagi Pro Medium" w:hAnsi="Akagi Pro Medium"/>
          <w:sz w:val="24"/>
          <w:szCs w:val="24"/>
          <w:lang w:val="de-AT"/>
        </w:rPr>
        <w:t>marathon Herren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943F9B" w:rsidRPr="003A4937" w14:paraId="10401517" w14:textId="77777777" w:rsidTr="00943F9B">
        <w:tc>
          <w:tcPr>
            <w:tcW w:w="3114" w:type="dxa"/>
          </w:tcPr>
          <w:p w14:paraId="77C49DB7" w14:textId="632390D8" w:rsidR="00943F9B" w:rsidRPr="003A4937" w:rsidRDefault="006A02D1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PI Silz </w:t>
            </w:r>
            <w:r w:rsidRPr="003A4937">
              <w:rPr>
                <w:rFonts w:ascii="Akagi Pro Medium" w:hAnsi="Akagi Pro Medium"/>
              </w:rPr>
              <w:t>–</w:t>
            </w:r>
            <w:r w:rsidRPr="003A4937">
              <w:rPr>
                <w:rFonts w:ascii="Akagi Pro Medium" w:hAnsi="Akagi Pro Medium"/>
              </w:rPr>
              <w:t xml:space="preserve"> ÖBV</w:t>
            </w:r>
          </w:p>
        </w:tc>
        <w:tc>
          <w:tcPr>
            <w:tcW w:w="2977" w:type="dxa"/>
          </w:tcPr>
          <w:p w14:paraId="4CE3778E" w14:textId="4B368FB2" w:rsidR="00943F9B" w:rsidRPr="003A4937" w:rsidRDefault="006A02D1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2976" w:type="dxa"/>
          </w:tcPr>
          <w:p w14:paraId="4D6E6903" w14:textId="6D7ED7C2" w:rsidR="00943F9B" w:rsidRPr="003A4937" w:rsidRDefault="006A02D1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3:13:46,8</w:t>
            </w:r>
          </w:p>
        </w:tc>
      </w:tr>
      <w:tr w:rsidR="00943F9B" w:rsidRPr="003A4937" w14:paraId="304CE06E" w14:textId="77777777" w:rsidTr="00706751">
        <w:tc>
          <w:tcPr>
            <w:tcW w:w="3114" w:type="dxa"/>
          </w:tcPr>
          <w:p w14:paraId="0575D3CC" w14:textId="1E97BEFC" w:rsidR="00943F9B" w:rsidRPr="003A4937" w:rsidRDefault="006A02D1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#läuft</w:t>
            </w:r>
          </w:p>
        </w:tc>
        <w:tc>
          <w:tcPr>
            <w:tcW w:w="2977" w:type="dxa"/>
          </w:tcPr>
          <w:p w14:paraId="144AF4AE" w14:textId="4F4E4F7D" w:rsidR="00943F9B" w:rsidRPr="003A4937" w:rsidRDefault="006A02D1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2976" w:type="dxa"/>
          </w:tcPr>
          <w:p w14:paraId="1A997A33" w14:textId="674D8786" w:rsidR="00943F9B" w:rsidRPr="003A4937" w:rsidRDefault="006A02D1" w:rsidP="00EE63AC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3:35:32,8</w:t>
            </w:r>
          </w:p>
        </w:tc>
      </w:tr>
      <w:tr w:rsidR="00943F9B" w:rsidRPr="003A4937" w14:paraId="1A1F10EE" w14:textId="77777777" w:rsidTr="00943F9B">
        <w:tc>
          <w:tcPr>
            <w:tcW w:w="3114" w:type="dxa"/>
          </w:tcPr>
          <w:p w14:paraId="104AAB03" w14:textId="31F688C5" w:rsidR="00943F9B" w:rsidRPr="003A4937" w:rsidRDefault="006A02D1" w:rsidP="00EE63AC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Futazas.hu I</w:t>
            </w:r>
          </w:p>
        </w:tc>
        <w:tc>
          <w:tcPr>
            <w:tcW w:w="2977" w:type="dxa"/>
          </w:tcPr>
          <w:p w14:paraId="1B8F5DC5" w14:textId="5BDD0444" w:rsidR="00943F9B" w:rsidRPr="003A4937" w:rsidRDefault="006A02D1" w:rsidP="00EE63AC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  <w:bCs/>
                <w:lang w:val="en-GB"/>
              </w:rPr>
              <w:t>HUN</w:t>
            </w:r>
          </w:p>
        </w:tc>
        <w:tc>
          <w:tcPr>
            <w:tcW w:w="2976" w:type="dxa"/>
          </w:tcPr>
          <w:p w14:paraId="660D1393" w14:textId="1DB50F09" w:rsidR="00943F9B" w:rsidRPr="003A4937" w:rsidRDefault="006A02D1" w:rsidP="00EE63AC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4:34:50,5</w:t>
            </w:r>
          </w:p>
        </w:tc>
      </w:tr>
    </w:tbl>
    <w:p w14:paraId="73402A05" w14:textId="25B2959A" w:rsidR="00073DD2" w:rsidRPr="003A4937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Run &amp; Fun Damen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4FB3" w:rsidRPr="003A4937" w14:paraId="5B957E75" w14:textId="77777777" w:rsidTr="00424FB3">
        <w:tc>
          <w:tcPr>
            <w:tcW w:w="3020" w:type="dxa"/>
          </w:tcPr>
          <w:p w14:paraId="13CE0C1D" w14:textId="5BC68EB0" w:rsidR="00424FB3" w:rsidRPr="003A4937" w:rsidRDefault="00BF64A3" w:rsidP="005C4367">
            <w:pPr>
              <w:rPr>
                <w:rFonts w:ascii="Akagi Pro Medium" w:hAnsi="Akagi Pro Medium"/>
                <w:bCs/>
                <w:lang w:val="en-GB"/>
              </w:rPr>
            </w:pPr>
            <w:proofErr w:type="spellStart"/>
            <w:r w:rsidRPr="003A4937">
              <w:rPr>
                <w:rFonts w:ascii="Akagi Pro Medium" w:hAnsi="Akagi Pro Medium"/>
              </w:rPr>
              <w:t>Stepanka</w:t>
            </w:r>
            <w:proofErr w:type="spellEnd"/>
            <w:r w:rsidRPr="003A4937">
              <w:rPr>
                <w:rFonts w:ascii="Akagi Pro Medium" w:hAnsi="Akagi Pro Medium"/>
              </w:rPr>
              <w:t xml:space="preserve"> </w:t>
            </w:r>
            <w:proofErr w:type="spellStart"/>
            <w:r w:rsidRPr="003A4937">
              <w:rPr>
                <w:rFonts w:ascii="Akagi Pro Medium" w:hAnsi="Akagi Pro Medium"/>
              </w:rPr>
              <w:t>Syrovatkova</w:t>
            </w:r>
            <w:proofErr w:type="spellEnd"/>
          </w:p>
        </w:tc>
        <w:tc>
          <w:tcPr>
            <w:tcW w:w="3020" w:type="dxa"/>
          </w:tcPr>
          <w:p w14:paraId="62B37B0A" w14:textId="40C04252" w:rsidR="00424FB3" w:rsidRPr="003A4937" w:rsidRDefault="00BF64A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  <w:bCs/>
                <w:lang w:val="en-GB"/>
              </w:rPr>
              <w:t>CZE</w:t>
            </w:r>
          </w:p>
        </w:tc>
        <w:tc>
          <w:tcPr>
            <w:tcW w:w="3020" w:type="dxa"/>
          </w:tcPr>
          <w:p w14:paraId="1A842BEA" w14:textId="6FE9877B" w:rsidR="00424FB3" w:rsidRPr="003A4937" w:rsidRDefault="00BF64A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0:46:25,8</w:t>
            </w:r>
          </w:p>
        </w:tc>
      </w:tr>
      <w:tr w:rsidR="00424FB3" w:rsidRPr="003A4937" w14:paraId="200047C6" w14:textId="77777777" w:rsidTr="00424FB3">
        <w:tc>
          <w:tcPr>
            <w:tcW w:w="3020" w:type="dxa"/>
          </w:tcPr>
          <w:p w14:paraId="11212F2A" w14:textId="3F3B3DD9" w:rsidR="00424FB3" w:rsidRPr="003A4937" w:rsidRDefault="00BF64A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 xml:space="preserve">Tereza </w:t>
            </w:r>
            <w:proofErr w:type="spellStart"/>
            <w:r w:rsidRPr="003A4937">
              <w:rPr>
                <w:rFonts w:ascii="Akagi Pro Medium" w:hAnsi="Akagi Pro Medium"/>
              </w:rPr>
              <w:t>Obrusnikova</w:t>
            </w:r>
            <w:proofErr w:type="spellEnd"/>
          </w:p>
        </w:tc>
        <w:tc>
          <w:tcPr>
            <w:tcW w:w="3020" w:type="dxa"/>
          </w:tcPr>
          <w:p w14:paraId="411B1DDF" w14:textId="2E25A65E" w:rsidR="00424FB3" w:rsidRPr="003A4937" w:rsidRDefault="00BF64A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  <w:bCs/>
                <w:lang w:val="en-GB"/>
              </w:rPr>
              <w:t>CZE</w:t>
            </w:r>
          </w:p>
        </w:tc>
        <w:tc>
          <w:tcPr>
            <w:tcW w:w="3020" w:type="dxa"/>
          </w:tcPr>
          <w:p w14:paraId="4855D605" w14:textId="7DD73A65" w:rsidR="00424FB3" w:rsidRPr="003A4937" w:rsidRDefault="00BF64A3" w:rsidP="005C4367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0:53:48,1</w:t>
            </w:r>
          </w:p>
        </w:tc>
      </w:tr>
      <w:tr w:rsidR="00424FB3" w:rsidRPr="003A4937" w14:paraId="6FAE1CA0" w14:textId="77777777" w:rsidTr="00424FB3">
        <w:tc>
          <w:tcPr>
            <w:tcW w:w="3020" w:type="dxa"/>
          </w:tcPr>
          <w:p w14:paraId="45CE351F" w14:textId="7319DC25" w:rsidR="00424FB3" w:rsidRPr="003A4937" w:rsidRDefault="00BF64A3" w:rsidP="005C4367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Daniela Seidelmann</w:t>
            </w:r>
          </w:p>
        </w:tc>
        <w:tc>
          <w:tcPr>
            <w:tcW w:w="3020" w:type="dxa"/>
          </w:tcPr>
          <w:p w14:paraId="12D8B6F6" w14:textId="1A5F1A05" w:rsidR="00424FB3" w:rsidRPr="003A4937" w:rsidRDefault="00BF64A3" w:rsidP="005C4367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1EEFC6E6" w14:textId="267FE48C" w:rsidR="00424FB3" w:rsidRPr="003A4937" w:rsidRDefault="00BF64A3" w:rsidP="005C4367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0:54:52,7</w:t>
            </w:r>
          </w:p>
        </w:tc>
      </w:tr>
    </w:tbl>
    <w:p w14:paraId="69BFEB31" w14:textId="70F0554F" w:rsidR="00073DD2" w:rsidRPr="003A4937" w:rsidRDefault="00073DD2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Run &amp; Fun Herren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4FB3" w:rsidRPr="003A4937" w14:paraId="105CE312" w14:textId="77777777" w:rsidTr="00424FB3">
        <w:tc>
          <w:tcPr>
            <w:tcW w:w="3020" w:type="dxa"/>
          </w:tcPr>
          <w:p w14:paraId="77354626" w14:textId="353F3A62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Pjotr Dielen</w:t>
            </w:r>
          </w:p>
        </w:tc>
        <w:tc>
          <w:tcPr>
            <w:tcW w:w="3020" w:type="dxa"/>
          </w:tcPr>
          <w:p w14:paraId="51D1239A" w14:textId="79836567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5F4FB844" w14:textId="481AD18B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0:43:37,0 -</w:t>
            </w:r>
          </w:p>
        </w:tc>
      </w:tr>
      <w:tr w:rsidR="00424FB3" w:rsidRPr="003A4937" w14:paraId="289512C4" w14:textId="77777777" w:rsidTr="00424FB3">
        <w:tc>
          <w:tcPr>
            <w:tcW w:w="3020" w:type="dxa"/>
          </w:tcPr>
          <w:p w14:paraId="567FDF43" w14:textId="283B0BEC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Manuel Koch</w:t>
            </w:r>
          </w:p>
        </w:tc>
        <w:tc>
          <w:tcPr>
            <w:tcW w:w="3020" w:type="dxa"/>
          </w:tcPr>
          <w:p w14:paraId="02A4F040" w14:textId="5F4876C4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ITA</w:t>
            </w:r>
          </w:p>
        </w:tc>
        <w:tc>
          <w:tcPr>
            <w:tcW w:w="3020" w:type="dxa"/>
          </w:tcPr>
          <w:p w14:paraId="0CA171BD" w14:textId="1BD91963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0:45:12,6</w:t>
            </w:r>
          </w:p>
        </w:tc>
      </w:tr>
      <w:tr w:rsidR="00424FB3" w:rsidRPr="003A4937" w14:paraId="0B5CAFD4" w14:textId="77777777" w:rsidTr="00424FB3">
        <w:tc>
          <w:tcPr>
            <w:tcW w:w="3020" w:type="dxa"/>
          </w:tcPr>
          <w:p w14:paraId="79FDAF06" w14:textId="715BAF86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Hubert </w:t>
            </w:r>
            <w:proofErr w:type="spellStart"/>
            <w:r w:rsidRPr="003A4937">
              <w:rPr>
                <w:rFonts w:ascii="Akagi Pro Medium" w:hAnsi="Akagi Pro Medium"/>
              </w:rPr>
              <w:t>Pilser</w:t>
            </w:r>
            <w:proofErr w:type="spellEnd"/>
          </w:p>
        </w:tc>
        <w:tc>
          <w:tcPr>
            <w:tcW w:w="3020" w:type="dxa"/>
          </w:tcPr>
          <w:p w14:paraId="1430753A" w14:textId="50F1A2EB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ITA</w:t>
            </w:r>
          </w:p>
        </w:tc>
        <w:tc>
          <w:tcPr>
            <w:tcW w:w="3020" w:type="dxa"/>
          </w:tcPr>
          <w:p w14:paraId="220DED7E" w14:textId="5FF746B6" w:rsidR="00424FB3" w:rsidRPr="003A4937" w:rsidRDefault="00BF64A3" w:rsidP="00AB4B38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0:48:46,2</w:t>
            </w:r>
          </w:p>
        </w:tc>
      </w:tr>
    </w:tbl>
    <w:p w14:paraId="3B2D5C16" w14:textId="3C2A4711" w:rsidR="004B2CDD" w:rsidRPr="003A4937" w:rsidRDefault="004B2CDD" w:rsidP="004B2CDD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5,5 km Lauf Damen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B2CDD" w:rsidRPr="003A4937" w14:paraId="3B9FE542" w14:textId="77777777" w:rsidTr="009936AE">
        <w:tc>
          <w:tcPr>
            <w:tcW w:w="3020" w:type="dxa"/>
          </w:tcPr>
          <w:p w14:paraId="56328F0F" w14:textId="328C3489" w:rsidR="004B2CDD" w:rsidRPr="003A4937" w:rsidRDefault="00BF64A3" w:rsidP="009936AE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Ramona Schöller</w:t>
            </w:r>
          </w:p>
        </w:tc>
        <w:tc>
          <w:tcPr>
            <w:tcW w:w="3020" w:type="dxa"/>
          </w:tcPr>
          <w:p w14:paraId="6CA70ED5" w14:textId="7EB24F99" w:rsidR="004B2CDD" w:rsidRPr="003A4937" w:rsidRDefault="00BF64A3" w:rsidP="009936AE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  <w:bCs/>
                <w:lang w:val="en-GB"/>
              </w:rPr>
              <w:t>AUT</w:t>
            </w:r>
          </w:p>
        </w:tc>
        <w:tc>
          <w:tcPr>
            <w:tcW w:w="3020" w:type="dxa"/>
          </w:tcPr>
          <w:p w14:paraId="5FF10028" w14:textId="5BF7506D" w:rsidR="004B2CDD" w:rsidRPr="003A4937" w:rsidRDefault="00BF64A3" w:rsidP="009936AE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0:26:48,2</w:t>
            </w:r>
          </w:p>
        </w:tc>
      </w:tr>
      <w:tr w:rsidR="004B2CDD" w:rsidRPr="003A4937" w14:paraId="3552EF1A" w14:textId="77777777" w:rsidTr="009936AE">
        <w:tc>
          <w:tcPr>
            <w:tcW w:w="3020" w:type="dxa"/>
          </w:tcPr>
          <w:p w14:paraId="002AEFF2" w14:textId="2BA5B20E" w:rsidR="004B2CDD" w:rsidRPr="003A4937" w:rsidRDefault="00BF64A3" w:rsidP="009936AE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Emilia Mathies</w:t>
            </w:r>
          </w:p>
        </w:tc>
        <w:tc>
          <w:tcPr>
            <w:tcW w:w="3020" w:type="dxa"/>
          </w:tcPr>
          <w:p w14:paraId="0A43B7A9" w14:textId="2103D567" w:rsidR="004B2CDD" w:rsidRPr="003A4937" w:rsidRDefault="00BF64A3" w:rsidP="009936AE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  <w:bCs/>
                <w:lang w:val="en-GB"/>
              </w:rPr>
              <w:t>AUT</w:t>
            </w:r>
          </w:p>
        </w:tc>
        <w:tc>
          <w:tcPr>
            <w:tcW w:w="3020" w:type="dxa"/>
          </w:tcPr>
          <w:p w14:paraId="62E99055" w14:textId="59B601FC" w:rsidR="004B2CDD" w:rsidRPr="003A4937" w:rsidRDefault="00BF64A3" w:rsidP="009936AE">
            <w:pPr>
              <w:rPr>
                <w:rFonts w:ascii="Akagi Pro Medium" w:hAnsi="Akagi Pro Medium"/>
                <w:bCs/>
                <w:lang w:val="en-GB"/>
              </w:rPr>
            </w:pPr>
            <w:r w:rsidRPr="003A4937">
              <w:rPr>
                <w:rFonts w:ascii="Akagi Pro Medium" w:hAnsi="Akagi Pro Medium"/>
              </w:rPr>
              <w:t>0:27:04,7 +</w:t>
            </w:r>
          </w:p>
        </w:tc>
      </w:tr>
      <w:tr w:rsidR="004B2CDD" w:rsidRPr="003A4937" w14:paraId="0B243340" w14:textId="77777777" w:rsidTr="009936AE">
        <w:tc>
          <w:tcPr>
            <w:tcW w:w="3020" w:type="dxa"/>
          </w:tcPr>
          <w:p w14:paraId="49AB8805" w14:textId="3DE5FD5D" w:rsidR="004B2CDD" w:rsidRPr="003A4937" w:rsidRDefault="00BF64A3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Michaela Mathies</w:t>
            </w:r>
          </w:p>
        </w:tc>
        <w:tc>
          <w:tcPr>
            <w:tcW w:w="3020" w:type="dxa"/>
          </w:tcPr>
          <w:p w14:paraId="548DFDE8" w14:textId="6523BCE0" w:rsidR="004B2CDD" w:rsidRPr="003A4937" w:rsidRDefault="00BF64A3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6652A22B" w14:textId="7BDFA9BB" w:rsidR="004B2CDD" w:rsidRPr="003A4937" w:rsidRDefault="00BF64A3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0:27:35,2</w:t>
            </w:r>
          </w:p>
        </w:tc>
      </w:tr>
    </w:tbl>
    <w:p w14:paraId="06CED9BF" w14:textId="1739361D" w:rsidR="004B2CDD" w:rsidRPr="003A4937" w:rsidRDefault="004B2CDD" w:rsidP="004B2CDD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5,5 km Lauf Herren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B2CDD" w:rsidRPr="003A4937" w14:paraId="2F096209" w14:textId="77777777" w:rsidTr="009936AE">
        <w:tc>
          <w:tcPr>
            <w:tcW w:w="3020" w:type="dxa"/>
          </w:tcPr>
          <w:p w14:paraId="48843067" w14:textId="4320A3E3" w:rsidR="003E794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Markus Mattle</w:t>
            </w:r>
          </w:p>
        </w:tc>
        <w:tc>
          <w:tcPr>
            <w:tcW w:w="3020" w:type="dxa"/>
          </w:tcPr>
          <w:p w14:paraId="1241CC38" w14:textId="1AC57BDB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014429EF" w14:textId="3CD46970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0:19:39,3</w:t>
            </w:r>
          </w:p>
        </w:tc>
      </w:tr>
      <w:tr w:rsidR="004B2CDD" w:rsidRPr="003A4937" w14:paraId="74C82518" w14:textId="77777777" w:rsidTr="009936AE">
        <w:tc>
          <w:tcPr>
            <w:tcW w:w="3020" w:type="dxa"/>
          </w:tcPr>
          <w:p w14:paraId="1602AD31" w14:textId="7A0D7E64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Thomas Stocker</w:t>
            </w:r>
          </w:p>
        </w:tc>
        <w:tc>
          <w:tcPr>
            <w:tcW w:w="3020" w:type="dxa"/>
          </w:tcPr>
          <w:p w14:paraId="7FBAFF6F" w14:textId="19E620A1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43E64A96" w14:textId="4A9D1F00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0:21:13,4</w:t>
            </w:r>
          </w:p>
        </w:tc>
      </w:tr>
      <w:tr w:rsidR="004B2CDD" w:rsidRPr="003A4937" w14:paraId="7E435E5F" w14:textId="77777777" w:rsidTr="009936AE">
        <w:tc>
          <w:tcPr>
            <w:tcW w:w="3020" w:type="dxa"/>
          </w:tcPr>
          <w:p w14:paraId="3D440A4C" w14:textId="46F97DF6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Wouter </w:t>
            </w:r>
            <w:proofErr w:type="spellStart"/>
            <w:r w:rsidRPr="003A4937">
              <w:rPr>
                <w:rFonts w:ascii="Akagi Pro Medium" w:hAnsi="Akagi Pro Medium"/>
              </w:rPr>
              <w:t>Egas</w:t>
            </w:r>
            <w:proofErr w:type="spellEnd"/>
          </w:p>
        </w:tc>
        <w:tc>
          <w:tcPr>
            <w:tcW w:w="3020" w:type="dxa"/>
          </w:tcPr>
          <w:p w14:paraId="764BD3C2" w14:textId="4C8FE8E6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NEDE</w:t>
            </w:r>
          </w:p>
        </w:tc>
        <w:tc>
          <w:tcPr>
            <w:tcW w:w="3020" w:type="dxa"/>
          </w:tcPr>
          <w:p w14:paraId="5607A49F" w14:textId="1B943932" w:rsidR="004B2CDD" w:rsidRPr="003A4937" w:rsidRDefault="003E794D" w:rsidP="009936AE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0:21:22,1</w:t>
            </w:r>
          </w:p>
        </w:tc>
      </w:tr>
    </w:tbl>
    <w:p w14:paraId="6071FD29" w14:textId="593461A5" w:rsidR="00424FB3" w:rsidRPr="003A4937" w:rsidRDefault="006A02D1" w:rsidP="00046406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>Halbmarathon Damen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A02D1" w:rsidRPr="003A4937" w14:paraId="124C0E1D" w14:textId="77777777" w:rsidTr="000F6180">
        <w:tc>
          <w:tcPr>
            <w:tcW w:w="3020" w:type="dxa"/>
          </w:tcPr>
          <w:p w14:paraId="2E25F86C" w14:textId="1F7FB879" w:rsidR="006A02D1" w:rsidRPr="003A4937" w:rsidRDefault="006A02D1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Kerstin </w:t>
            </w:r>
            <w:proofErr w:type="spellStart"/>
            <w:r w:rsidRPr="003A4937">
              <w:rPr>
                <w:rFonts w:ascii="Akagi Pro Medium" w:hAnsi="Akagi Pro Medium"/>
              </w:rPr>
              <w:t>Esterlechner</w:t>
            </w:r>
            <w:proofErr w:type="spellEnd"/>
          </w:p>
        </w:tc>
        <w:tc>
          <w:tcPr>
            <w:tcW w:w="3020" w:type="dxa"/>
          </w:tcPr>
          <w:p w14:paraId="01B824F9" w14:textId="6EE4777C" w:rsidR="006A02D1" w:rsidRPr="003A4937" w:rsidRDefault="006A02D1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106F20DA" w14:textId="7C34F133" w:rsidR="006A02D1" w:rsidRPr="003A4937" w:rsidRDefault="006A02D1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1:26:01,7</w:t>
            </w:r>
          </w:p>
        </w:tc>
      </w:tr>
      <w:tr w:rsidR="006A02D1" w:rsidRPr="003A4937" w14:paraId="3947E975" w14:textId="77777777" w:rsidTr="000F6180">
        <w:tc>
          <w:tcPr>
            <w:tcW w:w="3020" w:type="dxa"/>
          </w:tcPr>
          <w:p w14:paraId="0AC61A86" w14:textId="103DF0E5" w:rsidR="006A02D1" w:rsidRPr="003A4937" w:rsidRDefault="006A02D1" w:rsidP="006A02D1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Julia </w:t>
            </w:r>
            <w:proofErr w:type="spellStart"/>
            <w:r w:rsidRPr="003A4937">
              <w:rPr>
                <w:rFonts w:ascii="Akagi Pro Medium" w:hAnsi="Akagi Pro Medium"/>
              </w:rPr>
              <w:t>Steimer</w:t>
            </w:r>
            <w:proofErr w:type="spellEnd"/>
          </w:p>
        </w:tc>
        <w:tc>
          <w:tcPr>
            <w:tcW w:w="3020" w:type="dxa"/>
          </w:tcPr>
          <w:p w14:paraId="6CF42BB1" w14:textId="334F3C76" w:rsidR="006A02D1" w:rsidRPr="003A4937" w:rsidRDefault="006A02D1" w:rsidP="006A02D1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6E3D1B29" w14:textId="01CF4859" w:rsidR="006A02D1" w:rsidRPr="003A4937" w:rsidRDefault="006A02D1" w:rsidP="006A02D1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1:28:42,1</w:t>
            </w:r>
          </w:p>
        </w:tc>
      </w:tr>
      <w:tr w:rsidR="006A02D1" w:rsidRPr="003A4937" w14:paraId="14FD7FEB" w14:textId="77777777" w:rsidTr="000F6180">
        <w:tc>
          <w:tcPr>
            <w:tcW w:w="3020" w:type="dxa"/>
          </w:tcPr>
          <w:p w14:paraId="16D40732" w14:textId="0EDB94BC" w:rsidR="006A02D1" w:rsidRPr="003A4937" w:rsidRDefault="006A02D1" w:rsidP="006A02D1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Melanie Juen</w:t>
            </w:r>
          </w:p>
        </w:tc>
        <w:tc>
          <w:tcPr>
            <w:tcW w:w="3020" w:type="dxa"/>
          </w:tcPr>
          <w:p w14:paraId="5F24CCE6" w14:textId="718B703B" w:rsidR="006A02D1" w:rsidRPr="003A4937" w:rsidRDefault="006A02D1" w:rsidP="006A02D1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AUT</w:t>
            </w:r>
          </w:p>
        </w:tc>
        <w:tc>
          <w:tcPr>
            <w:tcW w:w="3020" w:type="dxa"/>
          </w:tcPr>
          <w:p w14:paraId="21D57530" w14:textId="2DC40992" w:rsidR="006A02D1" w:rsidRPr="003A4937" w:rsidRDefault="006A02D1" w:rsidP="006A02D1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1:32:48,4</w:t>
            </w:r>
          </w:p>
        </w:tc>
      </w:tr>
    </w:tbl>
    <w:p w14:paraId="53CD6E9B" w14:textId="0D5D865E" w:rsidR="006A02D1" w:rsidRPr="003A4937" w:rsidRDefault="006A02D1" w:rsidP="006A02D1">
      <w:pPr>
        <w:pStyle w:val="KeinLeerraum"/>
        <w:rPr>
          <w:rFonts w:ascii="Akagi Pro Medium" w:hAnsi="Akagi Pro Medium"/>
          <w:sz w:val="24"/>
          <w:szCs w:val="24"/>
          <w:lang w:val="de-AT"/>
        </w:rPr>
      </w:pPr>
      <w:r w:rsidRPr="003A4937">
        <w:rPr>
          <w:rFonts w:ascii="Akagi Pro Medium" w:hAnsi="Akagi Pro Medium"/>
          <w:sz w:val="24"/>
          <w:szCs w:val="24"/>
          <w:lang w:val="de-AT"/>
        </w:rPr>
        <w:t xml:space="preserve">Halbmarathon </w:t>
      </w:r>
      <w:r w:rsidRPr="003A4937">
        <w:rPr>
          <w:rFonts w:ascii="Akagi Pro Medium" w:hAnsi="Akagi Pro Medium"/>
          <w:sz w:val="24"/>
          <w:szCs w:val="24"/>
          <w:lang w:val="de-AT"/>
        </w:rPr>
        <w:t>Herren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A02D1" w:rsidRPr="003A4937" w14:paraId="03E9B92B" w14:textId="77777777" w:rsidTr="000F6180">
        <w:tc>
          <w:tcPr>
            <w:tcW w:w="3020" w:type="dxa"/>
          </w:tcPr>
          <w:p w14:paraId="0B1925CD" w14:textId="06C06BD1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Jakub </w:t>
            </w:r>
            <w:proofErr w:type="spellStart"/>
            <w:r w:rsidRPr="003A4937">
              <w:rPr>
                <w:rFonts w:ascii="Akagi Pro Medium" w:hAnsi="Akagi Pro Medium"/>
              </w:rPr>
              <w:t>Hrdina</w:t>
            </w:r>
            <w:proofErr w:type="spellEnd"/>
          </w:p>
        </w:tc>
        <w:tc>
          <w:tcPr>
            <w:tcW w:w="3020" w:type="dxa"/>
          </w:tcPr>
          <w:p w14:paraId="5ECBD5C1" w14:textId="6FFE39B9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CZE</w:t>
            </w:r>
          </w:p>
        </w:tc>
        <w:tc>
          <w:tcPr>
            <w:tcW w:w="3020" w:type="dxa"/>
          </w:tcPr>
          <w:p w14:paraId="4CD4345D" w14:textId="3F492FD3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1:20:30,1</w:t>
            </w:r>
          </w:p>
        </w:tc>
      </w:tr>
      <w:tr w:rsidR="006A02D1" w:rsidRPr="003A4937" w14:paraId="57B7FD4C" w14:textId="77777777" w:rsidTr="000F6180">
        <w:tc>
          <w:tcPr>
            <w:tcW w:w="3020" w:type="dxa"/>
          </w:tcPr>
          <w:p w14:paraId="387150E2" w14:textId="76AA0A32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Kevin Sels</w:t>
            </w:r>
          </w:p>
        </w:tc>
        <w:tc>
          <w:tcPr>
            <w:tcW w:w="3020" w:type="dxa"/>
          </w:tcPr>
          <w:p w14:paraId="6E38B2A9" w14:textId="7DB2642C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BEL</w:t>
            </w:r>
          </w:p>
        </w:tc>
        <w:tc>
          <w:tcPr>
            <w:tcW w:w="3020" w:type="dxa"/>
          </w:tcPr>
          <w:p w14:paraId="102ADEF4" w14:textId="63BB6657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1:20:44,0</w:t>
            </w:r>
          </w:p>
        </w:tc>
      </w:tr>
      <w:tr w:rsidR="006A02D1" w:rsidRPr="003A4937" w14:paraId="0043E1A8" w14:textId="77777777" w:rsidTr="000F6180">
        <w:tc>
          <w:tcPr>
            <w:tcW w:w="3020" w:type="dxa"/>
          </w:tcPr>
          <w:p w14:paraId="487D3176" w14:textId="1E45BAA1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 xml:space="preserve">Valentin </w:t>
            </w:r>
            <w:proofErr w:type="spellStart"/>
            <w:r w:rsidRPr="003A4937">
              <w:rPr>
                <w:rFonts w:ascii="Akagi Pro Medium" w:hAnsi="Akagi Pro Medium"/>
              </w:rPr>
              <w:t>Schedel</w:t>
            </w:r>
            <w:proofErr w:type="spellEnd"/>
          </w:p>
        </w:tc>
        <w:tc>
          <w:tcPr>
            <w:tcW w:w="3020" w:type="dxa"/>
          </w:tcPr>
          <w:p w14:paraId="05DF6871" w14:textId="31C0E721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  <w:bCs/>
                <w:lang w:val="de-AT"/>
              </w:rPr>
              <w:t>GER</w:t>
            </w:r>
          </w:p>
        </w:tc>
        <w:tc>
          <w:tcPr>
            <w:tcW w:w="3020" w:type="dxa"/>
          </w:tcPr>
          <w:p w14:paraId="66B67218" w14:textId="66354680" w:rsidR="006A02D1" w:rsidRPr="003A4937" w:rsidRDefault="00BF64A3" w:rsidP="000F6180">
            <w:pPr>
              <w:rPr>
                <w:rFonts w:ascii="Akagi Pro Medium" w:hAnsi="Akagi Pro Medium"/>
                <w:bCs/>
                <w:lang w:val="de-AT"/>
              </w:rPr>
            </w:pPr>
            <w:r w:rsidRPr="003A4937">
              <w:rPr>
                <w:rFonts w:ascii="Akagi Pro Medium" w:hAnsi="Akagi Pro Medium"/>
              </w:rPr>
              <w:t>1:21:01,9</w:t>
            </w:r>
          </w:p>
        </w:tc>
      </w:tr>
    </w:tbl>
    <w:p w14:paraId="0C7E1B09" w14:textId="71699DC9" w:rsidR="006C1BB5" w:rsidRPr="003A4937" w:rsidRDefault="006C1BB5" w:rsidP="006C1BB5">
      <w:pPr>
        <w:rPr>
          <w:rFonts w:ascii="Akagi Pro Medium" w:hAnsi="Akagi Pro Medium"/>
          <w:bCs/>
          <w:lang w:val="it-IT"/>
        </w:rPr>
      </w:pPr>
    </w:p>
    <w:p w14:paraId="6AB17535" w14:textId="3487F2FE" w:rsidR="006C1BB5" w:rsidRPr="003A4937" w:rsidRDefault="006C1BB5" w:rsidP="00046406">
      <w:pPr>
        <w:rPr>
          <w:rFonts w:ascii="Akagi Pro Medium" w:hAnsi="Akagi Pro Medium"/>
          <w:bCs/>
          <w:lang w:val="it-IT"/>
        </w:rPr>
      </w:pPr>
    </w:p>
    <w:sectPr w:rsidR="006C1BB5" w:rsidRPr="003A4937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6D93" w14:textId="77777777" w:rsidR="00B136F9" w:rsidRDefault="00B136F9" w:rsidP="00627809">
      <w:pPr>
        <w:spacing w:after="0" w:line="240" w:lineRule="auto"/>
      </w:pPr>
      <w:r>
        <w:separator/>
      </w:r>
    </w:p>
  </w:endnote>
  <w:endnote w:type="continuationSeparator" w:id="0">
    <w:p w14:paraId="64DAB4A9" w14:textId="77777777" w:rsidR="00B136F9" w:rsidRDefault="00B136F9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D094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1CCF906A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28C8" w14:textId="77777777" w:rsidR="00B136F9" w:rsidRDefault="00B136F9" w:rsidP="00627809">
      <w:pPr>
        <w:spacing w:after="0" w:line="240" w:lineRule="auto"/>
      </w:pPr>
      <w:r>
        <w:separator/>
      </w:r>
    </w:p>
  </w:footnote>
  <w:footnote w:type="continuationSeparator" w:id="0">
    <w:p w14:paraId="31193E1A" w14:textId="77777777" w:rsidR="00B136F9" w:rsidRDefault="00B136F9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64AD" w14:textId="58D8C02C" w:rsidR="00916D2A" w:rsidRDefault="00B136F9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1F926316" wp14:editId="41B7C29C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47282" cy="682625"/>
          <wp:effectExtent l="0" t="0" r="635" b="317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-GL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82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86B">
      <w:rPr>
        <w:noProof/>
      </w:rPr>
      <w:drawing>
        <wp:inline distT="0" distB="0" distL="0" distR="0" wp14:anchorId="10CF362A" wp14:editId="785DADD1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3578FCDE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450252">
    <w:abstractNumId w:val="0"/>
  </w:num>
  <w:num w:numId="2" w16cid:durableId="1101728793">
    <w:abstractNumId w:val="0"/>
  </w:num>
  <w:num w:numId="3" w16cid:durableId="2105876209">
    <w:abstractNumId w:val="1"/>
  </w:num>
  <w:num w:numId="4" w16cid:durableId="86273520">
    <w:abstractNumId w:val="4"/>
  </w:num>
  <w:num w:numId="5" w16cid:durableId="1416440937">
    <w:abstractNumId w:val="5"/>
  </w:num>
  <w:num w:numId="6" w16cid:durableId="2054839499">
    <w:abstractNumId w:val="3"/>
  </w:num>
  <w:num w:numId="7" w16cid:durableId="95809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F9"/>
    <w:rsid w:val="00002E54"/>
    <w:rsid w:val="00046406"/>
    <w:rsid w:val="0005064B"/>
    <w:rsid w:val="000604A9"/>
    <w:rsid w:val="0007328E"/>
    <w:rsid w:val="00073DD2"/>
    <w:rsid w:val="00093FD1"/>
    <w:rsid w:val="000E5F28"/>
    <w:rsid w:val="000E7508"/>
    <w:rsid w:val="000F4A51"/>
    <w:rsid w:val="00136D97"/>
    <w:rsid w:val="0014587C"/>
    <w:rsid w:val="001757BD"/>
    <w:rsid w:val="001A183C"/>
    <w:rsid w:val="00221039"/>
    <w:rsid w:val="00257507"/>
    <w:rsid w:val="002B1186"/>
    <w:rsid w:val="00344EB8"/>
    <w:rsid w:val="003619E8"/>
    <w:rsid w:val="00390D00"/>
    <w:rsid w:val="003A4937"/>
    <w:rsid w:val="003A76AA"/>
    <w:rsid w:val="003B6E24"/>
    <w:rsid w:val="003D1B31"/>
    <w:rsid w:val="003E794D"/>
    <w:rsid w:val="00424FB3"/>
    <w:rsid w:val="0043341C"/>
    <w:rsid w:val="004404A8"/>
    <w:rsid w:val="00440CA1"/>
    <w:rsid w:val="004B2CDD"/>
    <w:rsid w:val="004E089C"/>
    <w:rsid w:val="00506DA9"/>
    <w:rsid w:val="005154C5"/>
    <w:rsid w:val="00520A96"/>
    <w:rsid w:val="005848C2"/>
    <w:rsid w:val="00592023"/>
    <w:rsid w:val="005A44DE"/>
    <w:rsid w:val="005F7324"/>
    <w:rsid w:val="00601996"/>
    <w:rsid w:val="00607823"/>
    <w:rsid w:val="00627809"/>
    <w:rsid w:val="006901A4"/>
    <w:rsid w:val="006A02D1"/>
    <w:rsid w:val="006C1BB5"/>
    <w:rsid w:val="00700359"/>
    <w:rsid w:val="00706751"/>
    <w:rsid w:val="00732B1A"/>
    <w:rsid w:val="00735851"/>
    <w:rsid w:val="00741F69"/>
    <w:rsid w:val="00763378"/>
    <w:rsid w:val="0077592A"/>
    <w:rsid w:val="007815C7"/>
    <w:rsid w:val="007C6A3D"/>
    <w:rsid w:val="007E1B89"/>
    <w:rsid w:val="007E45AB"/>
    <w:rsid w:val="007E68F4"/>
    <w:rsid w:val="007F54F5"/>
    <w:rsid w:val="008103AA"/>
    <w:rsid w:val="008509D0"/>
    <w:rsid w:val="008667B0"/>
    <w:rsid w:val="008A084D"/>
    <w:rsid w:val="008A6F84"/>
    <w:rsid w:val="008E6CDF"/>
    <w:rsid w:val="008F7A76"/>
    <w:rsid w:val="008F7D45"/>
    <w:rsid w:val="00916D2A"/>
    <w:rsid w:val="009204F9"/>
    <w:rsid w:val="00943F9B"/>
    <w:rsid w:val="00945046"/>
    <w:rsid w:val="00985079"/>
    <w:rsid w:val="009853A4"/>
    <w:rsid w:val="009B52EE"/>
    <w:rsid w:val="009C1CEC"/>
    <w:rsid w:val="009C29CB"/>
    <w:rsid w:val="009C6508"/>
    <w:rsid w:val="009D717A"/>
    <w:rsid w:val="009F0003"/>
    <w:rsid w:val="009F3FC1"/>
    <w:rsid w:val="00A24B64"/>
    <w:rsid w:val="00A67622"/>
    <w:rsid w:val="00A75989"/>
    <w:rsid w:val="00AE71F7"/>
    <w:rsid w:val="00AF4BC1"/>
    <w:rsid w:val="00AF648B"/>
    <w:rsid w:val="00B13312"/>
    <w:rsid w:val="00B136F9"/>
    <w:rsid w:val="00B523DC"/>
    <w:rsid w:val="00B550D0"/>
    <w:rsid w:val="00B62FA8"/>
    <w:rsid w:val="00B70D52"/>
    <w:rsid w:val="00B91B41"/>
    <w:rsid w:val="00BF50D5"/>
    <w:rsid w:val="00BF64A3"/>
    <w:rsid w:val="00C02032"/>
    <w:rsid w:val="00C2172D"/>
    <w:rsid w:val="00C21908"/>
    <w:rsid w:val="00C447B2"/>
    <w:rsid w:val="00C5067B"/>
    <w:rsid w:val="00C83D6E"/>
    <w:rsid w:val="00C90E20"/>
    <w:rsid w:val="00D4386B"/>
    <w:rsid w:val="00D50D26"/>
    <w:rsid w:val="00D64A7C"/>
    <w:rsid w:val="00D725D0"/>
    <w:rsid w:val="00DE194A"/>
    <w:rsid w:val="00DE1EF1"/>
    <w:rsid w:val="00DE7850"/>
    <w:rsid w:val="00DE7CB5"/>
    <w:rsid w:val="00E101BE"/>
    <w:rsid w:val="00E807E1"/>
    <w:rsid w:val="00E9285C"/>
    <w:rsid w:val="00ED0974"/>
    <w:rsid w:val="00EF4262"/>
    <w:rsid w:val="00EF629B"/>
    <w:rsid w:val="00F00706"/>
    <w:rsid w:val="00F11703"/>
    <w:rsid w:val="00F13B1D"/>
    <w:rsid w:val="00F14967"/>
    <w:rsid w:val="00F748CE"/>
    <w:rsid w:val="00F81B7E"/>
    <w:rsid w:val="00F939F9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BEF3BD"/>
  <w15:docId w15:val="{7633EB98-835E-4EC1-B141-E2AEF15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EB8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7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067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675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4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3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23</cp:revision>
  <cp:lastPrinted>2021-07-04T12:35:00Z</cp:lastPrinted>
  <dcterms:created xsi:type="dcterms:W3CDTF">2021-07-01T14:41:00Z</dcterms:created>
  <dcterms:modified xsi:type="dcterms:W3CDTF">2022-07-03T14:38:00Z</dcterms:modified>
</cp:coreProperties>
</file>