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CE93" w14:textId="500DCE1C" w:rsidR="009204F9" w:rsidRPr="006E5A9B" w:rsidRDefault="006E5A9B" w:rsidP="009204F9">
      <w:pPr>
        <w:rPr>
          <w:rFonts w:ascii="Akagi Pro Medium" w:hAnsi="Akagi Pro Medium"/>
          <w:b/>
          <w:smallCaps/>
          <w:sz w:val="28"/>
          <w:szCs w:val="28"/>
          <w:lang w:val="de-AT"/>
        </w:rPr>
      </w:pPr>
      <w:r w:rsidRPr="006E5A9B">
        <w:rPr>
          <w:rFonts w:ascii="Akagi Pro Medium" w:hAnsi="Akagi Pro Medium"/>
          <w:b/>
          <w:smallCaps/>
          <w:sz w:val="36"/>
          <w:szCs w:val="36"/>
          <w:lang w:val="de-AT"/>
        </w:rPr>
        <w:t>Kein Scherz</w:t>
      </w:r>
      <w:r w:rsidRPr="006E5A9B">
        <w:rPr>
          <w:rFonts w:ascii="Akagi Pro Medium" w:hAnsi="Akagi Pro Medium"/>
          <w:b/>
          <w:smallCaps/>
          <w:sz w:val="36"/>
          <w:szCs w:val="36"/>
          <w:lang w:val="de-AT"/>
        </w:rPr>
        <w:t>!</w:t>
      </w:r>
      <w:r w:rsidRPr="006E5A9B">
        <w:rPr>
          <w:rFonts w:ascii="Akagi Pro Medium" w:hAnsi="Akagi Pro Medium"/>
          <w:b/>
          <w:smallCaps/>
          <w:sz w:val="36"/>
          <w:szCs w:val="36"/>
          <w:lang w:val="de-AT"/>
        </w:rPr>
        <w:br/>
      </w:r>
      <w:r w:rsidRPr="006E5A9B">
        <w:rPr>
          <w:rFonts w:ascii="Akagi Pro Medium" w:hAnsi="Akagi Pro Medium"/>
          <w:b/>
          <w:smallCaps/>
          <w:sz w:val="28"/>
          <w:szCs w:val="28"/>
          <w:lang w:val="de-AT"/>
        </w:rPr>
        <w:t>Anmeldestart für den SALOMON Pitz Alpine Glacier Trail am 11.11.2022!</w:t>
      </w:r>
    </w:p>
    <w:p w14:paraId="3DFBCF79" w14:textId="77777777" w:rsidR="006E5A9B" w:rsidRPr="006E5A9B" w:rsidRDefault="006E5A9B" w:rsidP="006E5A9B">
      <w:pPr>
        <w:rPr>
          <w:rFonts w:ascii="Akagi Pro Medium" w:hAnsi="Akagi Pro Medium"/>
          <w:bCs/>
          <w:i/>
          <w:iCs/>
        </w:rPr>
      </w:pPr>
      <w:r w:rsidRPr="006E5A9B">
        <w:rPr>
          <w:rFonts w:ascii="Akagi Pro Medium" w:hAnsi="Akagi Pro Medium"/>
          <w:bCs/>
          <w:i/>
          <w:iCs/>
        </w:rPr>
        <w:t>Diesen Freitag, 11.11.2022 um 11.11 Uhr ist beim SALOMON Pitz Alpine Glacier Trail (PAGT) Schluss mit lustig. Mit Beginn der Faschingszeit öffnet traditionell auch die Anmeldung für einen der prominentesten Trails und Ultratrails Österreichs.</w:t>
      </w:r>
    </w:p>
    <w:p w14:paraId="005337CB" w14:textId="77777777" w:rsidR="006E5A9B" w:rsidRPr="006E5A9B" w:rsidRDefault="006E5A9B" w:rsidP="006E5A9B">
      <w:pPr>
        <w:rPr>
          <w:rFonts w:ascii="Akagi Pro Medium" w:hAnsi="Akagi Pro Medium"/>
          <w:bCs/>
        </w:rPr>
      </w:pPr>
      <w:r w:rsidRPr="006E5A9B">
        <w:rPr>
          <w:rFonts w:ascii="Akagi Pro Medium" w:hAnsi="Akagi Pro Medium"/>
          <w:bCs/>
        </w:rPr>
        <w:t>Der PAGT verkörpert so vieles, was die Herzen von Lauf- und Bergfreund*innen höherschlagen lässt. Sieben Bewerbe zwischen 15 und 105 Kilometer sowie einen Kids-Trail führen durch die schöne und wilde Natur des Pitztals, dorthin, wo Tirol am höchsten ist. Und so ist der PAGT jener Trail, der am weitesten hinauf wortwörtlich auf das „Dach“ Tirols geht.</w:t>
      </w:r>
    </w:p>
    <w:p w14:paraId="13900A44" w14:textId="77777777" w:rsidR="006E5A9B" w:rsidRPr="006E5A9B" w:rsidRDefault="006E5A9B" w:rsidP="006E5A9B">
      <w:pPr>
        <w:rPr>
          <w:rFonts w:ascii="Akagi Pro Medium" w:hAnsi="Akagi Pro Medium"/>
          <w:bCs/>
        </w:rPr>
      </w:pPr>
      <w:r w:rsidRPr="006E5A9B">
        <w:rPr>
          <w:rFonts w:ascii="Akagi Pro Medium" w:hAnsi="Akagi Pro Medium"/>
          <w:bCs/>
        </w:rPr>
        <w:t>Und ganz ehrlich. Wie cool ist es denn, in tiefschwarzer Nacht über einen Gletscher auf über 3000 m Höhe laufen? (Antwort: sehr cool!) Wie befriedigend ist es, eine der vielen zur Auswahl stehenden Distanzen absolviert zu haben und sich in Mandarfen das alkoholfreie Sieger*</w:t>
      </w:r>
      <w:proofErr w:type="spellStart"/>
      <w:r w:rsidRPr="006E5A9B">
        <w:rPr>
          <w:rFonts w:ascii="Akagi Pro Medium" w:hAnsi="Akagi Pro Medium"/>
          <w:bCs/>
        </w:rPr>
        <w:t>innenbier</w:t>
      </w:r>
      <w:proofErr w:type="spellEnd"/>
      <w:r w:rsidRPr="006E5A9B">
        <w:rPr>
          <w:rFonts w:ascii="Akagi Pro Medium" w:hAnsi="Akagi Pro Medium"/>
          <w:bCs/>
        </w:rPr>
        <w:t xml:space="preserve"> schmecken zu lassen? (Antwort: sehr befriedigend!) Wie motivierend wird das Training in den kommenden Wochen und Monaten sein, wenn einmal die Anmeldung erledigt ist? (Antwort: sehr, sehr motivierend!)</w:t>
      </w:r>
    </w:p>
    <w:p w14:paraId="17E689EE" w14:textId="77777777" w:rsidR="006E5A9B" w:rsidRPr="006E5A9B" w:rsidRDefault="006E5A9B" w:rsidP="006E5A9B">
      <w:pPr>
        <w:rPr>
          <w:rFonts w:ascii="Akagi Pro Medium" w:hAnsi="Akagi Pro Medium"/>
          <w:bCs/>
        </w:rPr>
      </w:pPr>
      <w:r w:rsidRPr="006E5A9B">
        <w:rPr>
          <w:rFonts w:ascii="Akagi Pro Medium" w:hAnsi="Akagi Pro Medium"/>
          <w:bCs/>
        </w:rPr>
        <w:t>Obwohl es bis zum PAGT noch etwas dauert - das Event findet von 4. bis 6. August 2023 statt – sollte man bei der Anmeldung keine Zeit verlieren. Erwartungsgemäß sind über 40 % der Startplätze des seit Jahren ausverkauften Events bereits zum Anmeldestart verkauft.</w:t>
      </w:r>
    </w:p>
    <w:p w14:paraId="02462C4A" w14:textId="77777777" w:rsidR="006E5A9B" w:rsidRPr="006E5A9B" w:rsidRDefault="006E5A9B" w:rsidP="006E5A9B">
      <w:pPr>
        <w:rPr>
          <w:rFonts w:ascii="Akagi Pro Medium" w:hAnsi="Akagi Pro Medium"/>
          <w:bCs/>
        </w:rPr>
      </w:pPr>
      <w:r w:rsidRPr="006E5A9B">
        <w:rPr>
          <w:rFonts w:ascii="Akagi Pro Medium" w:hAnsi="Akagi Pro Medium"/>
          <w:bCs/>
        </w:rPr>
        <w:t>Also lieber gleich den Wecker auf den 11.11. um 11.11 Uhr stellen. Und das ist kein Scherz.</w:t>
      </w:r>
    </w:p>
    <w:p w14:paraId="34CA3A29" w14:textId="77777777" w:rsidR="006E5A9B" w:rsidRPr="006E5A9B" w:rsidRDefault="006E5A9B" w:rsidP="006E5A9B">
      <w:pPr>
        <w:rPr>
          <w:rFonts w:ascii="Akagi Pro Medium" w:hAnsi="Akagi Pro Medium"/>
          <w:b/>
        </w:rPr>
      </w:pPr>
    </w:p>
    <w:p w14:paraId="3A869864" w14:textId="4D2618E6" w:rsidR="00ED6A4D" w:rsidRPr="00ED6A4D" w:rsidRDefault="006E5A9B" w:rsidP="006E5A9B">
      <w:pPr>
        <w:rPr>
          <w:rFonts w:ascii="Akagi Pro Medium" w:hAnsi="Akagi Pro Medium"/>
          <w:b/>
        </w:rPr>
      </w:pPr>
      <w:r w:rsidRPr="006E5A9B">
        <w:rPr>
          <w:rFonts w:ascii="Akagi Pro Medium" w:hAnsi="Akagi Pro Medium"/>
          <w:b/>
        </w:rPr>
        <w:t>Hier geht es zur Anmeldung: https://www.pitz-alpine.at/de/anmeldung/</w:t>
      </w:r>
    </w:p>
    <w:sectPr w:rsidR="00ED6A4D" w:rsidRPr="00ED6A4D" w:rsidSect="00916D2A">
      <w:headerReference w:type="default" r:id="rId7"/>
      <w:footerReference w:type="default" r:id="rId8"/>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E3C4" w14:textId="77777777" w:rsidR="006E5A9B" w:rsidRDefault="006E5A9B" w:rsidP="00627809">
      <w:pPr>
        <w:spacing w:after="0" w:line="240" w:lineRule="auto"/>
      </w:pPr>
      <w:r>
        <w:separator/>
      </w:r>
    </w:p>
  </w:endnote>
  <w:endnote w:type="continuationSeparator" w:id="0">
    <w:p w14:paraId="4C7CF6C8" w14:textId="77777777" w:rsidR="006E5A9B" w:rsidRDefault="006E5A9B"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B77D"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0ADFF8A6"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1030" w14:textId="77777777" w:rsidR="006E5A9B" w:rsidRDefault="006E5A9B" w:rsidP="00627809">
      <w:pPr>
        <w:spacing w:after="0" w:line="240" w:lineRule="auto"/>
      </w:pPr>
      <w:r>
        <w:separator/>
      </w:r>
    </w:p>
  </w:footnote>
  <w:footnote w:type="continuationSeparator" w:id="0">
    <w:p w14:paraId="01B096B0" w14:textId="77777777" w:rsidR="006E5A9B" w:rsidRDefault="006E5A9B"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B076" w14:textId="77777777" w:rsidR="00916D2A" w:rsidRDefault="00D4386B" w:rsidP="00916D2A">
    <w:pPr>
      <w:pStyle w:val="Kopfzeile"/>
      <w:rPr>
        <w:rFonts w:ascii="Akagi Pro Black" w:hAnsi="Akagi Pro Black"/>
        <w:sz w:val="28"/>
        <w:szCs w:val="32"/>
      </w:rPr>
    </w:pPr>
    <w:r>
      <w:rPr>
        <w:noProof/>
      </w:rPr>
      <w:drawing>
        <wp:inline distT="0" distB="0" distL="0" distR="0" wp14:anchorId="6F18DCFA" wp14:editId="27E251CA">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1E267650"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0361852">
    <w:abstractNumId w:val="0"/>
  </w:num>
  <w:num w:numId="2" w16cid:durableId="410199406">
    <w:abstractNumId w:val="0"/>
  </w:num>
  <w:num w:numId="3" w16cid:durableId="660236386">
    <w:abstractNumId w:val="1"/>
  </w:num>
  <w:num w:numId="4" w16cid:durableId="2030447560">
    <w:abstractNumId w:val="4"/>
  </w:num>
  <w:num w:numId="5" w16cid:durableId="540167862">
    <w:abstractNumId w:val="5"/>
  </w:num>
  <w:num w:numId="6" w16cid:durableId="1137062907">
    <w:abstractNumId w:val="3"/>
  </w:num>
  <w:num w:numId="7" w16cid:durableId="203251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9B"/>
    <w:rsid w:val="00002E54"/>
    <w:rsid w:val="0005064B"/>
    <w:rsid w:val="000604A9"/>
    <w:rsid w:val="0007328E"/>
    <w:rsid w:val="00093FD1"/>
    <w:rsid w:val="000E7508"/>
    <w:rsid w:val="000F4A51"/>
    <w:rsid w:val="00164B48"/>
    <w:rsid w:val="001A183C"/>
    <w:rsid w:val="00221039"/>
    <w:rsid w:val="00257507"/>
    <w:rsid w:val="002B1186"/>
    <w:rsid w:val="003619E8"/>
    <w:rsid w:val="00390D00"/>
    <w:rsid w:val="003B6E24"/>
    <w:rsid w:val="003F5143"/>
    <w:rsid w:val="0043341C"/>
    <w:rsid w:val="004404A8"/>
    <w:rsid w:val="00440CA1"/>
    <w:rsid w:val="00506DA9"/>
    <w:rsid w:val="005154C5"/>
    <w:rsid w:val="00520A96"/>
    <w:rsid w:val="005848C2"/>
    <w:rsid w:val="00592023"/>
    <w:rsid w:val="005A44DE"/>
    <w:rsid w:val="005F7324"/>
    <w:rsid w:val="00627809"/>
    <w:rsid w:val="006E5A9B"/>
    <w:rsid w:val="00732B1A"/>
    <w:rsid w:val="00735851"/>
    <w:rsid w:val="00741F69"/>
    <w:rsid w:val="00763378"/>
    <w:rsid w:val="007815C7"/>
    <w:rsid w:val="007913AE"/>
    <w:rsid w:val="007C6A3D"/>
    <w:rsid w:val="007E45AB"/>
    <w:rsid w:val="007E68F4"/>
    <w:rsid w:val="008667B0"/>
    <w:rsid w:val="008A6F84"/>
    <w:rsid w:val="008E6CDF"/>
    <w:rsid w:val="008F7A76"/>
    <w:rsid w:val="008F7D45"/>
    <w:rsid w:val="00916D2A"/>
    <w:rsid w:val="009204F9"/>
    <w:rsid w:val="00945046"/>
    <w:rsid w:val="009853A4"/>
    <w:rsid w:val="009C1CEC"/>
    <w:rsid w:val="009C29CB"/>
    <w:rsid w:val="009C6508"/>
    <w:rsid w:val="009D717A"/>
    <w:rsid w:val="009F0003"/>
    <w:rsid w:val="009F3FC1"/>
    <w:rsid w:val="00A62FAE"/>
    <w:rsid w:val="00A67622"/>
    <w:rsid w:val="00AE71F7"/>
    <w:rsid w:val="00AF648B"/>
    <w:rsid w:val="00B523DC"/>
    <w:rsid w:val="00B550D0"/>
    <w:rsid w:val="00B91B41"/>
    <w:rsid w:val="00BF50D5"/>
    <w:rsid w:val="00C02032"/>
    <w:rsid w:val="00C21908"/>
    <w:rsid w:val="00C5067B"/>
    <w:rsid w:val="00C83D6E"/>
    <w:rsid w:val="00C90E20"/>
    <w:rsid w:val="00D4386B"/>
    <w:rsid w:val="00D50D26"/>
    <w:rsid w:val="00D64A7C"/>
    <w:rsid w:val="00D725D0"/>
    <w:rsid w:val="00DE194A"/>
    <w:rsid w:val="00DE1EF1"/>
    <w:rsid w:val="00DE7850"/>
    <w:rsid w:val="00E101BE"/>
    <w:rsid w:val="00E9285C"/>
    <w:rsid w:val="00ED0974"/>
    <w:rsid w:val="00ED6A4D"/>
    <w:rsid w:val="00EF4262"/>
    <w:rsid w:val="00EF629B"/>
    <w:rsid w:val="00F00706"/>
    <w:rsid w:val="00F13B1D"/>
    <w:rsid w:val="00F14967"/>
    <w:rsid w:val="00F748CE"/>
    <w:rsid w:val="00FA403D"/>
    <w:rsid w:val="00FC544B"/>
    <w:rsid w:val="00FC63D7"/>
    <w:rsid w:val="00FD3071"/>
    <w:rsid w:val="00FD43A5"/>
    <w:rsid w:val="00FD56D8"/>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9779B"/>
  <w15:docId w15:val="{1101AC35-DDD2-47E9-9CD1-D156162E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D6A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D6A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ED6A4D"/>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ED6A4D"/>
    <w:rPr>
      <w:i/>
      <w:iCs/>
    </w:rPr>
  </w:style>
  <w:style w:type="character" w:customStyle="1" w:styleId="berschrift4Zchn">
    <w:name w:val="Überschrift 4 Zchn"/>
    <w:basedOn w:val="Absatz-Standardschriftart"/>
    <w:link w:val="berschrift4"/>
    <w:uiPriority w:val="9"/>
    <w:semiHidden/>
    <w:rsid w:val="00ED6A4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502936715">
      <w:bodyDiv w:val="1"/>
      <w:marLeft w:val="0"/>
      <w:marRight w:val="0"/>
      <w:marTop w:val="0"/>
      <w:marBottom w:val="0"/>
      <w:divBdr>
        <w:top w:val="none" w:sz="0" w:space="0" w:color="auto"/>
        <w:left w:val="none" w:sz="0" w:space="0" w:color="auto"/>
        <w:bottom w:val="none" w:sz="0" w:space="0" w:color="auto"/>
        <w:right w:val="none" w:sz="0" w:space="0" w:color="auto"/>
      </w:divBdr>
    </w:div>
    <w:div w:id="1044141856">
      <w:bodyDiv w:val="1"/>
      <w:marLeft w:val="0"/>
      <w:marRight w:val="0"/>
      <w:marTop w:val="0"/>
      <w:marBottom w:val="0"/>
      <w:divBdr>
        <w:top w:val="none" w:sz="0" w:space="0" w:color="auto"/>
        <w:left w:val="none" w:sz="0" w:space="0" w:color="auto"/>
        <w:bottom w:val="none" w:sz="0" w:space="0" w:color="auto"/>
        <w:right w:val="none" w:sz="0" w:space="0" w:color="auto"/>
      </w:divBdr>
    </w:div>
    <w:div w:id="1456363798">
      <w:bodyDiv w:val="1"/>
      <w:marLeft w:val="0"/>
      <w:marRight w:val="0"/>
      <w:marTop w:val="0"/>
      <w:marBottom w:val="0"/>
      <w:divBdr>
        <w:top w:val="none" w:sz="0" w:space="0" w:color="auto"/>
        <w:left w:val="none" w:sz="0" w:space="0" w:color="auto"/>
        <w:bottom w:val="none" w:sz="0" w:space="0" w:color="auto"/>
        <w:right w:val="none" w:sz="0" w:space="0" w:color="auto"/>
      </w:divBdr>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006237">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7206">
      <w:bodyDiv w:val="1"/>
      <w:marLeft w:val="0"/>
      <w:marRight w:val="0"/>
      <w:marTop w:val="0"/>
      <w:marBottom w:val="0"/>
      <w:divBdr>
        <w:top w:val="none" w:sz="0" w:space="0" w:color="auto"/>
        <w:left w:val="none" w:sz="0" w:space="0" w:color="auto"/>
        <w:bottom w:val="none" w:sz="0" w:space="0" w:color="auto"/>
        <w:right w:val="none" w:sz="0" w:space="0" w:color="auto"/>
      </w:divBdr>
    </w:div>
    <w:div w:id="1813789404">
      <w:bodyDiv w:val="1"/>
      <w:marLeft w:val="0"/>
      <w:marRight w:val="0"/>
      <w:marTop w:val="0"/>
      <w:marBottom w:val="0"/>
      <w:divBdr>
        <w:top w:val="none" w:sz="0" w:space="0" w:color="auto"/>
        <w:left w:val="none" w:sz="0" w:space="0" w:color="auto"/>
        <w:bottom w:val="none" w:sz="0" w:space="0" w:color="auto"/>
        <w:right w:val="none" w:sz="0" w:space="0" w:color="auto"/>
      </w:divBdr>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1</cp:revision>
  <cp:lastPrinted>2014-06-24T09:14:00Z</cp:lastPrinted>
  <dcterms:created xsi:type="dcterms:W3CDTF">2022-11-07T12:14:00Z</dcterms:created>
  <dcterms:modified xsi:type="dcterms:W3CDTF">2022-11-07T12:16:00Z</dcterms:modified>
</cp:coreProperties>
</file>