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C43D" w14:textId="77777777" w:rsidR="007215F5" w:rsidRDefault="007215F5" w:rsidP="00ED6A4D">
      <w:pPr>
        <w:rPr>
          <w:rFonts w:ascii="Akagi Pro Medium" w:hAnsi="Akagi Pro Medium"/>
          <w:b/>
          <w:smallCaps/>
          <w:sz w:val="28"/>
          <w:szCs w:val="28"/>
          <w:lang w:val="de-AT"/>
        </w:rPr>
      </w:pPr>
      <w:r w:rsidRPr="007215F5">
        <w:rPr>
          <w:rFonts w:ascii="Akagi Pro Medium" w:hAnsi="Akagi Pro Medium"/>
          <w:b/>
          <w:smallCaps/>
          <w:sz w:val="28"/>
          <w:szCs w:val="28"/>
          <w:lang w:val="de-AT"/>
        </w:rPr>
        <w:t>Vorweihnachtszeit auf 2000 Metern: „Advent im Schnee“ am Hochzeiger</w:t>
      </w:r>
    </w:p>
    <w:p w14:paraId="3B1A96E7" w14:textId="77777777" w:rsidR="007215F5" w:rsidRDefault="007215F5" w:rsidP="007215F5">
      <w:pPr>
        <w:rPr>
          <w:rFonts w:ascii="Akagi Pro Medium" w:hAnsi="Akagi Pro Medium"/>
          <w:bCs/>
          <w:lang w:val="de-AT"/>
        </w:rPr>
      </w:pPr>
      <w:r w:rsidRPr="007215F5">
        <w:rPr>
          <w:rFonts w:ascii="Akagi Pro Medium" w:hAnsi="Akagi Pro Medium"/>
          <w:bCs/>
          <w:lang w:val="de-AT"/>
        </w:rPr>
        <w:t>Weihnachtliche Klänge, stimmungsvolle Geschichten und traditionelle Köstlichkeiten: Am 3. Dezember erwartet Gäste im Zeigerrestaurant an der Mittelstation der Hochzeiger Bergbahnen ein gemütlicher Advents-Nachmittag in heimeliger Atmosphäre. Bei „Advent im Schnee“ stimmt die Pitztaler Musikgruppe „</w:t>
      </w:r>
      <w:proofErr w:type="spellStart"/>
      <w:r w:rsidRPr="007215F5">
        <w:rPr>
          <w:rFonts w:ascii="Akagi Pro Medium" w:hAnsi="Akagi Pro Medium"/>
          <w:bCs/>
          <w:lang w:val="de-AT"/>
        </w:rPr>
        <w:t>Oberleiner</w:t>
      </w:r>
      <w:proofErr w:type="spellEnd"/>
      <w:r w:rsidRPr="007215F5">
        <w:rPr>
          <w:rFonts w:ascii="Akagi Pro Medium" w:hAnsi="Akagi Pro Medium"/>
          <w:bCs/>
          <w:lang w:val="de-AT"/>
        </w:rPr>
        <w:t xml:space="preserve"> und Freunde“ bei ihrem Unplugged-Konzert auf die schönste Zeit des Jahres ein (Beginn: 14.30 Uhr). </w:t>
      </w:r>
    </w:p>
    <w:p w14:paraId="77A1DCD0" w14:textId="77777777" w:rsidR="007215F5" w:rsidRDefault="007215F5" w:rsidP="007215F5">
      <w:pPr>
        <w:rPr>
          <w:rFonts w:ascii="Akagi Pro Medium" w:hAnsi="Akagi Pro Medium"/>
          <w:bCs/>
          <w:lang w:val="de-AT"/>
        </w:rPr>
      </w:pPr>
      <w:r w:rsidRPr="007215F5">
        <w:rPr>
          <w:rFonts w:ascii="Akagi Pro Medium" w:hAnsi="Akagi Pro Medium"/>
          <w:bCs/>
          <w:lang w:val="de-AT"/>
        </w:rPr>
        <w:t xml:space="preserve">Während die Melodien von Akkordeon, Gitarre, Cajon, Trompete und Flügelhorn verzaubern, locken besondere Schmankerl – inspiriert vom Weihnachtsfest wie zu Großmutters Zeiten: Glühwein und Punsch, Bratäpfel, Buchteln mit Vanillesauce, </w:t>
      </w:r>
      <w:proofErr w:type="spellStart"/>
      <w:r w:rsidRPr="007215F5">
        <w:rPr>
          <w:rFonts w:ascii="Akagi Pro Medium" w:hAnsi="Akagi Pro Medium"/>
          <w:bCs/>
          <w:lang w:val="de-AT"/>
        </w:rPr>
        <w:t>Kiachln</w:t>
      </w:r>
      <w:proofErr w:type="spellEnd"/>
      <w:r w:rsidRPr="007215F5">
        <w:rPr>
          <w:rFonts w:ascii="Akagi Pro Medium" w:hAnsi="Akagi Pro Medium"/>
          <w:bCs/>
          <w:lang w:val="de-AT"/>
        </w:rPr>
        <w:t xml:space="preserve"> mit Preiselbeeren oder Sauerkraut. </w:t>
      </w:r>
    </w:p>
    <w:p w14:paraId="18114370" w14:textId="5BE2584F" w:rsidR="007215F5" w:rsidRDefault="007215F5" w:rsidP="007215F5">
      <w:pPr>
        <w:rPr>
          <w:rFonts w:ascii="Akagi Pro Medium" w:hAnsi="Akagi Pro Medium"/>
          <w:bCs/>
          <w:lang w:val="de-AT"/>
        </w:rPr>
      </w:pPr>
      <w:r w:rsidRPr="007215F5">
        <w:rPr>
          <w:rFonts w:ascii="Akagi Pro Medium" w:hAnsi="Akagi Pro Medium"/>
          <w:bCs/>
          <w:lang w:val="de-AT"/>
        </w:rPr>
        <w:t xml:space="preserve">Für das Arrangement mit Konzert, einer Berg- und Talfahrt mit der Gondelbahn sowie der Auswahl an vorweihnachtlichen Speisen zahlen Besucher*innen 25 Euro, Anmeldung erforderlich unter </w:t>
      </w:r>
      <w:hyperlink r:id="rId7" w:history="1">
        <w:r w:rsidRPr="00537507">
          <w:rPr>
            <w:rStyle w:val="Hyperlink"/>
            <w:rFonts w:ascii="Akagi Pro Medium" w:hAnsi="Akagi Pro Medium"/>
            <w:bCs/>
            <w:lang w:val="de-AT"/>
          </w:rPr>
          <w:t>marketing@hochzeiger.com</w:t>
        </w:r>
      </w:hyperlink>
      <w:r w:rsidRPr="007215F5">
        <w:rPr>
          <w:rFonts w:ascii="Akagi Pro Medium" w:hAnsi="Akagi Pro Medium"/>
          <w:bCs/>
          <w:lang w:val="de-AT"/>
        </w:rPr>
        <w:t xml:space="preserve">. </w:t>
      </w:r>
    </w:p>
    <w:p w14:paraId="775AA42C" w14:textId="17A10A35" w:rsidR="007215F5" w:rsidRPr="00ED6A4D" w:rsidRDefault="007215F5" w:rsidP="007215F5">
      <w:pPr>
        <w:rPr>
          <w:rFonts w:ascii="Akagi Pro Medium" w:hAnsi="Akagi Pro Medium"/>
          <w:smallCaps/>
        </w:rPr>
      </w:pPr>
      <w:r w:rsidRPr="007215F5">
        <w:rPr>
          <w:rFonts w:ascii="Akagi Pro Medium" w:hAnsi="Akagi Pro Medium"/>
          <w:bCs/>
          <w:lang w:val="de-AT"/>
        </w:rPr>
        <w:t xml:space="preserve">Übrigens: Die Hochzeiger Bergbahnen starten am 2. Dezember den Winterbetrieb und öffnen die 40 bestens präparierten Pistenkilometer für Familien, Ski-Neulinge und -Profis. Der Tagespass kostet in der Nebensaison 35 Euro für Erwachsene, in der Hauptsaison 47 Euro. Kinder zahlen den ganzen Winter über 29 Euro. www.hochzeiger.com, www.pitztal.com </w:t>
      </w:r>
    </w:p>
    <w:sectPr w:rsidR="007215F5" w:rsidRPr="00ED6A4D" w:rsidSect="00916D2A">
      <w:headerReference w:type="default" r:id="rId8"/>
      <w:footerReference w:type="default" r:id="rId9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E5B7" w14:textId="77777777" w:rsidR="007215F5" w:rsidRDefault="007215F5" w:rsidP="00627809">
      <w:pPr>
        <w:spacing w:after="0" w:line="240" w:lineRule="auto"/>
      </w:pPr>
      <w:r>
        <w:separator/>
      </w:r>
    </w:p>
  </w:endnote>
  <w:endnote w:type="continuationSeparator" w:id="0">
    <w:p w14:paraId="05584830" w14:textId="77777777" w:rsidR="007215F5" w:rsidRDefault="007215F5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4C85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608344D5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B207" w14:textId="77777777" w:rsidR="007215F5" w:rsidRDefault="007215F5" w:rsidP="00627809">
      <w:pPr>
        <w:spacing w:after="0" w:line="240" w:lineRule="auto"/>
      </w:pPr>
      <w:r>
        <w:separator/>
      </w:r>
    </w:p>
  </w:footnote>
  <w:footnote w:type="continuationSeparator" w:id="0">
    <w:p w14:paraId="3A713904" w14:textId="77777777" w:rsidR="007215F5" w:rsidRDefault="007215F5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ECC6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695A7B9F" wp14:editId="4F45831D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1C085C85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61852">
    <w:abstractNumId w:val="0"/>
  </w:num>
  <w:num w:numId="2" w16cid:durableId="410199406">
    <w:abstractNumId w:val="0"/>
  </w:num>
  <w:num w:numId="3" w16cid:durableId="660236386">
    <w:abstractNumId w:val="1"/>
  </w:num>
  <w:num w:numId="4" w16cid:durableId="2030447560">
    <w:abstractNumId w:val="4"/>
  </w:num>
  <w:num w:numId="5" w16cid:durableId="540167862">
    <w:abstractNumId w:val="5"/>
  </w:num>
  <w:num w:numId="6" w16cid:durableId="1137062907">
    <w:abstractNumId w:val="3"/>
  </w:num>
  <w:num w:numId="7" w16cid:durableId="203251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F5"/>
    <w:rsid w:val="00002E54"/>
    <w:rsid w:val="0005064B"/>
    <w:rsid w:val="000604A9"/>
    <w:rsid w:val="0007328E"/>
    <w:rsid w:val="00093FD1"/>
    <w:rsid w:val="000E7508"/>
    <w:rsid w:val="000F4A51"/>
    <w:rsid w:val="00164B48"/>
    <w:rsid w:val="001A183C"/>
    <w:rsid w:val="00221039"/>
    <w:rsid w:val="00257507"/>
    <w:rsid w:val="002B1186"/>
    <w:rsid w:val="003619E8"/>
    <w:rsid w:val="00390D00"/>
    <w:rsid w:val="003B6E24"/>
    <w:rsid w:val="003F5143"/>
    <w:rsid w:val="0043341C"/>
    <w:rsid w:val="004404A8"/>
    <w:rsid w:val="00440CA1"/>
    <w:rsid w:val="00506DA9"/>
    <w:rsid w:val="005154C5"/>
    <w:rsid w:val="00520A96"/>
    <w:rsid w:val="005848C2"/>
    <w:rsid w:val="00592023"/>
    <w:rsid w:val="005A44DE"/>
    <w:rsid w:val="005F7324"/>
    <w:rsid w:val="00627809"/>
    <w:rsid w:val="007215F5"/>
    <w:rsid w:val="00732B1A"/>
    <w:rsid w:val="00735851"/>
    <w:rsid w:val="00741F69"/>
    <w:rsid w:val="00763378"/>
    <w:rsid w:val="007815C7"/>
    <w:rsid w:val="007913AE"/>
    <w:rsid w:val="007C6A3D"/>
    <w:rsid w:val="007E45AB"/>
    <w:rsid w:val="007E68F4"/>
    <w:rsid w:val="008667B0"/>
    <w:rsid w:val="008A6F84"/>
    <w:rsid w:val="008E6CDF"/>
    <w:rsid w:val="008F7A76"/>
    <w:rsid w:val="008F7D45"/>
    <w:rsid w:val="00916D2A"/>
    <w:rsid w:val="009204F9"/>
    <w:rsid w:val="00945046"/>
    <w:rsid w:val="009853A4"/>
    <w:rsid w:val="009C1CEC"/>
    <w:rsid w:val="009C29CB"/>
    <w:rsid w:val="009C6508"/>
    <w:rsid w:val="009D717A"/>
    <w:rsid w:val="009F0003"/>
    <w:rsid w:val="009F3FC1"/>
    <w:rsid w:val="00A62FAE"/>
    <w:rsid w:val="00A67622"/>
    <w:rsid w:val="00AE71F7"/>
    <w:rsid w:val="00AF648B"/>
    <w:rsid w:val="00B523DC"/>
    <w:rsid w:val="00B550D0"/>
    <w:rsid w:val="00B91B41"/>
    <w:rsid w:val="00BF50D5"/>
    <w:rsid w:val="00C02032"/>
    <w:rsid w:val="00C21908"/>
    <w:rsid w:val="00C5067B"/>
    <w:rsid w:val="00C83D6E"/>
    <w:rsid w:val="00C90E20"/>
    <w:rsid w:val="00D4386B"/>
    <w:rsid w:val="00D50D26"/>
    <w:rsid w:val="00D64A7C"/>
    <w:rsid w:val="00D725D0"/>
    <w:rsid w:val="00DE194A"/>
    <w:rsid w:val="00DE1EF1"/>
    <w:rsid w:val="00DE7850"/>
    <w:rsid w:val="00E101BE"/>
    <w:rsid w:val="00E9285C"/>
    <w:rsid w:val="00ED0974"/>
    <w:rsid w:val="00ED6A4D"/>
    <w:rsid w:val="00EF4262"/>
    <w:rsid w:val="00EF629B"/>
    <w:rsid w:val="00F00706"/>
    <w:rsid w:val="00F13B1D"/>
    <w:rsid w:val="00F14967"/>
    <w:rsid w:val="00F748CE"/>
    <w:rsid w:val="00FA403D"/>
    <w:rsid w:val="00FC544B"/>
    <w:rsid w:val="00FC63D7"/>
    <w:rsid w:val="00FD3071"/>
    <w:rsid w:val="00FD43A5"/>
    <w:rsid w:val="00FD56D8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E8F97"/>
  <w15:docId w15:val="{12567A71-75EF-4AD0-A594-F7B4EE3A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6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6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6A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D6A4D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6A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hochzeig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2</cp:revision>
  <cp:lastPrinted>2014-06-24T09:14:00Z</cp:lastPrinted>
  <dcterms:created xsi:type="dcterms:W3CDTF">2022-10-27T13:00:00Z</dcterms:created>
  <dcterms:modified xsi:type="dcterms:W3CDTF">2022-10-27T13:00:00Z</dcterms:modified>
</cp:coreProperties>
</file>