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B8AB0" w14:textId="7513AD3E" w:rsidR="00D0103B" w:rsidRDefault="00D0103B" w:rsidP="00ED6A4D">
      <w:pPr>
        <w:rPr>
          <w:rFonts w:ascii="Akagi Pro Medium" w:hAnsi="Akagi Pro Medium"/>
          <w:b/>
          <w:smallCaps/>
          <w:sz w:val="28"/>
          <w:szCs w:val="28"/>
          <w:lang w:val="de-AT"/>
        </w:rPr>
      </w:pPr>
      <w:r w:rsidRPr="00D0103B">
        <w:rPr>
          <w:rFonts w:ascii="Akagi Pro Medium" w:hAnsi="Akagi Pro Medium"/>
          <w:b/>
          <w:smallCaps/>
          <w:sz w:val="28"/>
          <w:szCs w:val="28"/>
          <w:lang w:val="de-AT"/>
        </w:rPr>
        <w:t xml:space="preserve">Königlicher Besuch </w:t>
      </w:r>
      <w:r>
        <w:rPr>
          <w:rFonts w:ascii="Akagi Pro Medium" w:hAnsi="Akagi Pro Medium"/>
          <w:b/>
          <w:smallCaps/>
          <w:sz w:val="28"/>
          <w:szCs w:val="28"/>
          <w:lang w:val="de-AT"/>
        </w:rPr>
        <w:t>Österreichs höchster Weinverkostung im Pitztal</w:t>
      </w:r>
    </w:p>
    <w:p w14:paraId="5892CBED" w14:textId="0DE6E45E" w:rsidR="00F00C3F" w:rsidRPr="00F00C3F" w:rsidRDefault="00D0103B" w:rsidP="00D0103B">
      <w:pPr>
        <w:rPr>
          <w:rFonts w:ascii="Akagi Pro Medium" w:hAnsi="Akagi Pro Medium" w:cstheme="minorHAnsi"/>
          <w:i/>
          <w:iCs/>
          <w:lang w:val="de-AT"/>
        </w:rPr>
      </w:pPr>
      <w:r w:rsidRPr="00F00C3F">
        <w:rPr>
          <w:rFonts w:ascii="Akagi Pro Medium" w:hAnsi="Akagi Pro Medium" w:cstheme="minorHAnsi"/>
          <w:i/>
          <w:iCs/>
          <w:lang w:val="de-AT"/>
        </w:rPr>
        <w:t>Dem diesjährigen Wein-und-Genuss-Festival, das von 14. bis 15. April stattfinden wird, wird eine echte Königin beiwohnen. Susanne I.</w:t>
      </w:r>
      <w:r w:rsidR="00F00C3F" w:rsidRPr="00F00C3F">
        <w:rPr>
          <w:rFonts w:ascii="Akagi Pro Medium" w:hAnsi="Akagi Pro Medium" w:cstheme="minorHAnsi"/>
          <w:i/>
          <w:iCs/>
          <w:lang w:val="de-AT"/>
        </w:rPr>
        <w:t xml:space="preserve"> Riepl</w:t>
      </w:r>
      <w:r w:rsidRPr="00F00C3F">
        <w:rPr>
          <w:rFonts w:ascii="Akagi Pro Medium" w:hAnsi="Akagi Pro Medium" w:cstheme="minorHAnsi"/>
          <w:i/>
          <w:iCs/>
          <w:lang w:val="de-AT"/>
        </w:rPr>
        <w:t xml:space="preserve"> vom Weingut Riepl aus Gols ist die </w:t>
      </w:r>
      <w:r w:rsidR="00F00C3F" w:rsidRPr="00F00C3F">
        <w:rPr>
          <w:rFonts w:ascii="Akagi Pro Medium" w:hAnsi="Akagi Pro Medium" w:cstheme="minorHAnsi"/>
          <w:i/>
          <w:iCs/>
          <w:lang w:val="de-AT"/>
        </w:rPr>
        <w:t>derzeit</w:t>
      </w:r>
      <w:r w:rsidRPr="00F00C3F">
        <w:rPr>
          <w:rFonts w:ascii="Akagi Pro Medium" w:hAnsi="Akagi Pro Medium" w:cstheme="minorHAnsi"/>
          <w:i/>
          <w:iCs/>
          <w:lang w:val="de-AT"/>
        </w:rPr>
        <w:t xml:space="preserve"> regierende Österreichische Weinkönigin. </w:t>
      </w:r>
    </w:p>
    <w:p w14:paraId="546B70E3" w14:textId="06ACC09D" w:rsidR="00D0103B" w:rsidRPr="007749A0" w:rsidRDefault="00D0103B" w:rsidP="00D0103B">
      <w:pPr>
        <w:rPr>
          <w:rFonts w:ascii="Akagi Pro Medium" w:hAnsi="Akagi Pro Medium" w:cstheme="minorHAnsi"/>
          <w:smallCaps/>
          <w:lang w:val="de-AT"/>
        </w:rPr>
      </w:pPr>
      <w:r w:rsidRPr="00D0103B">
        <w:rPr>
          <w:rFonts w:ascii="Akagi Pro Medium" w:hAnsi="Akagi Pro Medium" w:cstheme="minorHAnsi"/>
          <w:lang w:val="de-AT"/>
        </w:rPr>
        <w:t>In ihrer Funktion als Weinkönigin schafft die 22</w:t>
      </w:r>
      <w:r w:rsidR="00F00C3F">
        <w:rPr>
          <w:rFonts w:ascii="Akagi Pro Medium" w:hAnsi="Akagi Pro Medium" w:cstheme="minorHAnsi"/>
          <w:lang w:val="de-AT"/>
        </w:rPr>
        <w:t>-</w:t>
      </w:r>
      <w:r w:rsidRPr="00D0103B">
        <w:rPr>
          <w:rFonts w:ascii="Akagi Pro Medium" w:hAnsi="Akagi Pro Medium" w:cstheme="minorHAnsi"/>
          <w:lang w:val="de-AT"/>
        </w:rPr>
        <w:t xml:space="preserve">jährige Winzerin „Bewusstsein für das Qualitätsprodukt Wein sowie für die Rolle der Frau in der Weinwirtschaft“. </w:t>
      </w:r>
      <w:r w:rsidR="00F00C3F">
        <w:rPr>
          <w:rFonts w:ascii="Akagi Pro Medium" w:hAnsi="Akagi Pro Medium" w:cstheme="minorHAnsi"/>
          <w:lang w:val="de-AT"/>
        </w:rPr>
        <w:t xml:space="preserve">Mit ihrem fundierten Wissen über Österreichs Weine konnte sie sich durch die Konkurrentinnen durchsetzen und macht es sich nun seit drei Jahren zur Aufgabe, </w:t>
      </w:r>
      <w:r w:rsidRPr="00D0103B">
        <w:rPr>
          <w:rFonts w:ascii="Akagi Pro Medium" w:hAnsi="Akagi Pro Medium" w:cstheme="minorHAnsi"/>
          <w:lang w:val="de-AT"/>
        </w:rPr>
        <w:t xml:space="preserve">den Bekanntheitsgrad des österreichischen Weines zu steigern. </w:t>
      </w:r>
      <w:r w:rsidR="00F00C3F">
        <w:rPr>
          <w:rFonts w:ascii="Akagi Pro Medium" w:hAnsi="Akagi Pro Medium" w:cstheme="minorHAnsi"/>
          <w:lang w:val="de-AT"/>
        </w:rPr>
        <w:t>Die Werbetrommel rührt</w:t>
      </w:r>
      <w:r w:rsidRPr="00D0103B">
        <w:rPr>
          <w:rFonts w:ascii="Akagi Pro Medium" w:hAnsi="Akagi Pro Medium" w:cstheme="minorHAnsi"/>
          <w:lang w:val="de-AT"/>
        </w:rPr>
        <w:t xml:space="preserve"> Susanne</w:t>
      </w:r>
      <w:r w:rsidR="00F00C3F">
        <w:rPr>
          <w:rFonts w:ascii="Akagi Pro Medium" w:hAnsi="Akagi Pro Medium" w:cstheme="minorHAnsi"/>
          <w:lang w:val="de-AT"/>
        </w:rPr>
        <w:t xml:space="preserve"> I. Riepl natürlich national, mittlerweile jedoch auch international. </w:t>
      </w:r>
      <w:r w:rsidRPr="00D0103B">
        <w:rPr>
          <w:rFonts w:ascii="Akagi Pro Medium" w:hAnsi="Akagi Pro Medium" w:cstheme="minorHAnsi"/>
          <w:lang w:val="de-AT"/>
        </w:rPr>
        <w:t>„</w:t>
      </w:r>
      <w:r w:rsidR="00F00C3F">
        <w:rPr>
          <w:rFonts w:ascii="Akagi Pro Medium" w:hAnsi="Akagi Pro Medium" w:cstheme="minorHAnsi"/>
          <w:lang w:val="de-AT"/>
        </w:rPr>
        <w:t>Ich</w:t>
      </w:r>
      <w:r w:rsidRPr="00D0103B">
        <w:rPr>
          <w:rFonts w:ascii="Akagi Pro Medium" w:hAnsi="Akagi Pro Medium" w:cstheme="minorHAnsi"/>
          <w:lang w:val="de-AT"/>
        </w:rPr>
        <w:t xml:space="preserve"> freue </w:t>
      </w:r>
      <w:r w:rsidR="00F00C3F">
        <w:rPr>
          <w:rFonts w:ascii="Akagi Pro Medium" w:hAnsi="Akagi Pro Medium" w:cstheme="minorHAnsi"/>
          <w:lang w:val="de-AT"/>
        </w:rPr>
        <w:t>mich</w:t>
      </w:r>
      <w:r w:rsidRPr="00D0103B">
        <w:rPr>
          <w:rFonts w:ascii="Akagi Pro Medium" w:hAnsi="Akagi Pro Medium" w:cstheme="minorHAnsi"/>
          <w:lang w:val="de-AT"/>
        </w:rPr>
        <w:t xml:space="preserve"> schon sehr darauf, viele neue Gäste</w:t>
      </w:r>
      <w:r w:rsidR="007749A0">
        <w:rPr>
          <w:rFonts w:ascii="Akagi Pro Medium" w:hAnsi="Akagi Pro Medium" w:cstheme="minorHAnsi"/>
          <w:lang w:val="de-AT"/>
        </w:rPr>
        <w:t xml:space="preserve"> und </w:t>
      </w:r>
      <w:r w:rsidRPr="00D0103B">
        <w:rPr>
          <w:rFonts w:ascii="Akagi Pro Medium" w:hAnsi="Akagi Pro Medium" w:cstheme="minorHAnsi"/>
          <w:lang w:val="de-AT"/>
        </w:rPr>
        <w:t xml:space="preserve">auch alte Bekannte </w:t>
      </w:r>
      <w:r w:rsidR="007749A0">
        <w:rPr>
          <w:rFonts w:ascii="Akagi Pro Medium" w:hAnsi="Akagi Pro Medium" w:cstheme="minorHAnsi"/>
          <w:lang w:val="de-AT"/>
        </w:rPr>
        <w:t>bei</w:t>
      </w:r>
      <w:r w:rsidRPr="00D0103B">
        <w:rPr>
          <w:rFonts w:ascii="Akagi Pro Medium" w:hAnsi="Akagi Pro Medium" w:cstheme="minorHAnsi"/>
          <w:lang w:val="de-AT"/>
        </w:rPr>
        <w:t xml:space="preserve"> der Veranstaltung begrüßen zu dürfen“, betont die sympathische</w:t>
      </w:r>
      <w:r w:rsidR="007749A0">
        <w:rPr>
          <w:rFonts w:ascii="Akagi Pro Medium" w:hAnsi="Akagi Pro Medium" w:cstheme="minorHAnsi"/>
          <w:lang w:val="de-AT"/>
        </w:rPr>
        <w:t xml:space="preserve"> </w:t>
      </w:r>
      <w:r w:rsidRPr="00D0103B">
        <w:rPr>
          <w:rFonts w:ascii="Akagi Pro Medium" w:hAnsi="Akagi Pro Medium" w:cstheme="minorHAnsi"/>
          <w:lang w:val="de-AT"/>
        </w:rPr>
        <w:t>Winzerin aus Gols.</w:t>
      </w:r>
    </w:p>
    <w:p w14:paraId="19C21C26" w14:textId="4A671C87" w:rsidR="00D0103B" w:rsidRPr="00D0103B" w:rsidRDefault="00D0103B" w:rsidP="00D0103B">
      <w:pPr>
        <w:rPr>
          <w:rFonts w:ascii="Akagi Pro Medium" w:hAnsi="Akagi Pro Medium"/>
          <w:b/>
          <w:smallCaps/>
          <w:sz w:val="28"/>
          <w:szCs w:val="28"/>
          <w:lang w:val="de-AT"/>
        </w:rPr>
      </w:pPr>
      <w:r>
        <w:rPr>
          <w:rFonts w:ascii="Akagi Pro Medium" w:hAnsi="Akagi Pro Medium"/>
          <w:b/>
          <w:smallCaps/>
          <w:sz w:val="28"/>
          <w:szCs w:val="28"/>
          <w:lang w:val="de-AT"/>
        </w:rPr>
        <w:t>Edle Tropfen und atemberaubendes Panorama im Café 3440</w:t>
      </w:r>
    </w:p>
    <w:p w14:paraId="495FDACE" w14:textId="5664A50C" w:rsidR="00D0103B" w:rsidRPr="000F1623" w:rsidRDefault="00D0103B" w:rsidP="00D0103B">
      <w:pPr>
        <w:rPr>
          <w:rFonts w:ascii="Akagi Pro Medium" w:hAnsi="Akagi Pro Medium"/>
          <w:bCs/>
          <w:lang w:val="de-AT"/>
        </w:rPr>
      </w:pPr>
      <w:r>
        <w:rPr>
          <w:rFonts w:ascii="Akagi Pro Medium" w:hAnsi="Akagi Pro Medium"/>
          <w:bCs/>
          <w:lang w:val="de-AT"/>
        </w:rPr>
        <w:t>Neun</w:t>
      </w:r>
      <w:r w:rsidRPr="000F1623">
        <w:rPr>
          <w:rFonts w:ascii="Akagi Pro Medium" w:hAnsi="Akagi Pro Medium"/>
          <w:bCs/>
          <w:lang w:val="de-AT"/>
        </w:rPr>
        <w:t xml:space="preserve"> Top-Winzer aus Niederösterreich</w:t>
      </w:r>
      <w:r>
        <w:rPr>
          <w:rFonts w:ascii="Akagi Pro Medium" w:hAnsi="Akagi Pro Medium"/>
          <w:bCs/>
          <w:lang w:val="de-AT"/>
        </w:rPr>
        <w:t xml:space="preserve"> und </w:t>
      </w:r>
      <w:r w:rsidRPr="000F1623">
        <w:rPr>
          <w:rFonts w:ascii="Akagi Pro Medium" w:hAnsi="Akagi Pro Medium"/>
          <w:bCs/>
          <w:lang w:val="de-AT"/>
        </w:rPr>
        <w:t xml:space="preserve">dem Burgenland präsentieren </w:t>
      </w:r>
      <w:r>
        <w:rPr>
          <w:rFonts w:ascii="Akagi Pro Medium" w:hAnsi="Akagi Pro Medium"/>
          <w:bCs/>
          <w:lang w:val="de-AT"/>
        </w:rPr>
        <w:t xml:space="preserve">ab 13 Uhr </w:t>
      </w:r>
      <w:r w:rsidRPr="000F1623">
        <w:rPr>
          <w:rFonts w:ascii="Akagi Pro Medium" w:hAnsi="Akagi Pro Medium"/>
          <w:bCs/>
          <w:lang w:val="de-AT"/>
        </w:rPr>
        <w:t xml:space="preserve">vor der eindrucksvollen Bergkulisse </w:t>
      </w:r>
      <w:r>
        <w:rPr>
          <w:rFonts w:ascii="Akagi Pro Medium" w:hAnsi="Akagi Pro Medium"/>
          <w:bCs/>
          <w:lang w:val="de-AT"/>
        </w:rPr>
        <w:t xml:space="preserve">im Café 3440 </w:t>
      </w:r>
      <w:r w:rsidRPr="000F1623">
        <w:rPr>
          <w:rFonts w:ascii="Akagi Pro Medium" w:hAnsi="Akagi Pro Medium"/>
          <w:bCs/>
          <w:lang w:val="de-AT"/>
        </w:rPr>
        <w:t xml:space="preserve">ihre edelsten Tropfen. </w:t>
      </w:r>
      <w:r>
        <w:rPr>
          <w:rFonts w:ascii="Akagi Pro Medium" w:hAnsi="Akagi Pro Medium"/>
          <w:bCs/>
          <w:lang w:val="de-AT"/>
        </w:rPr>
        <w:t xml:space="preserve">Dazu zählen zum Beispiel das </w:t>
      </w:r>
      <w:r w:rsidRPr="007777DC">
        <w:rPr>
          <w:rFonts w:ascii="Akagi Pro Medium" w:hAnsi="Akagi Pro Medium"/>
          <w:bCs/>
          <w:lang w:val="de-AT"/>
        </w:rPr>
        <w:t xml:space="preserve">Weingut </w:t>
      </w:r>
      <w:r>
        <w:rPr>
          <w:rFonts w:ascii="Akagi Pro Medium" w:hAnsi="Akagi Pro Medium"/>
          <w:bCs/>
          <w:lang w:val="de-AT"/>
        </w:rPr>
        <w:t>Hannes Reeh aus Andau im</w:t>
      </w:r>
      <w:r w:rsidRPr="007777DC">
        <w:rPr>
          <w:rFonts w:ascii="Akagi Pro Medium" w:hAnsi="Akagi Pro Medium"/>
          <w:bCs/>
          <w:lang w:val="de-AT"/>
        </w:rPr>
        <w:t xml:space="preserve"> Burgenland</w:t>
      </w:r>
      <w:r>
        <w:rPr>
          <w:rFonts w:ascii="Akagi Pro Medium" w:hAnsi="Akagi Pro Medium"/>
          <w:bCs/>
          <w:lang w:val="de-AT"/>
        </w:rPr>
        <w:t xml:space="preserve"> oder das </w:t>
      </w:r>
      <w:r w:rsidRPr="007777DC">
        <w:rPr>
          <w:rFonts w:ascii="Akagi Pro Medium" w:hAnsi="Akagi Pro Medium"/>
          <w:bCs/>
          <w:lang w:val="de-AT"/>
        </w:rPr>
        <w:t xml:space="preserve">Weingut </w:t>
      </w:r>
      <w:r>
        <w:rPr>
          <w:rFonts w:ascii="Akagi Pro Medium" w:hAnsi="Akagi Pro Medium"/>
          <w:bCs/>
          <w:lang w:val="de-AT"/>
        </w:rPr>
        <w:t>Bauer aus Königsbrunn am Wagram in</w:t>
      </w:r>
      <w:r w:rsidRPr="007777DC">
        <w:rPr>
          <w:rFonts w:ascii="Akagi Pro Medium" w:hAnsi="Akagi Pro Medium"/>
          <w:bCs/>
          <w:lang w:val="de-AT"/>
        </w:rPr>
        <w:t xml:space="preserve"> Niederösterreich</w:t>
      </w:r>
      <w:r>
        <w:rPr>
          <w:rFonts w:ascii="Akagi Pro Medium" w:hAnsi="Akagi Pro Medium"/>
          <w:bCs/>
          <w:lang w:val="de-AT"/>
        </w:rPr>
        <w:t xml:space="preserve">. Der Eintritt kostet EUR 25,- (ohne Bergbahnticket) und das Kombiticket EUR 60,- (inkl. Berg- und Talfahrt mit Gletscherexpress und Wildspitzbahn). </w:t>
      </w:r>
    </w:p>
    <w:p w14:paraId="7D59EE7E" w14:textId="51020AC9" w:rsidR="00D0103B" w:rsidRPr="007777DC" w:rsidRDefault="00D0103B" w:rsidP="00D0103B">
      <w:pPr>
        <w:rPr>
          <w:rFonts w:ascii="Akagi Pro Medium" w:hAnsi="Akagi Pro Medium"/>
          <w:bCs/>
          <w:lang w:val="de-AT"/>
        </w:rPr>
      </w:pPr>
      <w:r>
        <w:rPr>
          <w:rFonts w:ascii="Akagi Pro Medium" w:hAnsi="Akagi Pro Medium"/>
          <w:bCs/>
          <w:lang w:val="de-AT"/>
        </w:rPr>
        <w:t>Am Samstag, 15. April, folgt in der Pitztaler Gletschermühle bei der Talstation Gletscherexpress von 16 bis 20 Uhr die Weinverkostung mit „Bottle Party“. Der Eintritt kostet EUR 25,-.</w:t>
      </w:r>
    </w:p>
    <w:p w14:paraId="7E1F59EC" w14:textId="0BD2A061" w:rsidR="00D0103B" w:rsidRPr="000F1623" w:rsidRDefault="00D0103B" w:rsidP="00D0103B">
      <w:pPr>
        <w:shd w:val="clear" w:color="auto" w:fill="FFFFFF"/>
        <w:spacing w:after="100" w:afterAutospacing="1" w:line="432" w:lineRule="atLeast"/>
        <w:rPr>
          <w:rFonts w:ascii="Akagi Pro Black" w:eastAsia="Times New Roman" w:hAnsi="Akagi Pro Black" w:cs="Times New Roman"/>
          <w:color w:val="212529"/>
          <w:spacing w:val="5"/>
          <w:lang w:val="de-AT" w:eastAsia="de-AT"/>
        </w:rPr>
      </w:pPr>
      <w:r>
        <w:rPr>
          <w:rFonts w:ascii="Akagi Pro Medium" w:hAnsi="Akagi Pro Medium"/>
          <w:b/>
          <w:smallCaps/>
          <w:sz w:val="28"/>
          <w:szCs w:val="28"/>
          <w:lang w:val="de-AT"/>
        </w:rPr>
        <w:t>Das Programm</w:t>
      </w:r>
      <w:r w:rsidRPr="00D0103B">
        <w:rPr>
          <w:rFonts w:ascii="Akagi Pro Medium" w:hAnsi="Akagi Pro Medium"/>
          <w:b/>
          <w:smallCaps/>
          <w:sz w:val="28"/>
          <w:szCs w:val="28"/>
          <w:lang w:val="de-AT"/>
        </w:rPr>
        <w:br/>
      </w:r>
      <w:r w:rsidRPr="000F1623">
        <w:rPr>
          <w:rFonts w:ascii="Akagi Pro Black" w:eastAsia="Times New Roman" w:hAnsi="Akagi Pro Black" w:cs="Times New Roman"/>
          <w:color w:val="212529"/>
          <w:spacing w:val="5"/>
          <w:lang w:val="de-AT" w:eastAsia="de-AT"/>
        </w:rPr>
        <w:t xml:space="preserve">Freitag, </w:t>
      </w:r>
      <w:r>
        <w:rPr>
          <w:rFonts w:ascii="Akagi Pro Black" w:eastAsia="Times New Roman" w:hAnsi="Akagi Pro Black" w:cs="Times New Roman"/>
          <w:color w:val="212529"/>
          <w:spacing w:val="5"/>
          <w:lang w:val="de-AT" w:eastAsia="de-AT"/>
        </w:rPr>
        <w:t>14</w:t>
      </w:r>
      <w:r w:rsidRPr="000F1623">
        <w:rPr>
          <w:rFonts w:ascii="Akagi Pro Black" w:eastAsia="Times New Roman" w:hAnsi="Akagi Pro Black" w:cs="Times New Roman"/>
          <w:color w:val="212529"/>
          <w:spacing w:val="5"/>
          <w:lang w:val="de-AT" w:eastAsia="de-AT"/>
        </w:rPr>
        <w:t xml:space="preserve">. April </w:t>
      </w:r>
      <w:r>
        <w:rPr>
          <w:rFonts w:ascii="Akagi Pro Black" w:eastAsia="Times New Roman" w:hAnsi="Akagi Pro Black" w:cs="Times New Roman"/>
          <w:color w:val="212529"/>
          <w:spacing w:val="5"/>
          <w:lang w:val="de-AT" w:eastAsia="de-AT"/>
        </w:rPr>
        <w:t>2023</w:t>
      </w:r>
      <w:r w:rsidRPr="000F1623">
        <w:rPr>
          <w:rFonts w:ascii="Akagi Pro Black" w:eastAsia="Times New Roman" w:hAnsi="Akagi Pro Black" w:cs="Times New Roman"/>
          <w:color w:val="212529"/>
          <w:spacing w:val="5"/>
          <w:lang w:val="de-AT" w:eastAsia="de-AT"/>
        </w:rPr>
        <w:t xml:space="preserve"> // Höchste Weinverkostung Österreichs</w:t>
      </w:r>
    </w:p>
    <w:p w14:paraId="13C9A035" w14:textId="77777777" w:rsidR="00D0103B" w:rsidRPr="000F1623" w:rsidRDefault="00D0103B" w:rsidP="00D0103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kagi Pro Medium" w:eastAsia="Times New Roman" w:hAnsi="Akagi Pro Medium" w:cs="Times New Roman"/>
          <w:color w:val="212529"/>
          <w:spacing w:val="5"/>
          <w:lang w:val="de-AT" w:eastAsia="de-AT"/>
        </w:rPr>
      </w:pPr>
      <w:r w:rsidRPr="000F1623">
        <w:rPr>
          <w:rFonts w:ascii="Akagi Pro Medium" w:eastAsia="Times New Roman" w:hAnsi="Akagi Pro Medium" w:cs="Times New Roman"/>
          <w:color w:val="212529"/>
          <w:spacing w:val="5"/>
          <w:lang w:val="de-AT" w:eastAsia="de-AT"/>
        </w:rPr>
        <w:t>Location: Café 3440 (Bergstation Wildspitzbahn)</w:t>
      </w:r>
    </w:p>
    <w:p w14:paraId="3913D344" w14:textId="77777777" w:rsidR="00D0103B" w:rsidRPr="000F1623" w:rsidRDefault="00D0103B" w:rsidP="00D0103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kagi Pro Medium" w:eastAsia="Times New Roman" w:hAnsi="Akagi Pro Medium" w:cs="Times New Roman"/>
          <w:color w:val="212529"/>
          <w:spacing w:val="5"/>
          <w:lang w:val="de-AT" w:eastAsia="de-AT"/>
        </w:rPr>
      </w:pPr>
      <w:r w:rsidRPr="000F1623">
        <w:rPr>
          <w:rFonts w:ascii="Akagi Pro Medium" w:eastAsia="Times New Roman" w:hAnsi="Akagi Pro Medium" w:cs="Times New Roman"/>
          <w:color w:val="212529"/>
          <w:spacing w:val="5"/>
          <w:lang w:val="de-AT" w:eastAsia="de-AT"/>
        </w:rPr>
        <w:t>Weinverkostung von 13 bis 16 Uhr</w:t>
      </w:r>
    </w:p>
    <w:p w14:paraId="489CB284" w14:textId="77777777" w:rsidR="00D0103B" w:rsidRDefault="00D0103B" w:rsidP="00D0103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kagi Pro Medium" w:eastAsia="Times New Roman" w:hAnsi="Akagi Pro Medium" w:cs="Times New Roman"/>
          <w:color w:val="212529"/>
          <w:spacing w:val="5"/>
          <w:lang w:val="de-AT" w:eastAsia="de-AT"/>
        </w:rPr>
      </w:pPr>
      <w:r>
        <w:rPr>
          <w:rFonts w:ascii="Akagi Pro Medium" w:eastAsia="Times New Roman" w:hAnsi="Akagi Pro Medium" w:cs="Times New Roman"/>
          <w:color w:val="212529"/>
          <w:spacing w:val="5"/>
          <w:lang w:val="de-AT" w:eastAsia="de-AT"/>
        </w:rPr>
        <w:t>Eintritt ohne Bergbahnticket</w:t>
      </w:r>
      <w:r w:rsidRPr="000F1623">
        <w:rPr>
          <w:rFonts w:ascii="Akagi Pro Medium" w:eastAsia="Times New Roman" w:hAnsi="Akagi Pro Medium" w:cs="Times New Roman"/>
          <w:color w:val="212529"/>
          <w:spacing w:val="5"/>
          <w:lang w:val="de-AT" w:eastAsia="de-AT"/>
        </w:rPr>
        <w:t>:</w:t>
      </w:r>
      <w:r>
        <w:rPr>
          <w:rFonts w:ascii="Akagi Pro Medium" w:eastAsia="Times New Roman" w:hAnsi="Akagi Pro Medium" w:cs="Times New Roman"/>
          <w:color w:val="212529"/>
          <w:spacing w:val="5"/>
          <w:lang w:val="de-AT" w:eastAsia="de-AT"/>
        </w:rPr>
        <w:t xml:space="preserve"> </w:t>
      </w:r>
      <w:r w:rsidRPr="000F1623">
        <w:rPr>
          <w:rFonts w:ascii="Akagi Pro Medium" w:eastAsia="Times New Roman" w:hAnsi="Akagi Pro Medium" w:cs="Times New Roman"/>
          <w:color w:val="212529"/>
          <w:spacing w:val="5"/>
          <w:lang w:val="de-AT" w:eastAsia="de-AT"/>
        </w:rPr>
        <w:t>EUR</w:t>
      </w:r>
      <w:r>
        <w:rPr>
          <w:rFonts w:ascii="Akagi Pro Medium" w:eastAsia="Times New Roman" w:hAnsi="Akagi Pro Medium" w:cs="Times New Roman"/>
          <w:color w:val="212529"/>
          <w:spacing w:val="5"/>
          <w:lang w:val="de-AT" w:eastAsia="de-AT"/>
        </w:rPr>
        <w:t xml:space="preserve"> 25</w:t>
      </w:r>
      <w:r w:rsidRPr="000F1623">
        <w:rPr>
          <w:rFonts w:ascii="Akagi Pro Medium" w:eastAsia="Times New Roman" w:hAnsi="Akagi Pro Medium" w:cs="Times New Roman"/>
          <w:color w:val="212529"/>
          <w:spacing w:val="5"/>
          <w:lang w:val="de-AT" w:eastAsia="de-AT"/>
        </w:rPr>
        <w:t>,- Eintritt</w:t>
      </w:r>
    </w:p>
    <w:p w14:paraId="3E79517D" w14:textId="77777777" w:rsidR="00D0103B" w:rsidRPr="000F1623" w:rsidRDefault="00D0103B" w:rsidP="00D0103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kagi Pro Medium" w:eastAsia="Times New Roman" w:hAnsi="Akagi Pro Medium" w:cs="Times New Roman"/>
          <w:color w:val="212529"/>
          <w:spacing w:val="5"/>
          <w:lang w:val="de-AT" w:eastAsia="de-AT"/>
        </w:rPr>
      </w:pPr>
      <w:r>
        <w:rPr>
          <w:rFonts w:ascii="Akagi Pro Medium" w:eastAsia="Times New Roman" w:hAnsi="Akagi Pro Medium" w:cs="Times New Roman"/>
          <w:color w:val="212529"/>
          <w:spacing w:val="5"/>
          <w:lang w:val="de-AT" w:eastAsia="de-AT"/>
        </w:rPr>
        <w:t xml:space="preserve">Eintritt mit Bergbahntickte: EUR 60,- </w:t>
      </w:r>
      <w:r>
        <w:rPr>
          <w:rFonts w:ascii="Akagi Pro Medium" w:eastAsia="Times New Roman" w:hAnsi="Akagi Pro Medium" w:cs="Times New Roman"/>
          <w:color w:val="212529"/>
          <w:spacing w:val="5"/>
          <w:lang w:val="de-AT" w:eastAsia="de-AT"/>
        </w:rPr>
        <w:br/>
        <w:t xml:space="preserve">(Jeweils eine Berg- und Talfahrt mit Gletscherexpress und Wildspitzbahn </w:t>
      </w:r>
    </w:p>
    <w:p w14:paraId="4F37F297" w14:textId="77777777" w:rsidR="00D0103B" w:rsidRPr="004872C1" w:rsidRDefault="00D0103B" w:rsidP="00D0103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kagi Pro Medium" w:eastAsia="Times New Roman" w:hAnsi="Akagi Pro Medium" w:cs="Times New Roman"/>
          <w:color w:val="212529"/>
          <w:spacing w:val="5"/>
          <w:lang w:val="de-AT" w:eastAsia="de-AT"/>
        </w:rPr>
      </w:pPr>
      <w:r w:rsidRPr="000F1623">
        <w:rPr>
          <w:rFonts w:ascii="Akagi Pro Medium" w:eastAsia="Times New Roman" w:hAnsi="Akagi Pro Medium" w:cs="Times New Roman"/>
          <w:color w:val="212529"/>
          <w:spacing w:val="5"/>
          <w:lang w:val="de-AT" w:eastAsia="de-AT"/>
        </w:rPr>
        <w:t>Auffahrt nur mit gültigem Liftticket (Skipass, Saisonskarte oder Fußgängerkarte)</w:t>
      </w:r>
    </w:p>
    <w:p w14:paraId="30625DF4" w14:textId="77777777" w:rsidR="00D0103B" w:rsidRPr="000F1623" w:rsidRDefault="00D0103B" w:rsidP="00D0103B">
      <w:pPr>
        <w:shd w:val="clear" w:color="auto" w:fill="FFFFFF"/>
        <w:spacing w:after="100" w:afterAutospacing="1" w:line="432" w:lineRule="atLeast"/>
        <w:rPr>
          <w:rFonts w:ascii="Akagi Pro Black" w:eastAsia="Times New Roman" w:hAnsi="Akagi Pro Black" w:cs="Times New Roman"/>
          <w:color w:val="212529"/>
          <w:spacing w:val="5"/>
          <w:lang w:val="de-AT" w:eastAsia="de-AT"/>
        </w:rPr>
      </w:pPr>
      <w:r w:rsidRPr="000F1623">
        <w:rPr>
          <w:rFonts w:ascii="Akagi Pro Black" w:eastAsia="Times New Roman" w:hAnsi="Akagi Pro Black" w:cs="Times New Roman"/>
          <w:color w:val="212529"/>
          <w:spacing w:val="5"/>
          <w:lang w:val="de-AT" w:eastAsia="de-AT"/>
        </w:rPr>
        <w:t>Samsta</w:t>
      </w:r>
      <w:r w:rsidRPr="008E1837">
        <w:rPr>
          <w:rFonts w:ascii="Akagi Pro Black" w:eastAsia="Times New Roman" w:hAnsi="Akagi Pro Black" w:cs="Times New Roman"/>
          <w:color w:val="212529"/>
          <w:spacing w:val="5"/>
          <w:lang w:val="de-AT" w:eastAsia="de-AT"/>
        </w:rPr>
        <w:t>g</w:t>
      </w:r>
      <w:r w:rsidRPr="000F1623">
        <w:rPr>
          <w:rFonts w:ascii="Akagi Pro Black" w:eastAsia="Times New Roman" w:hAnsi="Akagi Pro Black" w:cs="Times New Roman"/>
          <w:color w:val="212529"/>
          <w:spacing w:val="5"/>
          <w:lang w:val="de-AT" w:eastAsia="de-AT"/>
        </w:rPr>
        <w:t xml:space="preserve">, </w:t>
      </w:r>
      <w:r>
        <w:rPr>
          <w:rFonts w:ascii="Akagi Pro Black" w:eastAsia="Times New Roman" w:hAnsi="Akagi Pro Black" w:cs="Times New Roman"/>
          <w:color w:val="212529"/>
          <w:spacing w:val="5"/>
          <w:lang w:val="de-AT" w:eastAsia="de-AT"/>
        </w:rPr>
        <w:t>15</w:t>
      </w:r>
      <w:r w:rsidRPr="000F1623">
        <w:rPr>
          <w:rFonts w:ascii="Akagi Pro Black" w:eastAsia="Times New Roman" w:hAnsi="Akagi Pro Black" w:cs="Times New Roman"/>
          <w:color w:val="212529"/>
          <w:spacing w:val="5"/>
          <w:lang w:val="de-AT" w:eastAsia="de-AT"/>
        </w:rPr>
        <w:t xml:space="preserve">.April </w:t>
      </w:r>
      <w:r>
        <w:rPr>
          <w:rFonts w:ascii="Akagi Pro Black" w:eastAsia="Times New Roman" w:hAnsi="Akagi Pro Black" w:cs="Times New Roman"/>
          <w:color w:val="212529"/>
          <w:spacing w:val="5"/>
          <w:lang w:val="de-AT" w:eastAsia="de-AT"/>
        </w:rPr>
        <w:t>2023</w:t>
      </w:r>
      <w:r w:rsidRPr="000F1623">
        <w:rPr>
          <w:rFonts w:ascii="Akagi Pro Black" w:eastAsia="Times New Roman" w:hAnsi="Akagi Pro Black" w:cs="Times New Roman"/>
          <w:color w:val="212529"/>
          <w:spacing w:val="5"/>
          <w:lang w:val="de-AT" w:eastAsia="de-AT"/>
        </w:rPr>
        <w:t xml:space="preserve"> // Bottle Party</w:t>
      </w:r>
    </w:p>
    <w:p w14:paraId="48BB1DFA" w14:textId="77777777" w:rsidR="00D0103B" w:rsidRPr="000F1623" w:rsidRDefault="00D0103B" w:rsidP="00D0103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kagi Pro Medium" w:eastAsia="Times New Roman" w:hAnsi="Akagi Pro Medium" w:cs="Times New Roman"/>
          <w:color w:val="212529"/>
          <w:spacing w:val="5"/>
          <w:lang w:val="de-AT" w:eastAsia="de-AT"/>
        </w:rPr>
      </w:pPr>
      <w:r w:rsidRPr="000F1623">
        <w:rPr>
          <w:rFonts w:ascii="Akagi Pro Medium" w:eastAsia="Times New Roman" w:hAnsi="Akagi Pro Medium" w:cs="Times New Roman"/>
          <w:color w:val="212529"/>
          <w:spacing w:val="5"/>
          <w:lang w:val="de-AT" w:eastAsia="de-AT"/>
        </w:rPr>
        <w:t>Location: Pitztaler Gletscher Mühle 1700 (Nähe Talstation Gletscherexpress)</w:t>
      </w:r>
    </w:p>
    <w:p w14:paraId="4D79CC79" w14:textId="77777777" w:rsidR="00D0103B" w:rsidRPr="000F1623" w:rsidRDefault="00D0103B" w:rsidP="00D0103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kagi Pro Medium" w:eastAsia="Times New Roman" w:hAnsi="Akagi Pro Medium" w:cs="Times New Roman"/>
          <w:color w:val="212529"/>
          <w:spacing w:val="5"/>
          <w:lang w:val="de-AT" w:eastAsia="de-AT"/>
        </w:rPr>
      </w:pPr>
      <w:r w:rsidRPr="000F1623">
        <w:rPr>
          <w:rFonts w:ascii="Akagi Pro Medium" w:eastAsia="Times New Roman" w:hAnsi="Akagi Pro Medium" w:cs="Times New Roman"/>
          <w:color w:val="212529"/>
          <w:spacing w:val="5"/>
          <w:lang w:val="de-AT" w:eastAsia="de-AT"/>
        </w:rPr>
        <w:t xml:space="preserve">Weindegustation mit </w:t>
      </w:r>
      <w:r>
        <w:rPr>
          <w:rFonts w:ascii="Akagi Pro Medium" w:eastAsia="Times New Roman" w:hAnsi="Akagi Pro Medium" w:cs="Times New Roman"/>
          <w:color w:val="212529"/>
          <w:spacing w:val="5"/>
          <w:lang w:val="de-AT" w:eastAsia="de-AT"/>
        </w:rPr>
        <w:t>„</w:t>
      </w:r>
      <w:r w:rsidRPr="000F1623">
        <w:rPr>
          <w:rFonts w:ascii="Akagi Pro Medium" w:eastAsia="Times New Roman" w:hAnsi="Akagi Pro Medium" w:cs="Times New Roman"/>
          <w:color w:val="212529"/>
          <w:spacing w:val="5"/>
          <w:lang w:val="de-AT" w:eastAsia="de-AT"/>
        </w:rPr>
        <w:t>Bottle Party” von 16 bis 20 Uhr</w:t>
      </w:r>
    </w:p>
    <w:p w14:paraId="54A610D4" w14:textId="77777777" w:rsidR="00D0103B" w:rsidRPr="000F1623" w:rsidRDefault="00D0103B" w:rsidP="00D0103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kagi Pro Medium" w:eastAsia="Times New Roman" w:hAnsi="Akagi Pro Medium" w:cs="Times New Roman"/>
          <w:color w:val="212529"/>
          <w:spacing w:val="5"/>
          <w:lang w:val="de-AT" w:eastAsia="de-AT"/>
        </w:rPr>
      </w:pPr>
      <w:r w:rsidRPr="000F1623">
        <w:rPr>
          <w:rFonts w:ascii="Akagi Pro Medium" w:eastAsia="Times New Roman" w:hAnsi="Akagi Pro Medium" w:cs="Times New Roman"/>
          <w:color w:val="212529"/>
          <w:spacing w:val="5"/>
          <w:lang w:val="de-AT" w:eastAsia="de-AT"/>
        </w:rPr>
        <w:lastRenderedPageBreak/>
        <w:t>Kosten:</w:t>
      </w:r>
      <w:r>
        <w:rPr>
          <w:rFonts w:ascii="Akagi Pro Medium" w:eastAsia="Times New Roman" w:hAnsi="Akagi Pro Medium" w:cs="Times New Roman"/>
          <w:color w:val="212529"/>
          <w:spacing w:val="5"/>
          <w:lang w:val="de-AT" w:eastAsia="de-AT"/>
        </w:rPr>
        <w:t xml:space="preserve"> </w:t>
      </w:r>
      <w:r w:rsidRPr="000F1623">
        <w:rPr>
          <w:rFonts w:ascii="Akagi Pro Medium" w:eastAsia="Times New Roman" w:hAnsi="Akagi Pro Medium" w:cs="Times New Roman"/>
          <w:color w:val="212529"/>
          <w:spacing w:val="5"/>
          <w:lang w:val="de-AT" w:eastAsia="de-AT"/>
        </w:rPr>
        <w:t>EUR</w:t>
      </w:r>
      <w:r>
        <w:rPr>
          <w:rFonts w:ascii="Akagi Pro Medium" w:eastAsia="Times New Roman" w:hAnsi="Akagi Pro Medium" w:cs="Times New Roman"/>
          <w:color w:val="212529"/>
          <w:spacing w:val="5"/>
          <w:lang w:val="de-AT" w:eastAsia="de-AT"/>
        </w:rPr>
        <w:t xml:space="preserve"> 25</w:t>
      </w:r>
      <w:r w:rsidRPr="000F1623">
        <w:rPr>
          <w:rFonts w:ascii="Akagi Pro Medium" w:eastAsia="Times New Roman" w:hAnsi="Akagi Pro Medium" w:cs="Times New Roman"/>
          <w:color w:val="212529"/>
          <w:spacing w:val="5"/>
          <w:lang w:val="de-AT" w:eastAsia="de-AT"/>
        </w:rPr>
        <w:t>,- Eintritt</w:t>
      </w:r>
    </w:p>
    <w:p w14:paraId="11797625" w14:textId="77777777" w:rsidR="00D0103B" w:rsidRDefault="00D0103B" w:rsidP="00D0103B">
      <w:pPr>
        <w:rPr>
          <w:rFonts w:ascii="Akagi Pro Medium" w:hAnsi="Akagi Pro Medium" w:cstheme="minorHAnsi"/>
          <w:smallCaps/>
          <w:lang w:val="de-AT"/>
        </w:rPr>
      </w:pPr>
    </w:p>
    <w:p w14:paraId="2AC06F97" w14:textId="77777777" w:rsidR="00ED6A4D" w:rsidRPr="00ED6A4D" w:rsidRDefault="00ED6A4D" w:rsidP="00ED6A4D">
      <w:pPr>
        <w:rPr>
          <w:rFonts w:ascii="Akagi Pro Medium" w:hAnsi="Akagi Pro Medium"/>
          <w:b/>
        </w:rPr>
      </w:pPr>
    </w:p>
    <w:sectPr w:rsidR="00ED6A4D" w:rsidRPr="00ED6A4D" w:rsidSect="00916D2A">
      <w:headerReference w:type="default" r:id="rId7"/>
      <w:footerReference w:type="default" r:id="rId8"/>
      <w:pgSz w:w="11906" w:h="16838"/>
      <w:pgMar w:top="21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85FB9" w14:textId="77777777" w:rsidR="00D0103B" w:rsidRDefault="00D0103B" w:rsidP="00627809">
      <w:pPr>
        <w:spacing w:after="0" w:line="240" w:lineRule="auto"/>
      </w:pPr>
      <w:r>
        <w:separator/>
      </w:r>
    </w:p>
  </w:endnote>
  <w:endnote w:type="continuationSeparator" w:id="0">
    <w:p w14:paraId="43628E78" w14:textId="77777777" w:rsidR="00D0103B" w:rsidRDefault="00D0103B" w:rsidP="0062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kagi Pro Medium">
    <w:panose1 w:val="02000000000000000000"/>
    <w:charset w:val="00"/>
    <w:family w:val="auto"/>
    <w:pitch w:val="variable"/>
    <w:sig w:usb0="A000006F" w:usb1="4000204B" w:usb2="00000000" w:usb3="00000000" w:csb0="00000093" w:csb1="00000000"/>
  </w:font>
  <w:font w:name="Akagi Pro Black">
    <w:panose1 w:val="02000000000000000000"/>
    <w:charset w:val="00"/>
    <w:family w:val="auto"/>
    <w:pitch w:val="variable"/>
    <w:sig w:usb0="A000006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332E" w14:textId="77777777" w:rsidR="009853A4" w:rsidRDefault="00627809" w:rsidP="00E101BE">
    <w:pPr>
      <w:pStyle w:val="Pressetexte"/>
      <w:spacing w:line="240" w:lineRule="auto"/>
      <w:ind w:right="-1473"/>
      <w:rPr>
        <w:rFonts w:ascii="Akagi Pro Medium" w:hAnsi="Akagi Pro Medium"/>
        <w:bCs/>
        <w:sz w:val="16"/>
      </w:rPr>
    </w:pPr>
    <w:r w:rsidRPr="00C5067B">
      <w:rPr>
        <w:rFonts w:ascii="Akagi Pro Medium" w:hAnsi="Akagi Pro Medium"/>
        <w:b/>
        <w:bCs/>
        <w:sz w:val="16"/>
      </w:rPr>
      <w:t xml:space="preserve">Pressekontakt: </w:t>
    </w:r>
    <w:r w:rsidRPr="00C5067B">
      <w:rPr>
        <w:rFonts w:ascii="Akagi Pro Medium" w:hAnsi="Akagi Pro Medium"/>
        <w:bCs/>
        <w:sz w:val="16"/>
      </w:rPr>
      <w:t>Tourismusverband</w:t>
    </w:r>
    <w:r w:rsidRPr="00C5067B">
      <w:rPr>
        <w:rFonts w:ascii="Akagi Pro Medium" w:hAnsi="Akagi Pro Medium"/>
        <w:b/>
        <w:bCs/>
        <w:sz w:val="16"/>
      </w:rPr>
      <w:t xml:space="preserve"> </w:t>
    </w:r>
    <w:r w:rsidRPr="00C5067B">
      <w:rPr>
        <w:rFonts w:ascii="Akagi Pro Medium" w:hAnsi="Akagi Pro Medium"/>
        <w:bCs/>
        <w:sz w:val="16"/>
      </w:rPr>
      <w:t xml:space="preserve">Pitztal, </w:t>
    </w:r>
    <w:r w:rsidR="00D725D0">
      <w:rPr>
        <w:rFonts w:ascii="Akagi Pro Medium" w:hAnsi="Akagi Pro Medium"/>
        <w:bCs/>
        <w:sz w:val="16"/>
      </w:rPr>
      <w:t>Stephanie Schlierenzauer</w:t>
    </w:r>
    <w:r w:rsidR="00916D2A">
      <w:rPr>
        <w:rFonts w:ascii="Akagi Pro Medium" w:hAnsi="Akagi Pro Medium"/>
        <w:bCs/>
        <w:sz w:val="16"/>
      </w:rPr>
      <w:t xml:space="preserve"> BA</w:t>
    </w:r>
    <w:r w:rsidRPr="00C5067B">
      <w:rPr>
        <w:rFonts w:ascii="Akagi Pro Medium" w:hAnsi="Akagi Pro Medium"/>
        <w:bCs/>
        <w:sz w:val="16"/>
      </w:rPr>
      <w:t xml:space="preserve">, </w:t>
    </w:r>
    <w:r w:rsidR="00002E54" w:rsidRPr="00C5067B">
      <w:rPr>
        <w:rFonts w:ascii="Akagi Pro Medium" w:hAnsi="Akagi Pro Medium"/>
        <w:bCs/>
        <w:sz w:val="16"/>
      </w:rPr>
      <w:t>Kommunikation</w:t>
    </w:r>
    <w:r w:rsidRPr="00C5067B">
      <w:rPr>
        <w:rFonts w:ascii="Akagi Pro Medium" w:hAnsi="Akagi Pro Medium"/>
        <w:bCs/>
        <w:sz w:val="16"/>
      </w:rPr>
      <w:t>, Unterdorf 18, 6473 Wenns,</w:t>
    </w:r>
    <w:r w:rsidR="009853A4">
      <w:rPr>
        <w:rFonts w:ascii="Akagi Pro Medium" w:hAnsi="Akagi Pro Medium"/>
        <w:bCs/>
        <w:sz w:val="16"/>
      </w:rPr>
      <w:t xml:space="preserve"> </w:t>
    </w:r>
  </w:p>
  <w:p w14:paraId="541F4061" w14:textId="77777777" w:rsidR="00627809" w:rsidRPr="00221039" w:rsidRDefault="00627809" w:rsidP="00E101BE">
    <w:pPr>
      <w:pStyle w:val="Pressetexte"/>
      <w:spacing w:line="240" w:lineRule="auto"/>
      <w:ind w:right="-1473"/>
      <w:rPr>
        <w:rFonts w:ascii="Akagi Pro Medium" w:hAnsi="Akagi Pro Medium"/>
        <w:bCs/>
        <w:sz w:val="16"/>
        <w:lang w:val="en-US"/>
      </w:rPr>
    </w:pPr>
    <w:r w:rsidRPr="009853A4">
      <w:rPr>
        <w:rFonts w:ascii="Akagi Pro Medium" w:hAnsi="Akagi Pro Medium"/>
        <w:bCs/>
        <w:sz w:val="16"/>
        <w:lang w:val="en-US"/>
      </w:rPr>
      <w:t xml:space="preserve">Tel. </w:t>
    </w:r>
    <w:r w:rsidRPr="00C5067B">
      <w:rPr>
        <w:rFonts w:ascii="Akagi Pro Medium" w:hAnsi="Akagi Pro Medium"/>
        <w:bCs/>
        <w:sz w:val="16"/>
        <w:lang w:val="en-US"/>
      </w:rPr>
      <w:t xml:space="preserve">+43-5414-86999-15, Fax +43-5414-86999-88, presseinfo@pitztal.com, </w:t>
    </w:r>
    <w:hyperlink r:id="rId1" w:history="1">
      <w:r w:rsidR="00E101BE" w:rsidRPr="00B07C3D">
        <w:rPr>
          <w:rStyle w:val="Hyperlink"/>
          <w:rFonts w:ascii="Akagi Pro Medium" w:hAnsi="Akagi Pro Medium"/>
          <w:bCs/>
          <w:sz w:val="16"/>
          <w:lang w:val="en-US"/>
        </w:rPr>
        <w:t>www.pitztal.com</w:t>
      </w:r>
    </w:hyperlink>
    <w:r w:rsidR="00E101BE">
      <w:rPr>
        <w:rFonts w:ascii="Akagi Pro Medium" w:hAnsi="Akagi Pro Medium"/>
        <w:bCs/>
        <w:sz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5B199" w14:textId="77777777" w:rsidR="00D0103B" w:rsidRDefault="00D0103B" w:rsidP="00627809">
      <w:pPr>
        <w:spacing w:after="0" w:line="240" w:lineRule="auto"/>
      </w:pPr>
      <w:r>
        <w:separator/>
      </w:r>
    </w:p>
  </w:footnote>
  <w:footnote w:type="continuationSeparator" w:id="0">
    <w:p w14:paraId="7B685AA1" w14:textId="77777777" w:rsidR="00D0103B" w:rsidRDefault="00D0103B" w:rsidP="0062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DAC2" w14:textId="77777777" w:rsidR="00916D2A" w:rsidRDefault="00D4386B" w:rsidP="00916D2A">
    <w:pPr>
      <w:pStyle w:val="Kopfzeile"/>
      <w:rPr>
        <w:rFonts w:ascii="Akagi Pro Black" w:hAnsi="Akagi Pro Black"/>
        <w:sz w:val="28"/>
        <w:szCs w:val="32"/>
      </w:rPr>
    </w:pPr>
    <w:r>
      <w:rPr>
        <w:noProof/>
      </w:rPr>
      <w:drawing>
        <wp:inline distT="0" distB="0" distL="0" distR="0" wp14:anchorId="74C5215C" wp14:editId="499DC55A">
          <wp:extent cx="563666" cy="580030"/>
          <wp:effectExtent l="0" t="0" r="825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tztal_Logo_Claim_office_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584" cy="587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6DA9" w:rsidRPr="00916D2A">
      <w:rPr>
        <w:rFonts w:ascii="Arial" w:hAnsi="Arial"/>
        <w:sz w:val="20"/>
      </w:rPr>
      <w:tab/>
    </w:r>
    <w:r w:rsidR="00916D2A">
      <w:rPr>
        <w:rFonts w:ascii="Arial" w:hAnsi="Arial"/>
        <w:sz w:val="20"/>
      </w:rPr>
      <w:tab/>
    </w:r>
    <w:r w:rsidR="00916D2A" w:rsidRPr="00916D2A">
      <w:rPr>
        <w:rFonts w:ascii="Akagi Pro Black" w:hAnsi="Akagi Pro Black"/>
        <w:sz w:val="28"/>
        <w:szCs w:val="32"/>
      </w:rPr>
      <w:t>Presse</w:t>
    </w:r>
    <w:r w:rsidR="00916D2A">
      <w:rPr>
        <w:rFonts w:ascii="Akagi Pro Black" w:hAnsi="Akagi Pro Black"/>
        <w:sz w:val="28"/>
        <w:szCs w:val="32"/>
      </w:rPr>
      <w:t>m</w:t>
    </w:r>
    <w:r w:rsidR="00916D2A" w:rsidRPr="00916D2A">
      <w:rPr>
        <w:rFonts w:ascii="Akagi Pro Black" w:hAnsi="Akagi Pro Black"/>
        <w:sz w:val="28"/>
        <w:szCs w:val="32"/>
      </w:rPr>
      <w:t>i</w:t>
    </w:r>
    <w:r w:rsidR="00916D2A">
      <w:rPr>
        <w:rFonts w:ascii="Akagi Pro Black" w:hAnsi="Akagi Pro Black"/>
        <w:sz w:val="28"/>
        <w:szCs w:val="32"/>
      </w:rPr>
      <w:t>tt</w:t>
    </w:r>
    <w:r w:rsidR="00916D2A" w:rsidRPr="00916D2A">
      <w:rPr>
        <w:rFonts w:ascii="Akagi Pro Black" w:hAnsi="Akagi Pro Black"/>
        <w:sz w:val="28"/>
        <w:szCs w:val="32"/>
      </w:rPr>
      <w:t xml:space="preserve">eilung </w:t>
    </w:r>
  </w:p>
  <w:p w14:paraId="4ECA0896" w14:textId="77777777" w:rsidR="009853A4" w:rsidRPr="00916D2A" w:rsidRDefault="009853A4" w:rsidP="00627809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56483"/>
    <w:multiLevelType w:val="multilevel"/>
    <w:tmpl w:val="A814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B0676"/>
    <w:multiLevelType w:val="hybridMultilevel"/>
    <w:tmpl w:val="329E3AC2"/>
    <w:lvl w:ilvl="0" w:tplc="B8CCE75A">
      <w:start w:val="1"/>
      <w:numFmt w:val="decimal"/>
      <w:pStyle w:val="Formatvorlage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859C4"/>
    <w:multiLevelType w:val="hybridMultilevel"/>
    <w:tmpl w:val="FD5078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E20B8"/>
    <w:multiLevelType w:val="hybridMultilevel"/>
    <w:tmpl w:val="477E2120"/>
    <w:lvl w:ilvl="0" w:tplc="6B5C4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376FB"/>
    <w:multiLevelType w:val="multilevel"/>
    <w:tmpl w:val="84D6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3570F8"/>
    <w:multiLevelType w:val="hybridMultilevel"/>
    <w:tmpl w:val="EB3CF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95C46"/>
    <w:multiLevelType w:val="hybridMultilevel"/>
    <w:tmpl w:val="F8EC1B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C644B"/>
    <w:multiLevelType w:val="multilevel"/>
    <w:tmpl w:val="93A0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0361852">
    <w:abstractNumId w:val="1"/>
  </w:num>
  <w:num w:numId="2" w16cid:durableId="410199406">
    <w:abstractNumId w:val="1"/>
  </w:num>
  <w:num w:numId="3" w16cid:durableId="660236386">
    <w:abstractNumId w:val="2"/>
  </w:num>
  <w:num w:numId="4" w16cid:durableId="2030447560">
    <w:abstractNumId w:val="5"/>
  </w:num>
  <w:num w:numId="5" w16cid:durableId="540167862">
    <w:abstractNumId w:val="6"/>
  </w:num>
  <w:num w:numId="6" w16cid:durableId="1137062907">
    <w:abstractNumId w:val="4"/>
  </w:num>
  <w:num w:numId="7" w16cid:durableId="203251387">
    <w:abstractNumId w:val="3"/>
  </w:num>
  <w:num w:numId="8" w16cid:durableId="1371341221">
    <w:abstractNumId w:val="0"/>
  </w:num>
  <w:num w:numId="9" w16cid:durableId="11470848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3B"/>
    <w:rsid w:val="00002E54"/>
    <w:rsid w:val="0005064B"/>
    <w:rsid w:val="000604A9"/>
    <w:rsid w:val="0007328E"/>
    <w:rsid w:val="00093FD1"/>
    <w:rsid w:val="000E7508"/>
    <w:rsid w:val="000F4A51"/>
    <w:rsid w:val="00164B48"/>
    <w:rsid w:val="001A183C"/>
    <w:rsid w:val="00221039"/>
    <w:rsid w:val="00257507"/>
    <w:rsid w:val="002B1186"/>
    <w:rsid w:val="003619E8"/>
    <w:rsid w:val="00390D00"/>
    <w:rsid w:val="003B6E24"/>
    <w:rsid w:val="003F5143"/>
    <w:rsid w:val="0043341C"/>
    <w:rsid w:val="004404A8"/>
    <w:rsid w:val="00440CA1"/>
    <w:rsid w:val="00506DA9"/>
    <w:rsid w:val="005154C5"/>
    <w:rsid w:val="00520A96"/>
    <w:rsid w:val="005848C2"/>
    <w:rsid w:val="00592023"/>
    <w:rsid w:val="005A44DE"/>
    <w:rsid w:val="005F7324"/>
    <w:rsid w:val="00627809"/>
    <w:rsid w:val="00732B1A"/>
    <w:rsid w:val="00735851"/>
    <w:rsid w:val="00741F69"/>
    <w:rsid w:val="00763378"/>
    <w:rsid w:val="007749A0"/>
    <w:rsid w:val="007815C7"/>
    <w:rsid w:val="007913AE"/>
    <w:rsid w:val="007C6A3D"/>
    <w:rsid w:val="007E45AB"/>
    <w:rsid w:val="007E68F4"/>
    <w:rsid w:val="008667B0"/>
    <w:rsid w:val="008A6F84"/>
    <w:rsid w:val="008E6CDF"/>
    <w:rsid w:val="008F7A76"/>
    <w:rsid w:val="008F7D45"/>
    <w:rsid w:val="00916D2A"/>
    <w:rsid w:val="009204F9"/>
    <w:rsid w:val="00945046"/>
    <w:rsid w:val="009853A4"/>
    <w:rsid w:val="009C1CEC"/>
    <w:rsid w:val="009C29CB"/>
    <w:rsid w:val="009C6508"/>
    <w:rsid w:val="009D717A"/>
    <w:rsid w:val="009F0003"/>
    <w:rsid w:val="009F3FC1"/>
    <w:rsid w:val="00A62FAE"/>
    <w:rsid w:val="00A67622"/>
    <w:rsid w:val="00AE71F7"/>
    <w:rsid w:val="00AF648B"/>
    <w:rsid w:val="00B523DC"/>
    <w:rsid w:val="00B550D0"/>
    <w:rsid w:val="00B91B41"/>
    <w:rsid w:val="00BF50D5"/>
    <w:rsid w:val="00C02032"/>
    <w:rsid w:val="00C21908"/>
    <w:rsid w:val="00C5067B"/>
    <w:rsid w:val="00C83D6E"/>
    <w:rsid w:val="00C90E20"/>
    <w:rsid w:val="00D0103B"/>
    <w:rsid w:val="00D4386B"/>
    <w:rsid w:val="00D50D26"/>
    <w:rsid w:val="00D64A7C"/>
    <w:rsid w:val="00D725D0"/>
    <w:rsid w:val="00DE194A"/>
    <w:rsid w:val="00DE1EF1"/>
    <w:rsid w:val="00DE7850"/>
    <w:rsid w:val="00E101BE"/>
    <w:rsid w:val="00E9285C"/>
    <w:rsid w:val="00ED0974"/>
    <w:rsid w:val="00ED6A4D"/>
    <w:rsid w:val="00EF4262"/>
    <w:rsid w:val="00EF629B"/>
    <w:rsid w:val="00F00706"/>
    <w:rsid w:val="00F00C3F"/>
    <w:rsid w:val="00F13B1D"/>
    <w:rsid w:val="00F14967"/>
    <w:rsid w:val="00F748CE"/>
    <w:rsid w:val="00FA403D"/>
    <w:rsid w:val="00FC544B"/>
    <w:rsid w:val="00FC63D7"/>
    <w:rsid w:val="00FD3071"/>
    <w:rsid w:val="00FD43A5"/>
    <w:rsid w:val="00FD56D8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2581A"/>
  <w15:docId w15:val="{5C4BCB8F-A20D-46C2-A394-73AE7D39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103B"/>
  </w:style>
  <w:style w:type="paragraph" w:styleId="berschrift1">
    <w:name w:val="heading 1"/>
    <w:basedOn w:val="Standard"/>
    <w:next w:val="Standard"/>
    <w:link w:val="berschrift1Zchn"/>
    <w:uiPriority w:val="9"/>
    <w:qFormat/>
    <w:rsid w:val="00B550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D6A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E7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D6A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Listenabsatz"/>
    <w:link w:val="Formatvorlage1Zchn"/>
    <w:qFormat/>
    <w:rsid w:val="00B550D0"/>
    <w:pPr>
      <w:numPr>
        <w:numId w:val="1"/>
      </w:numPr>
    </w:pPr>
    <w:rPr>
      <w:b/>
      <w:sz w:val="28"/>
      <w:szCs w:val="28"/>
    </w:rPr>
  </w:style>
  <w:style w:type="character" w:customStyle="1" w:styleId="Formatvorlage1Zchn">
    <w:name w:val="Formatvorlage1 Zchn"/>
    <w:basedOn w:val="ListenabsatzZchn"/>
    <w:link w:val="Formatvorlage1"/>
    <w:rsid w:val="00B550D0"/>
    <w:rPr>
      <w:b/>
      <w:sz w:val="28"/>
      <w:szCs w:val="28"/>
    </w:rPr>
  </w:style>
  <w:style w:type="paragraph" w:styleId="Listenabsatz">
    <w:name w:val="List Paragraph"/>
    <w:basedOn w:val="Standard"/>
    <w:link w:val="ListenabsatzZchn"/>
    <w:uiPriority w:val="34"/>
    <w:qFormat/>
    <w:rsid w:val="00B550D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5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B550D0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550D0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unhideWhenUsed/>
    <w:rsid w:val="0062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27809"/>
  </w:style>
  <w:style w:type="paragraph" w:styleId="Fuzeile">
    <w:name w:val="footer"/>
    <w:basedOn w:val="Standard"/>
    <w:link w:val="FuzeileZchn"/>
    <w:uiPriority w:val="99"/>
    <w:unhideWhenUsed/>
    <w:rsid w:val="0062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78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7809"/>
    <w:rPr>
      <w:rFonts w:ascii="Tahoma" w:hAnsi="Tahoma" w:cs="Tahoma"/>
      <w:sz w:val="16"/>
      <w:szCs w:val="16"/>
    </w:rPr>
  </w:style>
  <w:style w:type="paragraph" w:customStyle="1" w:styleId="Pressetexte">
    <w:name w:val="Pressetexte"/>
    <w:basedOn w:val="Standard"/>
    <w:rsid w:val="00627809"/>
    <w:pPr>
      <w:spacing w:after="0" w:line="360" w:lineRule="atLeast"/>
      <w:jc w:val="both"/>
    </w:pPr>
    <w:rPr>
      <w:rFonts w:ascii="Courier" w:eastAsia="Times New Roman" w:hAnsi="Courier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F14967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E75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andardWeb">
    <w:name w:val="Normal (Web)"/>
    <w:basedOn w:val="Standard"/>
    <w:uiPriority w:val="99"/>
    <w:unhideWhenUsed/>
    <w:rsid w:val="009F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D6A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ervorhebung">
    <w:name w:val="Emphasis"/>
    <w:basedOn w:val="Absatz-Standardschriftart"/>
    <w:uiPriority w:val="20"/>
    <w:qFormat/>
    <w:rsid w:val="00ED6A4D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D6A4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tzt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Schlierenz\Desktop\Pressetext%20Vorlage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Pressetext Vorlage1</Template>
  <TotalTime>0</TotalTime>
  <Pages>2</Pages>
  <Words>302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Schlierenzauer</dc:creator>
  <cp:lastModifiedBy>Stephanie Schlierenzauer</cp:lastModifiedBy>
  <cp:revision>2</cp:revision>
  <cp:lastPrinted>2014-06-24T09:14:00Z</cp:lastPrinted>
  <dcterms:created xsi:type="dcterms:W3CDTF">2023-04-07T13:03:00Z</dcterms:created>
  <dcterms:modified xsi:type="dcterms:W3CDTF">2023-04-07T13:14:00Z</dcterms:modified>
</cp:coreProperties>
</file>