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C9B7" w14:textId="53B2884C" w:rsidR="009204F9" w:rsidRPr="000C7CD8" w:rsidRDefault="000C7CD8" w:rsidP="009204F9">
      <w:pPr>
        <w:rPr>
          <w:rFonts w:ascii="Akagi Pro Black" w:hAnsi="Akagi Pro Black"/>
          <w:bCs/>
          <w:smallCaps/>
          <w:sz w:val="28"/>
          <w:szCs w:val="28"/>
          <w:lang w:val="de-AT"/>
        </w:rPr>
      </w:pPr>
      <w:r>
        <w:rPr>
          <w:rFonts w:ascii="Akagi Pro Black" w:hAnsi="Akagi Pro Black"/>
          <w:bCs/>
          <w:smallCaps/>
          <w:sz w:val="28"/>
          <w:szCs w:val="28"/>
          <w:lang w:val="de-AT"/>
        </w:rPr>
        <w:t>Die heiße Phase beginnt</w:t>
      </w:r>
      <w:r w:rsidRPr="000C7CD8">
        <w:rPr>
          <w:rFonts w:ascii="Akagi Pro Black" w:hAnsi="Akagi Pro Black"/>
          <w:bCs/>
          <w:smallCaps/>
          <w:sz w:val="28"/>
          <w:szCs w:val="28"/>
          <w:lang w:val="de-AT"/>
        </w:rPr>
        <w:t xml:space="preserve"> – Pitz Alpine Glacier Trail</w:t>
      </w:r>
      <w:r>
        <w:rPr>
          <w:rFonts w:ascii="Akagi Pro Black" w:hAnsi="Akagi Pro Black"/>
          <w:bCs/>
          <w:smallCaps/>
          <w:sz w:val="28"/>
          <w:szCs w:val="28"/>
          <w:lang w:val="de-AT"/>
        </w:rPr>
        <w:t xml:space="preserve"> beinahe ausverkauft</w:t>
      </w:r>
    </w:p>
    <w:p w14:paraId="7ADD3AD5" w14:textId="3996865E" w:rsidR="00ED6A4D" w:rsidRDefault="000C7CD8" w:rsidP="00ED6A4D">
      <w:pPr>
        <w:pStyle w:val="StandardWeb"/>
        <w:rPr>
          <w:rStyle w:val="Hervorhebung"/>
          <w:rFonts w:ascii="Akagi Pro Medium" w:eastAsiaTheme="majorEastAsia" w:hAnsi="Akagi Pro Medium"/>
          <w:sz w:val="22"/>
          <w:szCs w:val="22"/>
        </w:rPr>
      </w:pPr>
      <w:r>
        <w:rPr>
          <w:rStyle w:val="Hervorhebung"/>
          <w:rFonts w:ascii="Akagi Pro Medium" w:eastAsiaTheme="majorEastAsia" w:hAnsi="Akagi Pro Medium"/>
          <w:sz w:val="22"/>
          <w:szCs w:val="22"/>
        </w:rPr>
        <w:t>Beim Pitz Alpine Glacier Trail, dem wohl panoramareichsten Trail-</w:t>
      </w:r>
      <w:proofErr w:type="spellStart"/>
      <w:r>
        <w:rPr>
          <w:rStyle w:val="Hervorhebung"/>
          <w:rFonts w:ascii="Akagi Pro Medium" w:eastAsiaTheme="majorEastAsia" w:hAnsi="Akagi Pro Medium"/>
          <w:sz w:val="22"/>
          <w:szCs w:val="22"/>
        </w:rPr>
        <w:t>Bewerb</w:t>
      </w:r>
      <w:proofErr w:type="spellEnd"/>
      <w:r>
        <w:rPr>
          <w:rStyle w:val="Hervorhebung"/>
          <w:rFonts w:ascii="Akagi Pro Medium" w:eastAsiaTheme="majorEastAsia" w:hAnsi="Akagi Pro Medium"/>
          <w:sz w:val="22"/>
          <w:szCs w:val="22"/>
        </w:rPr>
        <w:t xml:space="preserve"> Europas, kommt es auf Kondition, Motivation und Geschwindigkeit an. Letzteres ist jetzt aber auch bei der Anmeldung dringend notwendig: Es gibt nur noch 80 freie Startplätze für das begehrte Rennen mit Höhen bis über 3.000 Höhenmeter inklusive Sonnenaufgang am Pitztaler Gletscher.</w:t>
      </w:r>
    </w:p>
    <w:p w14:paraId="475EAFE4" w14:textId="2142E3CC" w:rsidR="000C7CD8" w:rsidRDefault="000C7CD8" w:rsidP="00ED6A4D">
      <w:pPr>
        <w:pStyle w:val="StandardWeb"/>
        <w:rPr>
          <w:rFonts w:ascii="Akagi Pro Medium" w:hAnsi="Akagi Pro Medium"/>
          <w:sz w:val="22"/>
          <w:szCs w:val="22"/>
        </w:rPr>
      </w:pPr>
      <w:r>
        <w:rPr>
          <w:rFonts w:ascii="Akagi Pro Medium" w:hAnsi="Akagi Pro Medium"/>
          <w:sz w:val="22"/>
          <w:szCs w:val="22"/>
        </w:rPr>
        <w:t xml:space="preserve">920 begeisterte Trailrunner haben sich bereits für den legendären Pitz Alpine Glacier Trail vom 4. bis 6. August angemeldet. </w:t>
      </w:r>
      <w:r w:rsidR="00624332">
        <w:rPr>
          <w:rFonts w:ascii="Akagi Pro Medium" w:hAnsi="Akagi Pro Medium"/>
          <w:sz w:val="22"/>
          <w:szCs w:val="22"/>
        </w:rPr>
        <w:t xml:space="preserve">Die heiße Phase und das Rennen um die letzten 80 Startplätze hat also begonnen. </w:t>
      </w:r>
    </w:p>
    <w:p w14:paraId="69FF2DF0" w14:textId="6C1FB7DE" w:rsidR="00594426" w:rsidRPr="00F054B2" w:rsidRDefault="00594426" w:rsidP="00594426">
      <w:pPr>
        <w:rPr>
          <w:rFonts w:ascii="Akagi Pro Medium" w:hAnsi="Akagi Pro Medium"/>
          <w:bCs/>
          <w:lang w:val="de-AT"/>
        </w:rPr>
      </w:pPr>
      <w:r>
        <w:rPr>
          <w:rFonts w:ascii="Akagi Pro Medium" w:hAnsi="Akagi Pro Medium"/>
          <w:bCs/>
          <w:lang w:val="de-AT"/>
        </w:rPr>
        <w:t>In der 11. Auflage des PAGT können Trailrunner</w:t>
      </w:r>
      <w:r w:rsidRPr="00F054B2">
        <w:rPr>
          <w:rFonts w:ascii="Akagi Pro Medium" w:hAnsi="Akagi Pro Medium"/>
          <w:bCs/>
          <w:lang w:val="de-AT"/>
        </w:rPr>
        <w:t xml:space="preserve"> </w:t>
      </w:r>
      <w:r>
        <w:rPr>
          <w:rFonts w:ascii="Akagi Pro Medium" w:hAnsi="Akagi Pro Medium"/>
          <w:bCs/>
          <w:lang w:val="de-AT"/>
        </w:rPr>
        <w:t xml:space="preserve">wieder auf </w:t>
      </w:r>
      <w:r w:rsidRPr="00F054B2">
        <w:rPr>
          <w:rFonts w:ascii="Akagi Pro Medium" w:hAnsi="Akagi Pro Medium"/>
          <w:bCs/>
          <w:lang w:val="de-AT"/>
        </w:rPr>
        <w:t>sieben verschiedenen Distanzen die Pitztaler Bergwelt</w:t>
      </w:r>
      <w:r w:rsidR="001E01EF">
        <w:rPr>
          <w:rFonts w:ascii="Akagi Pro Medium" w:hAnsi="Akagi Pro Medium"/>
          <w:bCs/>
          <w:lang w:val="de-AT"/>
        </w:rPr>
        <w:t xml:space="preserve"> erleben</w:t>
      </w:r>
      <w:r w:rsidRPr="00F054B2">
        <w:rPr>
          <w:rFonts w:ascii="Akagi Pro Medium" w:hAnsi="Akagi Pro Medium"/>
          <w:bCs/>
          <w:lang w:val="de-AT"/>
        </w:rPr>
        <w:t xml:space="preserve">. </w:t>
      </w:r>
      <w:r>
        <w:rPr>
          <w:rFonts w:ascii="Akagi Pro Medium" w:hAnsi="Akagi Pro Medium"/>
          <w:bCs/>
          <w:lang w:val="de-AT"/>
        </w:rPr>
        <w:t>D</w:t>
      </w:r>
      <w:r w:rsidRPr="00F054B2">
        <w:rPr>
          <w:rFonts w:ascii="Akagi Pro Medium" w:hAnsi="Akagi Pro Medium"/>
          <w:bCs/>
          <w:lang w:val="de-AT"/>
        </w:rPr>
        <w:t>ie Königsdistanzen P105 und P</w:t>
      </w:r>
      <w:r>
        <w:rPr>
          <w:rFonts w:ascii="Akagi Pro Medium" w:hAnsi="Akagi Pro Medium"/>
          <w:bCs/>
          <w:lang w:val="de-AT"/>
        </w:rPr>
        <w:t>90</w:t>
      </w:r>
      <w:r w:rsidRPr="00F054B2">
        <w:rPr>
          <w:rFonts w:ascii="Akagi Pro Medium" w:hAnsi="Akagi Pro Medium"/>
          <w:bCs/>
          <w:lang w:val="de-AT"/>
        </w:rPr>
        <w:t xml:space="preserve"> sowie der P4</w:t>
      </w:r>
      <w:r>
        <w:rPr>
          <w:rFonts w:ascii="Akagi Pro Medium" w:hAnsi="Akagi Pro Medium"/>
          <w:bCs/>
          <w:lang w:val="de-AT"/>
        </w:rPr>
        <w:t>5</w:t>
      </w:r>
      <w:r w:rsidRPr="00F054B2">
        <w:rPr>
          <w:rFonts w:ascii="Akagi Pro Medium" w:hAnsi="Akagi Pro Medium"/>
          <w:bCs/>
          <w:lang w:val="de-AT"/>
        </w:rPr>
        <w:t xml:space="preserve"> Glacier biete</w:t>
      </w:r>
      <w:r>
        <w:rPr>
          <w:rFonts w:ascii="Akagi Pro Medium" w:hAnsi="Akagi Pro Medium"/>
          <w:bCs/>
          <w:lang w:val="de-AT"/>
        </w:rPr>
        <w:t>n</w:t>
      </w:r>
      <w:r w:rsidRPr="00F054B2">
        <w:rPr>
          <w:rFonts w:ascii="Akagi Pro Medium" w:hAnsi="Akagi Pro Medium"/>
          <w:bCs/>
          <w:lang w:val="de-AT"/>
        </w:rPr>
        <w:t xml:space="preserve"> den </w:t>
      </w:r>
      <w:r>
        <w:rPr>
          <w:rFonts w:ascii="Akagi Pro Medium" w:hAnsi="Akagi Pro Medium"/>
          <w:bCs/>
          <w:lang w:val="de-AT"/>
        </w:rPr>
        <w:t>Teilnehmenden</w:t>
      </w:r>
      <w:r w:rsidRPr="00F054B2">
        <w:rPr>
          <w:rFonts w:ascii="Akagi Pro Medium" w:hAnsi="Akagi Pro Medium"/>
          <w:bCs/>
          <w:lang w:val="de-AT"/>
        </w:rPr>
        <w:t xml:space="preserve"> das einmalige Erlebnis der Gletscherquerung bei Sonnenaufgang</w:t>
      </w:r>
      <w:r>
        <w:rPr>
          <w:rFonts w:ascii="Akagi Pro Medium" w:hAnsi="Akagi Pro Medium"/>
          <w:bCs/>
          <w:lang w:val="de-AT"/>
        </w:rPr>
        <w:t>.</w:t>
      </w:r>
      <w:r w:rsidRPr="00F054B2">
        <w:rPr>
          <w:rFonts w:ascii="Akagi Pro Medium" w:hAnsi="Akagi Pro Medium"/>
          <w:bCs/>
          <w:lang w:val="de-AT"/>
        </w:rPr>
        <w:t xml:space="preserve"> </w:t>
      </w:r>
    </w:p>
    <w:p w14:paraId="7D923A5C" w14:textId="27F6C591" w:rsidR="00594426" w:rsidRPr="001C1855" w:rsidRDefault="00594426" w:rsidP="00594426">
      <w:pPr>
        <w:rPr>
          <w:rFonts w:ascii="Akagi Pro Medium" w:hAnsi="Akagi Pro Medium"/>
          <w:bCs/>
          <w:lang w:val="de-AT"/>
        </w:rPr>
      </w:pPr>
      <w:r>
        <w:rPr>
          <w:rFonts w:ascii="Akagi Pro Medium" w:hAnsi="Akagi Pro Medium"/>
          <w:bCs/>
          <w:lang w:val="de-AT"/>
        </w:rPr>
        <w:t>Die Hotspots des</w:t>
      </w:r>
      <w:r w:rsidRPr="00F054B2">
        <w:rPr>
          <w:rFonts w:ascii="Akagi Pro Medium" w:hAnsi="Akagi Pro Medium"/>
          <w:bCs/>
          <w:lang w:val="de-AT"/>
        </w:rPr>
        <w:t xml:space="preserve"> </w:t>
      </w:r>
      <w:proofErr w:type="spellStart"/>
      <w:r w:rsidRPr="00F054B2">
        <w:rPr>
          <w:rFonts w:ascii="Akagi Pro Medium" w:hAnsi="Akagi Pro Medium"/>
          <w:bCs/>
          <w:lang w:val="de-AT"/>
        </w:rPr>
        <w:t>Trailwochenendes</w:t>
      </w:r>
      <w:proofErr w:type="spellEnd"/>
      <w:r w:rsidRPr="00F054B2">
        <w:rPr>
          <w:rFonts w:ascii="Akagi Pro Medium" w:hAnsi="Akagi Pro Medium"/>
          <w:bCs/>
          <w:lang w:val="de-AT"/>
        </w:rPr>
        <w:t xml:space="preserve"> </w:t>
      </w:r>
      <w:r>
        <w:rPr>
          <w:rFonts w:ascii="Akagi Pro Medium" w:hAnsi="Akagi Pro Medium"/>
          <w:bCs/>
          <w:lang w:val="de-AT"/>
        </w:rPr>
        <w:t xml:space="preserve">sind </w:t>
      </w:r>
      <w:r w:rsidRPr="00F054B2">
        <w:rPr>
          <w:rFonts w:ascii="Akagi Pro Medium" w:hAnsi="Akagi Pro Medium"/>
          <w:bCs/>
          <w:lang w:val="de-AT"/>
        </w:rPr>
        <w:t>die Trail</w:t>
      </w:r>
      <w:r>
        <w:rPr>
          <w:rFonts w:ascii="Akagi Pro Medium" w:hAnsi="Akagi Pro Medium"/>
          <w:bCs/>
          <w:lang w:val="de-AT"/>
        </w:rPr>
        <w:t xml:space="preserve"> C</w:t>
      </w:r>
      <w:r w:rsidRPr="00F054B2">
        <w:rPr>
          <w:rFonts w:ascii="Akagi Pro Medium" w:hAnsi="Akagi Pro Medium"/>
          <w:bCs/>
          <w:lang w:val="de-AT"/>
        </w:rPr>
        <w:t xml:space="preserve">ity </w:t>
      </w:r>
      <w:r>
        <w:rPr>
          <w:rFonts w:ascii="Akagi Pro Medium" w:hAnsi="Akagi Pro Medium"/>
          <w:bCs/>
          <w:lang w:val="de-AT"/>
        </w:rPr>
        <w:t>Mandarfen</w:t>
      </w:r>
      <w:r w:rsidRPr="00594426">
        <w:rPr>
          <w:rFonts w:ascii="Akagi Pro Medium" w:hAnsi="Akagi Pro Medium"/>
          <w:bCs/>
          <w:lang w:val="de-AT"/>
        </w:rPr>
        <w:t xml:space="preserve"> </w:t>
      </w:r>
      <w:r>
        <w:rPr>
          <w:rFonts w:ascii="Akagi Pro Medium" w:hAnsi="Akagi Pro Medium"/>
          <w:bCs/>
          <w:lang w:val="de-AT"/>
        </w:rPr>
        <w:t xml:space="preserve">und der Rifflsee, inklusive </w:t>
      </w:r>
      <w:proofErr w:type="spellStart"/>
      <w:r>
        <w:rPr>
          <w:rFonts w:ascii="Akagi Pro Medium" w:hAnsi="Akagi Pro Medium"/>
          <w:bCs/>
          <w:lang w:val="de-AT"/>
        </w:rPr>
        <w:t>TrailTestival</w:t>
      </w:r>
      <w:proofErr w:type="spellEnd"/>
      <w:r>
        <w:rPr>
          <w:rFonts w:ascii="Akagi Pro Medium" w:hAnsi="Akagi Pro Medium"/>
          <w:bCs/>
          <w:lang w:val="de-AT"/>
        </w:rPr>
        <w:t xml:space="preserve"> mit namhaften Marken </w:t>
      </w:r>
      <w:r w:rsidR="001E01EF">
        <w:rPr>
          <w:rFonts w:ascii="Akagi Pro Medium" w:hAnsi="Akagi Pro Medium"/>
          <w:bCs/>
          <w:lang w:val="de-AT"/>
        </w:rPr>
        <w:t xml:space="preserve">und dem beliebten </w:t>
      </w:r>
      <w:r w:rsidR="001E01EF" w:rsidRPr="00605F83">
        <w:rPr>
          <w:rFonts w:ascii="Akagi Pro Medium" w:hAnsi="Akagi Pro Medium"/>
        </w:rPr>
        <w:t xml:space="preserve">Trail Food Festival mit verschiedenen </w:t>
      </w:r>
      <w:proofErr w:type="spellStart"/>
      <w:r w:rsidR="001E01EF" w:rsidRPr="00605F83">
        <w:rPr>
          <w:rFonts w:ascii="Akagi Pro Medium" w:hAnsi="Akagi Pro Medium"/>
        </w:rPr>
        <w:t>Foodtrucks</w:t>
      </w:r>
      <w:proofErr w:type="spellEnd"/>
      <w:r>
        <w:rPr>
          <w:rFonts w:ascii="Akagi Pro Medium" w:hAnsi="Akagi Pro Medium"/>
          <w:bCs/>
          <w:lang w:val="de-AT"/>
        </w:rPr>
        <w:t xml:space="preserve">. </w:t>
      </w:r>
    </w:p>
    <w:p w14:paraId="646F802F" w14:textId="77777777" w:rsidR="00594426" w:rsidRPr="00605F83" w:rsidRDefault="00594426" w:rsidP="00594426">
      <w:pPr>
        <w:rPr>
          <w:rFonts w:ascii="Akagi Pro Medium" w:hAnsi="Akagi Pro Medium"/>
          <w:b/>
          <w:sz w:val="28"/>
          <w:szCs w:val="28"/>
        </w:rPr>
      </w:pPr>
      <w:r w:rsidRPr="00605F83">
        <w:rPr>
          <w:rFonts w:ascii="Akagi Pro Medium" w:hAnsi="Akagi Pro Medium"/>
        </w:rPr>
        <w:t xml:space="preserve">Schon im Tal bewegt man sich auf etwa 1700 Metern und Richtung Pitztaler Gletscher (3440 m) wird die Luft immer dünner. Ob Anfänger*in oder Athlet*in. Wer den Trendsport ausprobieren möchte, kann gratis mit der Pitztal Sommer Card schnuppern. </w:t>
      </w:r>
    </w:p>
    <w:p w14:paraId="31935EE8" w14:textId="45EAF4BB" w:rsidR="000C7CD8" w:rsidRPr="00CB229B" w:rsidRDefault="000C7CD8" w:rsidP="00ED6A4D">
      <w:pPr>
        <w:pStyle w:val="StandardWeb"/>
        <w:rPr>
          <w:rFonts w:ascii="Akagi Pro Medium" w:hAnsi="Akagi Pro Medium"/>
          <w:sz w:val="22"/>
          <w:szCs w:val="22"/>
          <w:lang w:val="de-AT"/>
        </w:rPr>
      </w:pPr>
    </w:p>
    <w:p w14:paraId="1570400D" w14:textId="77777777" w:rsidR="000C7CD8" w:rsidRPr="00491E72" w:rsidRDefault="000C7CD8" w:rsidP="000C7CD8">
      <w:pPr>
        <w:pStyle w:val="berschrift2"/>
        <w:rPr>
          <w:rFonts w:ascii="Akagi Pro Black" w:hAnsi="Akagi Pro Black"/>
          <w:smallCaps/>
          <w:color w:val="auto"/>
          <w:sz w:val="22"/>
          <w:szCs w:val="22"/>
        </w:rPr>
      </w:pPr>
      <w:r w:rsidRPr="00491E72">
        <w:rPr>
          <w:rFonts w:ascii="Akagi Pro Black" w:hAnsi="Akagi Pro Black"/>
          <w:smallCaps/>
          <w:color w:val="auto"/>
          <w:sz w:val="22"/>
          <w:szCs w:val="22"/>
        </w:rPr>
        <w:t>Die Disziplinen</w:t>
      </w:r>
    </w:p>
    <w:p w14:paraId="0E55FC02" w14:textId="77777777" w:rsidR="000C7CD8" w:rsidRDefault="000C7CD8" w:rsidP="000C7CD8">
      <w:pPr>
        <w:shd w:val="clear" w:color="auto" w:fill="FFFFFF"/>
        <w:spacing w:before="100" w:beforeAutospacing="1" w:after="0" w:afterAutospacing="1" w:line="288" w:lineRule="atLeast"/>
        <w:outlineLvl w:val="1"/>
        <w:rPr>
          <w:rFonts w:ascii="Akagi Pro Medium" w:hAnsi="Akagi Pro Medium"/>
          <w:b/>
        </w:rPr>
      </w:pPr>
      <w:r w:rsidRPr="00771457">
        <w:rPr>
          <w:rFonts w:ascii="Akagi Pro Medium" w:hAnsi="Akagi Pro Medium"/>
          <w:b/>
        </w:rPr>
        <w:t>P105 – DER SALOMON ULTRA, DIE KÖNIGSDISTANZ</w:t>
      </w:r>
    </w:p>
    <w:p w14:paraId="13B17E92" w14:textId="77777777" w:rsidR="000C7CD8" w:rsidRPr="00395FC7" w:rsidRDefault="000C7CD8" w:rsidP="000C7C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kagi Pro Medium" w:hAnsi="Akagi Pro Medium"/>
        </w:rPr>
      </w:pPr>
      <w:r w:rsidRPr="00395FC7">
        <w:rPr>
          <w:rFonts w:ascii="Akagi Pro Medium" w:hAnsi="Akagi Pro Medium"/>
        </w:rPr>
        <w:t>Renntag: 05. August 2023</w:t>
      </w:r>
    </w:p>
    <w:p w14:paraId="1B51501A" w14:textId="77777777" w:rsidR="000C7CD8" w:rsidRDefault="000C7CD8" w:rsidP="000C7C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kagi Pro Medium" w:hAnsi="Akagi Pro Medium"/>
        </w:rPr>
      </w:pPr>
      <w:r w:rsidRPr="00771457">
        <w:rPr>
          <w:rFonts w:ascii="Akagi Pro Medium" w:hAnsi="Akagi Pro Medium"/>
        </w:rPr>
        <w:t>Startzeit*: Fr. 4.8./Sa. 5.8.2023 – 23:00 – 00:30 Uhr</w:t>
      </w:r>
    </w:p>
    <w:p w14:paraId="197ABD9B" w14:textId="77777777" w:rsidR="000C7CD8" w:rsidRPr="00771457" w:rsidRDefault="000C7CD8" w:rsidP="000C7C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kagi Pro Medium" w:hAnsi="Akagi Pro Medium"/>
        </w:rPr>
      </w:pPr>
      <w:r w:rsidRPr="00771457">
        <w:rPr>
          <w:rFonts w:ascii="Akagi Pro Medium" w:hAnsi="Akagi Pro Medium"/>
        </w:rPr>
        <w:t>106 km mit ca. 6.100 Höhenmetern</w:t>
      </w:r>
    </w:p>
    <w:p w14:paraId="14C893B7" w14:textId="77777777" w:rsidR="000C7CD8" w:rsidRPr="00771457" w:rsidRDefault="000C7CD8" w:rsidP="000C7CD8">
      <w:pPr>
        <w:shd w:val="clear" w:color="auto" w:fill="FFFFFF"/>
        <w:spacing w:before="100" w:beforeAutospacing="1" w:after="0" w:afterAutospacing="1" w:line="288" w:lineRule="atLeast"/>
        <w:outlineLvl w:val="1"/>
        <w:rPr>
          <w:rFonts w:ascii="Akagi Pro Medium" w:hAnsi="Akagi Pro Medium"/>
          <w:b/>
        </w:rPr>
      </w:pPr>
      <w:r w:rsidRPr="00771457">
        <w:rPr>
          <w:rFonts w:ascii="Akagi Pro Medium" w:hAnsi="Akagi Pro Medium"/>
          <w:b/>
        </w:rPr>
        <w:t>P</w:t>
      </w:r>
      <w:r>
        <w:rPr>
          <w:rFonts w:ascii="Akagi Pro Medium" w:hAnsi="Akagi Pro Medium"/>
          <w:b/>
        </w:rPr>
        <w:t>90</w:t>
      </w:r>
      <w:r w:rsidRPr="00771457">
        <w:rPr>
          <w:rFonts w:ascii="Akagi Pro Medium" w:hAnsi="Akagi Pro Medium"/>
          <w:b/>
        </w:rPr>
        <w:t xml:space="preserve"> –DER PITZTALER GLETSCHER ULTRAULTRA</w:t>
      </w:r>
    </w:p>
    <w:p w14:paraId="6DD793FE" w14:textId="77777777" w:rsidR="000C7CD8" w:rsidRPr="00771457" w:rsidRDefault="000C7CD8" w:rsidP="000C7CD8">
      <w:pPr>
        <w:numPr>
          <w:ilvl w:val="0"/>
          <w:numId w:val="8"/>
        </w:numPr>
        <w:shd w:val="clear" w:color="auto" w:fill="FFFFFF"/>
        <w:spacing w:before="100" w:beforeAutospacing="1" w:after="0" w:afterAutospacing="1" w:line="240" w:lineRule="auto"/>
        <w:rPr>
          <w:rFonts w:ascii="Akagi Pro Medium" w:hAnsi="Akagi Pro Medium"/>
        </w:rPr>
      </w:pPr>
      <w:r w:rsidRPr="00771457">
        <w:rPr>
          <w:rFonts w:ascii="Akagi Pro Medium" w:hAnsi="Akagi Pro Medium"/>
        </w:rPr>
        <w:t>Renntag: 05. August 2023</w:t>
      </w:r>
    </w:p>
    <w:p w14:paraId="0255602D" w14:textId="77777777" w:rsidR="000C7CD8" w:rsidRDefault="000C7CD8" w:rsidP="000C7C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kagi Pro Medium" w:hAnsi="Akagi Pro Medium"/>
        </w:rPr>
      </w:pPr>
      <w:r w:rsidRPr="00771457">
        <w:rPr>
          <w:rFonts w:ascii="Akagi Pro Medium" w:hAnsi="Akagi Pro Medium"/>
        </w:rPr>
        <w:t>Startzeit*: Fr. 4.8./Sa. 5.8.2023 – 23:00 – 00:30 Uhr</w:t>
      </w:r>
    </w:p>
    <w:p w14:paraId="20575D37" w14:textId="77777777" w:rsidR="000C7CD8" w:rsidRDefault="000C7CD8" w:rsidP="000C7C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kagi Pro Medium" w:hAnsi="Akagi Pro Medium"/>
        </w:rPr>
      </w:pPr>
      <w:r w:rsidRPr="00771457">
        <w:rPr>
          <w:rFonts w:ascii="Akagi Pro Medium" w:hAnsi="Akagi Pro Medium"/>
        </w:rPr>
        <w:t>ca. 90 km mit ca. 5.400 Höhenmetern</w:t>
      </w:r>
    </w:p>
    <w:p w14:paraId="529FC9AB" w14:textId="77777777" w:rsidR="000C7CD8" w:rsidRPr="00771457" w:rsidRDefault="000C7CD8" w:rsidP="000C7CD8">
      <w:pPr>
        <w:shd w:val="clear" w:color="auto" w:fill="FFFFFF"/>
        <w:spacing w:before="100" w:beforeAutospacing="1" w:after="0" w:afterAutospacing="1" w:line="288" w:lineRule="atLeast"/>
        <w:outlineLvl w:val="1"/>
        <w:rPr>
          <w:rFonts w:ascii="Akagi Pro Medium" w:hAnsi="Akagi Pro Medium"/>
          <w:b/>
        </w:rPr>
      </w:pPr>
      <w:r w:rsidRPr="00771457">
        <w:rPr>
          <w:rFonts w:ascii="Akagi Pro Medium" w:hAnsi="Akagi Pro Medium"/>
          <w:b/>
        </w:rPr>
        <w:t>P</w:t>
      </w:r>
      <w:r>
        <w:rPr>
          <w:rFonts w:ascii="Akagi Pro Medium" w:hAnsi="Akagi Pro Medium"/>
          <w:b/>
        </w:rPr>
        <w:t>60</w:t>
      </w:r>
      <w:r w:rsidRPr="00771457">
        <w:rPr>
          <w:rFonts w:ascii="Akagi Pro Medium" w:hAnsi="Akagi Pro Medium"/>
          <w:b/>
        </w:rPr>
        <w:t xml:space="preserve"> –</w:t>
      </w:r>
      <w:r w:rsidRPr="00395FC7">
        <w:rPr>
          <w:rFonts w:ascii="Akagi Pro Medium" w:hAnsi="Akagi Pro Medium"/>
          <w:b/>
        </w:rPr>
        <w:t xml:space="preserve"> </w:t>
      </w:r>
      <w:r w:rsidRPr="00771457">
        <w:rPr>
          <w:rFonts w:ascii="Akagi Pro Medium" w:hAnsi="Akagi Pro Medium"/>
          <w:b/>
        </w:rPr>
        <w:t>TRAIL EXPERIENCE, MITTELBERGLESEE</w:t>
      </w:r>
    </w:p>
    <w:p w14:paraId="570888ED" w14:textId="77777777" w:rsidR="000C7CD8" w:rsidRPr="00771457" w:rsidRDefault="000C7CD8" w:rsidP="000C7CD8">
      <w:pPr>
        <w:numPr>
          <w:ilvl w:val="0"/>
          <w:numId w:val="8"/>
        </w:numPr>
        <w:shd w:val="clear" w:color="auto" w:fill="FFFFFF"/>
        <w:spacing w:before="100" w:beforeAutospacing="1" w:after="0" w:afterAutospacing="1" w:line="240" w:lineRule="auto"/>
        <w:rPr>
          <w:rFonts w:ascii="Akagi Pro Medium" w:hAnsi="Akagi Pro Medium"/>
        </w:rPr>
      </w:pPr>
      <w:r w:rsidRPr="00771457">
        <w:rPr>
          <w:rFonts w:ascii="Akagi Pro Medium" w:hAnsi="Akagi Pro Medium"/>
        </w:rPr>
        <w:t>Renntag: 05. August 2023</w:t>
      </w:r>
    </w:p>
    <w:p w14:paraId="7D79C3D6" w14:textId="77777777" w:rsidR="000C7CD8" w:rsidRDefault="000C7CD8" w:rsidP="000C7C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kagi Pro Medium" w:hAnsi="Akagi Pro Medium"/>
        </w:rPr>
      </w:pPr>
      <w:r w:rsidRPr="00771457">
        <w:rPr>
          <w:rFonts w:ascii="Akagi Pro Medium" w:hAnsi="Akagi Pro Medium"/>
        </w:rPr>
        <w:t>Startzeit*: Fr. 4.8./Sa. 5.8.2023 – 23:00 – 00:30 Uhr</w:t>
      </w:r>
    </w:p>
    <w:p w14:paraId="435ADD7B" w14:textId="6BB63A79" w:rsidR="000C7CD8" w:rsidRPr="00771457" w:rsidRDefault="000C7CD8" w:rsidP="000C7C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kagi Pro Medium" w:hAnsi="Akagi Pro Medium"/>
        </w:rPr>
      </w:pPr>
      <w:r w:rsidRPr="00771457">
        <w:rPr>
          <w:rFonts w:ascii="Akagi Pro Medium" w:hAnsi="Akagi Pro Medium"/>
        </w:rPr>
        <w:lastRenderedPageBreak/>
        <w:t xml:space="preserve">ca. </w:t>
      </w:r>
      <w:r w:rsidR="003E41EA">
        <w:rPr>
          <w:rFonts w:ascii="Akagi Pro Medium" w:hAnsi="Akagi Pro Medium"/>
        </w:rPr>
        <w:t>62</w:t>
      </w:r>
      <w:r w:rsidRPr="00771457">
        <w:rPr>
          <w:rFonts w:ascii="Akagi Pro Medium" w:hAnsi="Akagi Pro Medium"/>
        </w:rPr>
        <w:t xml:space="preserve"> km mit ca. </w:t>
      </w:r>
      <w:r w:rsidR="003E41EA">
        <w:rPr>
          <w:rFonts w:ascii="Akagi Pro Medium" w:hAnsi="Akagi Pro Medium"/>
        </w:rPr>
        <w:t>4.000</w:t>
      </w:r>
      <w:r w:rsidRPr="00771457">
        <w:rPr>
          <w:rFonts w:ascii="Akagi Pro Medium" w:hAnsi="Akagi Pro Medium"/>
        </w:rPr>
        <w:t xml:space="preserve"> Höhenmetern</w:t>
      </w:r>
    </w:p>
    <w:p w14:paraId="0FEF9187" w14:textId="77777777" w:rsidR="000C7CD8" w:rsidRDefault="000C7CD8" w:rsidP="000C7CD8">
      <w:pPr>
        <w:shd w:val="clear" w:color="auto" w:fill="FFFFFF"/>
        <w:spacing w:before="100" w:beforeAutospacing="1" w:after="0" w:afterAutospacing="1" w:line="288" w:lineRule="atLeast"/>
        <w:outlineLvl w:val="1"/>
        <w:rPr>
          <w:rFonts w:ascii="Akagi Pro Medium" w:hAnsi="Akagi Pro Medium"/>
          <w:b/>
        </w:rPr>
      </w:pPr>
      <w:r w:rsidRPr="00771457">
        <w:rPr>
          <w:rFonts w:ascii="Akagi Pro Medium" w:hAnsi="Akagi Pro Medium"/>
          <w:b/>
        </w:rPr>
        <w:t>P45</w:t>
      </w:r>
      <w:r>
        <w:rPr>
          <w:rFonts w:ascii="Akagi Pro Medium" w:hAnsi="Akagi Pro Medium"/>
          <w:b/>
        </w:rPr>
        <w:t xml:space="preserve"> – </w:t>
      </w:r>
      <w:r w:rsidRPr="00771457">
        <w:rPr>
          <w:rFonts w:ascii="Akagi Pro Medium" w:hAnsi="Akagi Pro Medium"/>
          <w:b/>
        </w:rPr>
        <w:t>GLACIER TRAIL –DER HÖCHSTE MARATHON DER ALPEN</w:t>
      </w:r>
    </w:p>
    <w:p w14:paraId="74AE9359" w14:textId="77777777" w:rsidR="000C7CD8" w:rsidRPr="00771457" w:rsidRDefault="000C7CD8" w:rsidP="000C7C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kagi Pro Medium" w:hAnsi="Akagi Pro Medium"/>
        </w:rPr>
      </w:pPr>
      <w:r w:rsidRPr="00771457">
        <w:rPr>
          <w:rFonts w:ascii="Akagi Pro Medium" w:hAnsi="Akagi Pro Medium"/>
        </w:rPr>
        <w:t>Renntag: 05. August 2023</w:t>
      </w:r>
    </w:p>
    <w:p w14:paraId="6857BD15" w14:textId="77777777" w:rsidR="000C7CD8" w:rsidRDefault="000C7CD8" w:rsidP="000C7C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kagi Pro Medium" w:hAnsi="Akagi Pro Medium"/>
        </w:rPr>
      </w:pPr>
      <w:r w:rsidRPr="00771457">
        <w:rPr>
          <w:rFonts w:ascii="Akagi Pro Medium" w:hAnsi="Akagi Pro Medium"/>
        </w:rPr>
        <w:t>Startzeit*: 05:00 Uhr</w:t>
      </w:r>
    </w:p>
    <w:p w14:paraId="08FDC34C" w14:textId="77777777" w:rsidR="000C7CD8" w:rsidRDefault="000C7CD8" w:rsidP="000C7C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kagi Pro Medium" w:hAnsi="Akagi Pro Medium"/>
        </w:rPr>
      </w:pPr>
      <w:r w:rsidRPr="00771457">
        <w:rPr>
          <w:rFonts w:ascii="Akagi Pro Medium" w:hAnsi="Akagi Pro Medium"/>
        </w:rPr>
        <w:t>44 km mit ca. 2.800 Höhenmetern</w:t>
      </w:r>
    </w:p>
    <w:p w14:paraId="0A39E6F8" w14:textId="77777777" w:rsidR="000C7CD8" w:rsidRDefault="000C7CD8" w:rsidP="000C7CD8">
      <w:pPr>
        <w:shd w:val="clear" w:color="auto" w:fill="FFFFFF"/>
        <w:spacing w:before="100" w:beforeAutospacing="1" w:after="0" w:afterAutospacing="1" w:line="288" w:lineRule="atLeast"/>
        <w:outlineLvl w:val="1"/>
        <w:rPr>
          <w:rFonts w:ascii="Akagi Pro Medium" w:hAnsi="Akagi Pro Medium"/>
          <w:b/>
        </w:rPr>
      </w:pPr>
      <w:r w:rsidRPr="00771457">
        <w:rPr>
          <w:rFonts w:ascii="Akagi Pro Medium" w:hAnsi="Akagi Pro Medium"/>
          <w:b/>
        </w:rPr>
        <w:t>P45</w:t>
      </w:r>
      <w:r>
        <w:rPr>
          <w:rFonts w:ascii="Akagi Pro Medium" w:hAnsi="Akagi Pro Medium"/>
          <w:b/>
        </w:rPr>
        <w:t xml:space="preserve"> – </w:t>
      </w:r>
      <w:r w:rsidRPr="00771457">
        <w:rPr>
          <w:rFonts w:ascii="Akagi Pro Medium" w:hAnsi="Akagi Pro Medium"/>
          <w:b/>
        </w:rPr>
        <w:t>RIFFLSEE TRAIL, BERGMARATHON MIT FANTASTISCHEN PANORAMEN</w:t>
      </w:r>
    </w:p>
    <w:p w14:paraId="6A5E7FF3" w14:textId="77777777" w:rsidR="000C7CD8" w:rsidRPr="00771457" w:rsidRDefault="000C7CD8" w:rsidP="000C7C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kagi Pro Medium" w:hAnsi="Akagi Pro Medium"/>
        </w:rPr>
      </w:pPr>
      <w:r w:rsidRPr="00771457">
        <w:rPr>
          <w:rFonts w:ascii="Akagi Pro Medium" w:hAnsi="Akagi Pro Medium"/>
        </w:rPr>
        <w:t>Renntag: 05. August 2023</w:t>
      </w:r>
    </w:p>
    <w:p w14:paraId="465F6E89" w14:textId="77777777" w:rsidR="000C7CD8" w:rsidRDefault="000C7CD8" w:rsidP="000C7C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kagi Pro Medium" w:hAnsi="Akagi Pro Medium"/>
        </w:rPr>
      </w:pPr>
      <w:r w:rsidRPr="00771457">
        <w:rPr>
          <w:rFonts w:ascii="Akagi Pro Medium" w:hAnsi="Akagi Pro Medium"/>
        </w:rPr>
        <w:t>Startzeit*: 07:00 Uhr</w:t>
      </w:r>
    </w:p>
    <w:p w14:paraId="56204EC4" w14:textId="77777777" w:rsidR="000C7CD8" w:rsidRDefault="000C7CD8" w:rsidP="000C7C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kagi Pro Medium" w:hAnsi="Akagi Pro Medium"/>
        </w:rPr>
      </w:pPr>
      <w:r w:rsidRPr="00771457">
        <w:rPr>
          <w:rFonts w:ascii="Akagi Pro Medium" w:hAnsi="Akagi Pro Medium"/>
        </w:rPr>
        <w:t>44 km mit ca. 2.</w:t>
      </w:r>
      <w:r>
        <w:rPr>
          <w:rFonts w:ascii="Akagi Pro Medium" w:hAnsi="Akagi Pro Medium"/>
        </w:rPr>
        <w:t>450</w:t>
      </w:r>
      <w:r w:rsidRPr="00771457">
        <w:rPr>
          <w:rFonts w:ascii="Akagi Pro Medium" w:hAnsi="Akagi Pro Medium"/>
        </w:rPr>
        <w:t xml:space="preserve"> Höhenmetern</w:t>
      </w:r>
    </w:p>
    <w:p w14:paraId="367F3DDF" w14:textId="04112FD7" w:rsidR="003E41EA" w:rsidRDefault="003E41EA" w:rsidP="003E41EA">
      <w:pPr>
        <w:shd w:val="clear" w:color="auto" w:fill="FFFFFF"/>
        <w:spacing w:before="100" w:beforeAutospacing="1" w:after="0" w:afterAutospacing="1" w:line="288" w:lineRule="atLeast"/>
        <w:outlineLvl w:val="1"/>
        <w:rPr>
          <w:rFonts w:ascii="Akagi Pro Medium" w:hAnsi="Akagi Pro Medium"/>
          <w:b/>
        </w:rPr>
      </w:pPr>
      <w:r>
        <w:rPr>
          <w:rFonts w:ascii="Akagi Pro Medium" w:hAnsi="Akagi Pro Medium"/>
          <w:b/>
        </w:rPr>
        <w:t xml:space="preserve">P30 – </w:t>
      </w:r>
      <w:r w:rsidR="002C2ECC">
        <w:rPr>
          <w:rFonts w:ascii="Akagi Pro Medium" w:hAnsi="Akagi Pro Medium"/>
          <w:b/>
        </w:rPr>
        <w:t>T</w:t>
      </w:r>
      <w:r w:rsidR="002C2ECC">
        <w:rPr>
          <w:rFonts w:ascii="Akagi Pro Medium" w:hAnsi="Akagi Pro Medium"/>
          <w:b/>
        </w:rPr>
        <w:tab/>
        <w:t>ASCHACHFERNER TRAIL</w:t>
      </w:r>
    </w:p>
    <w:p w14:paraId="4A756FA6" w14:textId="77777777" w:rsidR="003E41EA" w:rsidRPr="00771457" w:rsidRDefault="003E41EA" w:rsidP="003E41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kagi Pro Medium" w:hAnsi="Akagi Pro Medium"/>
        </w:rPr>
      </w:pPr>
      <w:r w:rsidRPr="00771457">
        <w:rPr>
          <w:rFonts w:ascii="Akagi Pro Medium" w:hAnsi="Akagi Pro Medium"/>
        </w:rPr>
        <w:t>Renntag: 05. August 2023</w:t>
      </w:r>
    </w:p>
    <w:p w14:paraId="164912C4" w14:textId="77777777" w:rsidR="003E41EA" w:rsidRDefault="003E41EA" w:rsidP="003E41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kagi Pro Medium" w:hAnsi="Akagi Pro Medium"/>
        </w:rPr>
      </w:pPr>
      <w:r w:rsidRPr="005349AE">
        <w:rPr>
          <w:rFonts w:ascii="Akagi Pro Medium" w:hAnsi="Akagi Pro Medium"/>
        </w:rPr>
        <w:t>Startzeit*: 08:00 Uhr</w:t>
      </w:r>
    </w:p>
    <w:p w14:paraId="0C61AC6B" w14:textId="45620553" w:rsidR="003E41EA" w:rsidRPr="005349AE" w:rsidRDefault="003E41EA" w:rsidP="003E41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kagi Pro Medium" w:hAnsi="Akagi Pro Medium"/>
        </w:rPr>
      </w:pPr>
      <w:r>
        <w:rPr>
          <w:rFonts w:ascii="Akagi Pro Medium" w:hAnsi="Akagi Pro Medium"/>
        </w:rPr>
        <w:t>28</w:t>
      </w:r>
      <w:r w:rsidRPr="005349AE">
        <w:rPr>
          <w:rFonts w:ascii="Akagi Pro Medium" w:hAnsi="Akagi Pro Medium"/>
        </w:rPr>
        <w:t>,</w:t>
      </w:r>
      <w:r>
        <w:rPr>
          <w:rFonts w:ascii="Akagi Pro Medium" w:hAnsi="Akagi Pro Medium"/>
        </w:rPr>
        <w:t>1</w:t>
      </w:r>
      <w:r w:rsidRPr="005349AE">
        <w:rPr>
          <w:rFonts w:ascii="Akagi Pro Medium" w:hAnsi="Akagi Pro Medium"/>
        </w:rPr>
        <w:t xml:space="preserve"> km mit ca. </w:t>
      </w:r>
      <w:r>
        <w:rPr>
          <w:rFonts w:ascii="Akagi Pro Medium" w:hAnsi="Akagi Pro Medium"/>
        </w:rPr>
        <w:t>1.600</w:t>
      </w:r>
      <w:r w:rsidRPr="005349AE">
        <w:rPr>
          <w:rFonts w:ascii="Akagi Pro Medium" w:hAnsi="Akagi Pro Medium"/>
        </w:rPr>
        <w:t xml:space="preserve"> Höhenmetern</w:t>
      </w:r>
    </w:p>
    <w:p w14:paraId="307A9C9B" w14:textId="1A539F67" w:rsidR="000C7CD8" w:rsidRDefault="000C7CD8" w:rsidP="000C7CD8">
      <w:pPr>
        <w:shd w:val="clear" w:color="auto" w:fill="FFFFFF"/>
        <w:spacing w:before="100" w:beforeAutospacing="1" w:after="0" w:afterAutospacing="1" w:line="288" w:lineRule="atLeast"/>
        <w:outlineLvl w:val="1"/>
        <w:rPr>
          <w:rFonts w:ascii="Akagi Pro Medium" w:hAnsi="Akagi Pro Medium"/>
          <w:b/>
        </w:rPr>
      </w:pPr>
      <w:r>
        <w:rPr>
          <w:rFonts w:ascii="Akagi Pro Medium" w:hAnsi="Akagi Pro Medium"/>
          <w:b/>
        </w:rPr>
        <w:t>P</w:t>
      </w:r>
      <w:r w:rsidR="003E41EA">
        <w:rPr>
          <w:rFonts w:ascii="Akagi Pro Medium" w:hAnsi="Akagi Pro Medium"/>
          <w:b/>
        </w:rPr>
        <w:t>15</w:t>
      </w:r>
      <w:r>
        <w:rPr>
          <w:rFonts w:ascii="Akagi Pro Medium" w:hAnsi="Akagi Pro Medium"/>
          <w:b/>
        </w:rPr>
        <w:t xml:space="preserve"> – </w:t>
      </w:r>
      <w:r w:rsidRPr="005349AE">
        <w:rPr>
          <w:rFonts w:ascii="Akagi Pro Medium" w:hAnsi="Akagi Pro Medium"/>
          <w:b/>
        </w:rPr>
        <w:t>ZIRBENSTEIG TRAIL</w:t>
      </w:r>
    </w:p>
    <w:p w14:paraId="6AD6B342" w14:textId="77777777" w:rsidR="000C7CD8" w:rsidRPr="00771457" w:rsidRDefault="000C7CD8" w:rsidP="000C7C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kagi Pro Medium" w:hAnsi="Akagi Pro Medium"/>
        </w:rPr>
      </w:pPr>
      <w:r w:rsidRPr="00771457">
        <w:rPr>
          <w:rFonts w:ascii="Akagi Pro Medium" w:hAnsi="Akagi Pro Medium"/>
        </w:rPr>
        <w:t>Renntag: 05. August 2023</w:t>
      </w:r>
    </w:p>
    <w:p w14:paraId="49A7D9B8" w14:textId="77777777" w:rsidR="000C7CD8" w:rsidRDefault="000C7CD8" w:rsidP="000C7C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kagi Pro Medium" w:hAnsi="Akagi Pro Medium"/>
        </w:rPr>
      </w:pPr>
      <w:r w:rsidRPr="005349AE">
        <w:rPr>
          <w:rFonts w:ascii="Akagi Pro Medium" w:hAnsi="Akagi Pro Medium"/>
        </w:rPr>
        <w:t>Startzeit*: 08:00 Uhr</w:t>
      </w:r>
    </w:p>
    <w:p w14:paraId="475853AA" w14:textId="77777777" w:rsidR="000C7CD8" w:rsidRPr="005349AE" w:rsidRDefault="000C7CD8" w:rsidP="000C7C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kagi Pro Medium" w:hAnsi="Akagi Pro Medium"/>
        </w:rPr>
      </w:pPr>
      <w:r w:rsidRPr="005349AE">
        <w:rPr>
          <w:rFonts w:ascii="Akagi Pro Medium" w:hAnsi="Akagi Pro Medium"/>
        </w:rPr>
        <w:t>16,6 km mit ca. 850 Höhenmetern</w:t>
      </w:r>
    </w:p>
    <w:p w14:paraId="657A0720" w14:textId="77777777" w:rsidR="000C7CD8" w:rsidRPr="00ED6A4D" w:rsidRDefault="000C7CD8" w:rsidP="00ED6A4D">
      <w:pPr>
        <w:pStyle w:val="StandardWeb"/>
        <w:rPr>
          <w:rFonts w:ascii="Akagi Pro Medium" w:hAnsi="Akagi Pro Medium"/>
          <w:sz w:val="22"/>
          <w:szCs w:val="22"/>
        </w:rPr>
      </w:pPr>
    </w:p>
    <w:sectPr w:rsidR="000C7CD8" w:rsidRPr="00ED6A4D" w:rsidSect="00916D2A">
      <w:headerReference w:type="default" r:id="rId7"/>
      <w:footerReference w:type="default" r:id="rId8"/>
      <w:pgSz w:w="11906" w:h="16838"/>
      <w:pgMar w:top="2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D6DD" w14:textId="77777777" w:rsidR="000C7CD8" w:rsidRDefault="000C7CD8" w:rsidP="00627809">
      <w:pPr>
        <w:spacing w:after="0" w:line="240" w:lineRule="auto"/>
      </w:pPr>
      <w:r>
        <w:separator/>
      </w:r>
    </w:p>
  </w:endnote>
  <w:endnote w:type="continuationSeparator" w:id="0">
    <w:p w14:paraId="644C3AB9" w14:textId="77777777" w:rsidR="000C7CD8" w:rsidRDefault="000C7CD8" w:rsidP="0062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kagi Pro Black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kagi Pro Medium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6BD7" w14:textId="77777777" w:rsidR="009853A4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</w:rPr>
    </w:pPr>
    <w:r w:rsidRPr="00C5067B">
      <w:rPr>
        <w:rFonts w:ascii="Akagi Pro Medium" w:hAnsi="Akagi Pro Medium"/>
        <w:b/>
        <w:bCs/>
        <w:sz w:val="16"/>
      </w:rPr>
      <w:t xml:space="preserve">Pressekontakt: </w:t>
    </w:r>
    <w:r w:rsidRPr="00C5067B">
      <w:rPr>
        <w:rFonts w:ascii="Akagi Pro Medium" w:hAnsi="Akagi Pro Medium"/>
        <w:bCs/>
        <w:sz w:val="16"/>
      </w:rPr>
      <w:t>Tourismusverband</w:t>
    </w:r>
    <w:r w:rsidRPr="00C5067B">
      <w:rPr>
        <w:rFonts w:ascii="Akagi Pro Medium" w:hAnsi="Akagi Pro Medium"/>
        <w:b/>
        <w:bCs/>
        <w:sz w:val="16"/>
      </w:rPr>
      <w:t xml:space="preserve"> </w:t>
    </w:r>
    <w:r w:rsidRPr="00C5067B">
      <w:rPr>
        <w:rFonts w:ascii="Akagi Pro Medium" w:hAnsi="Akagi Pro Medium"/>
        <w:bCs/>
        <w:sz w:val="16"/>
      </w:rPr>
      <w:t xml:space="preserve">Pitztal, </w:t>
    </w:r>
    <w:r w:rsidR="00D725D0">
      <w:rPr>
        <w:rFonts w:ascii="Akagi Pro Medium" w:hAnsi="Akagi Pro Medium"/>
        <w:bCs/>
        <w:sz w:val="16"/>
      </w:rPr>
      <w:t>Stephanie Schlierenzauer</w:t>
    </w:r>
    <w:r w:rsidR="00916D2A">
      <w:rPr>
        <w:rFonts w:ascii="Akagi Pro Medium" w:hAnsi="Akagi Pro Medium"/>
        <w:bCs/>
        <w:sz w:val="16"/>
      </w:rPr>
      <w:t xml:space="preserve"> BA</w:t>
    </w:r>
    <w:r w:rsidRPr="00C5067B">
      <w:rPr>
        <w:rFonts w:ascii="Akagi Pro Medium" w:hAnsi="Akagi Pro Medium"/>
        <w:bCs/>
        <w:sz w:val="16"/>
      </w:rPr>
      <w:t xml:space="preserve">, </w:t>
    </w:r>
    <w:r w:rsidR="00002E54" w:rsidRPr="00C5067B">
      <w:rPr>
        <w:rFonts w:ascii="Akagi Pro Medium" w:hAnsi="Akagi Pro Medium"/>
        <w:bCs/>
        <w:sz w:val="16"/>
      </w:rPr>
      <w:t>Kommunikation</w:t>
    </w:r>
    <w:r w:rsidRPr="00C5067B">
      <w:rPr>
        <w:rFonts w:ascii="Akagi Pro Medium" w:hAnsi="Akagi Pro Medium"/>
        <w:bCs/>
        <w:sz w:val="16"/>
      </w:rPr>
      <w:t>, Unterdorf 18, 6473 Wenns,</w:t>
    </w:r>
    <w:r w:rsidR="009853A4">
      <w:rPr>
        <w:rFonts w:ascii="Akagi Pro Medium" w:hAnsi="Akagi Pro Medium"/>
        <w:bCs/>
        <w:sz w:val="16"/>
      </w:rPr>
      <w:t xml:space="preserve"> </w:t>
    </w:r>
  </w:p>
  <w:p w14:paraId="7368D9B7" w14:textId="77777777" w:rsidR="00627809" w:rsidRPr="00221039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  <w:lang w:val="en-US"/>
      </w:rPr>
    </w:pPr>
    <w:r w:rsidRPr="009853A4">
      <w:rPr>
        <w:rFonts w:ascii="Akagi Pro Medium" w:hAnsi="Akagi Pro Medium"/>
        <w:bCs/>
        <w:sz w:val="16"/>
        <w:lang w:val="en-US"/>
      </w:rPr>
      <w:t xml:space="preserve">Tel. </w:t>
    </w:r>
    <w:r w:rsidRPr="00C5067B">
      <w:rPr>
        <w:rFonts w:ascii="Akagi Pro Medium" w:hAnsi="Akagi Pro Medium"/>
        <w:bCs/>
        <w:sz w:val="16"/>
        <w:lang w:val="en-US"/>
      </w:rPr>
      <w:t xml:space="preserve">+43-5414-86999-15, Fax +43-5414-86999-88, presseinfo@pitztal.com, </w:t>
    </w:r>
    <w:hyperlink r:id="rId1" w:history="1">
      <w:r w:rsidR="00E101BE" w:rsidRPr="00B07C3D">
        <w:rPr>
          <w:rStyle w:val="Hyperlink"/>
          <w:rFonts w:ascii="Akagi Pro Medium" w:hAnsi="Akagi Pro Medium"/>
          <w:bCs/>
          <w:sz w:val="16"/>
          <w:lang w:val="en-US"/>
        </w:rPr>
        <w:t>www.pitztal.com</w:t>
      </w:r>
    </w:hyperlink>
    <w:r w:rsidR="00E101BE">
      <w:rPr>
        <w:rFonts w:ascii="Akagi Pro Medium" w:hAnsi="Akagi Pro Medium"/>
        <w:bCs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08E8" w14:textId="77777777" w:rsidR="000C7CD8" w:rsidRDefault="000C7CD8" w:rsidP="00627809">
      <w:pPr>
        <w:spacing w:after="0" w:line="240" w:lineRule="auto"/>
      </w:pPr>
      <w:r>
        <w:separator/>
      </w:r>
    </w:p>
  </w:footnote>
  <w:footnote w:type="continuationSeparator" w:id="0">
    <w:p w14:paraId="12A993F1" w14:textId="77777777" w:rsidR="000C7CD8" w:rsidRDefault="000C7CD8" w:rsidP="0062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A8F4" w14:textId="77777777" w:rsidR="00916D2A" w:rsidRDefault="00D4386B" w:rsidP="00916D2A">
    <w:pPr>
      <w:pStyle w:val="Kopfzeile"/>
      <w:rPr>
        <w:rFonts w:ascii="Akagi Pro Black" w:hAnsi="Akagi Pro Black"/>
        <w:sz w:val="28"/>
        <w:szCs w:val="32"/>
      </w:rPr>
    </w:pPr>
    <w:r>
      <w:rPr>
        <w:noProof/>
      </w:rPr>
      <w:drawing>
        <wp:inline distT="0" distB="0" distL="0" distR="0" wp14:anchorId="0483E179" wp14:editId="526D95E1">
          <wp:extent cx="563666" cy="580030"/>
          <wp:effectExtent l="0" t="0" r="825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ztal_Logo_Claim_office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84" cy="58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DA9" w:rsidRPr="00916D2A">
      <w:rPr>
        <w:rFonts w:ascii="Arial" w:hAnsi="Arial"/>
        <w:sz w:val="20"/>
      </w:rPr>
      <w:tab/>
    </w:r>
    <w:r w:rsidR="00916D2A">
      <w:rPr>
        <w:rFonts w:ascii="Arial" w:hAnsi="Arial"/>
        <w:sz w:val="20"/>
      </w:rPr>
      <w:tab/>
    </w:r>
    <w:r w:rsidR="00916D2A" w:rsidRPr="00916D2A">
      <w:rPr>
        <w:rFonts w:ascii="Akagi Pro Black" w:hAnsi="Akagi Pro Black"/>
        <w:sz w:val="28"/>
        <w:szCs w:val="32"/>
      </w:rPr>
      <w:t>Presse</w:t>
    </w:r>
    <w:r w:rsidR="00916D2A">
      <w:rPr>
        <w:rFonts w:ascii="Akagi Pro Black" w:hAnsi="Akagi Pro Black"/>
        <w:sz w:val="28"/>
        <w:szCs w:val="32"/>
      </w:rPr>
      <w:t>m</w:t>
    </w:r>
    <w:r w:rsidR="00916D2A" w:rsidRPr="00916D2A">
      <w:rPr>
        <w:rFonts w:ascii="Akagi Pro Black" w:hAnsi="Akagi Pro Black"/>
        <w:sz w:val="28"/>
        <w:szCs w:val="32"/>
      </w:rPr>
      <w:t>i</w:t>
    </w:r>
    <w:r w:rsidR="00916D2A">
      <w:rPr>
        <w:rFonts w:ascii="Akagi Pro Black" w:hAnsi="Akagi Pro Black"/>
        <w:sz w:val="28"/>
        <w:szCs w:val="32"/>
      </w:rPr>
      <w:t>tt</w:t>
    </w:r>
    <w:r w:rsidR="00916D2A" w:rsidRPr="00916D2A">
      <w:rPr>
        <w:rFonts w:ascii="Akagi Pro Black" w:hAnsi="Akagi Pro Black"/>
        <w:sz w:val="28"/>
        <w:szCs w:val="32"/>
      </w:rPr>
      <w:t xml:space="preserve">eilung </w:t>
    </w:r>
  </w:p>
  <w:p w14:paraId="1EEE7029" w14:textId="77777777" w:rsidR="009853A4" w:rsidRPr="00916D2A" w:rsidRDefault="009853A4" w:rsidP="00627809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D3F"/>
    <w:multiLevelType w:val="hybridMultilevel"/>
    <w:tmpl w:val="70E217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0676"/>
    <w:multiLevelType w:val="hybridMultilevel"/>
    <w:tmpl w:val="329E3AC2"/>
    <w:lvl w:ilvl="0" w:tplc="B8CCE75A">
      <w:start w:val="1"/>
      <w:numFmt w:val="decimal"/>
      <w:pStyle w:val="Formatvorlage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A33B3"/>
    <w:multiLevelType w:val="multilevel"/>
    <w:tmpl w:val="31C6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859C4"/>
    <w:multiLevelType w:val="hybridMultilevel"/>
    <w:tmpl w:val="FD5078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E20B8"/>
    <w:multiLevelType w:val="hybridMultilevel"/>
    <w:tmpl w:val="477E2120"/>
    <w:lvl w:ilvl="0" w:tplc="6B5C4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376FB"/>
    <w:multiLevelType w:val="multilevel"/>
    <w:tmpl w:val="84D6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3570F8"/>
    <w:multiLevelType w:val="hybridMultilevel"/>
    <w:tmpl w:val="EB3CF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95C46"/>
    <w:multiLevelType w:val="hybridMultilevel"/>
    <w:tmpl w:val="F8EC1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361852">
    <w:abstractNumId w:val="1"/>
  </w:num>
  <w:num w:numId="2" w16cid:durableId="410199406">
    <w:abstractNumId w:val="1"/>
  </w:num>
  <w:num w:numId="3" w16cid:durableId="660236386">
    <w:abstractNumId w:val="3"/>
  </w:num>
  <w:num w:numId="4" w16cid:durableId="2030447560">
    <w:abstractNumId w:val="6"/>
  </w:num>
  <w:num w:numId="5" w16cid:durableId="540167862">
    <w:abstractNumId w:val="7"/>
  </w:num>
  <w:num w:numId="6" w16cid:durableId="1137062907">
    <w:abstractNumId w:val="5"/>
  </w:num>
  <w:num w:numId="7" w16cid:durableId="203251387">
    <w:abstractNumId w:val="4"/>
  </w:num>
  <w:num w:numId="8" w16cid:durableId="1212497659">
    <w:abstractNumId w:val="2"/>
  </w:num>
  <w:num w:numId="9" w16cid:durableId="158514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D8"/>
    <w:rsid w:val="00002E54"/>
    <w:rsid w:val="0005064B"/>
    <w:rsid w:val="000604A9"/>
    <w:rsid w:val="0007328E"/>
    <w:rsid w:val="00093FD1"/>
    <w:rsid w:val="000C7CD8"/>
    <w:rsid w:val="000E7508"/>
    <w:rsid w:val="000F4A51"/>
    <w:rsid w:val="00164B48"/>
    <w:rsid w:val="001A183C"/>
    <w:rsid w:val="001E01EF"/>
    <w:rsid w:val="00221039"/>
    <w:rsid w:val="00257507"/>
    <w:rsid w:val="002B1186"/>
    <w:rsid w:val="002C2ECC"/>
    <w:rsid w:val="003619E8"/>
    <w:rsid w:val="00390D00"/>
    <w:rsid w:val="003B6E24"/>
    <w:rsid w:val="003E41EA"/>
    <w:rsid w:val="003F5143"/>
    <w:rsid w:val="0043341C"/>
    <w:rsid w:val="004404A8"/>
    <w:rsid w:val="00440CA1"/>
    <w:rsid w:val="00491E72"/>
    <w:rsid w:val="00506DA9"/>
    <w:rsid w:val="005154C5"/>
    <w:rsid w:val="00520A96"/>
    <w:rsid w:val="00550164"/>
    <w:rsid w:val="005848C2"/>
    <w:rsid w:val="00592023"/>
    <w:rsid w:val="00594426"/>
    <w:rsid w:val="005A44DE"/>
    <w:rsid w:val="005F7324"/>
    <w:rsid w:val="00624332"/>
    <w:rsid w:val="00627809"/>
    <w:rsid w:val="00732B1A"/>
    <w:rsid w:val="00735851"/>
    <w:rsid w:val="00741F69"/>
    <w:rsid w:val="00763378"/>
    <w:rsid w:val="007815C7"/>
    <w:rsid w:val="007913AE"/>
    <w:rsid w:val="007B524B"/>
    <w:rsid w:val="007C6A3D"/>
    <w:rsid w:val="007E45AB"/>
    <w:rsid w:val="007E68F4"/>
    <w:rsid w:val="008667B0"/>
    <w:rsid w:val="008A6F84"/>
    <w:rsid w:val="008E6CDF"/>
    <w:rsid w:val="008F7A76"/>
    <w:rsid w:val="008F7D45"/>
    <w:rsid w:val="00916D2A"/>
    <w:rsid w:val="009204F9"/>
    <w:rsid w:val="00945046"/>
    <w:rsid w:val="009853A4"/>
    <w:rsid w:val="009C1CEC"/>
    <w:rsid w:val="009C29CB"/>
    <w:rsid w:val="009C6508"/>
    <w:rsid w:val="009D717A"/>
    <w:rsid w:val="009F0003"/>
    <w:rsid w:val="009F3FC1"/>
    <w:rsid w:val="00A62FAE"/>
    <w:rsid w:val="00A67622"/>
    <w:rsid w:val="00AE71F7"/>
    <w:rsid w:val="00AF648B"/>
    <w:rsid w:val="00B523DC"/>
    <w:rsid w:val="00B550D0"/>
    <w:rsid w:val="00B91B41"/>
    <w:rsid w:val="00BF50D5"/>
    <w:rsid w:val="00C02032"/>
    <w:rsid w:val="00C21908"/>
    <w:rsid w:val="00C5067B"/>
    <w:rsid w:val="00C83D6E"/>
    <w:rsid w:val="00C90E20"/>
    <w:rsid w:val="00CB229B"/>
    <w:rsid w:val="00D4386B"/>
    <w:rsid w:val="00D50D26"/>
    <w:rsid w:val="00D64A7C"/>
    <w:rsid w:val="00D725D0"/>
    <w:rsid w:val="00DE194A"/>
    <w:rsid w:val="00DE1EF1"/>
    <w:rsid w:val="00DE7850"/>
    <w:rsid w:val="00E101BE"/>
    <w:rsid w:val="00E9285C"/>
    <w:rsid w:val="00ED0974"/>
    <w:rsid w:val="00ED6A4D"/>
    <w:rsid w:val="00EF4262"/>
    <w:rsid w:val="00EF629B"/>
    <w:rsid w:val="00F00706"/>
    <w:rsid w:val="00F13B1D"/>
    <w:rsid w:val="00F14967"/>
    <w:rsid w:val="00F748CE"/>
    <w:rsid w:val="00FA403D"/>
    <w:rsid w:val="00FA6451"/>
    <w:rsid w:val="00FC544B"/>
    <w:rsid w:val="00FC63D7"/>
    <w:rsid w:val="00FD3071"/>
    <w:rsid w:val="00FD43A5"/>
    <w:rsid w:val="00FD56D8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07FFF"/>
  <w15:docId w15:val="{8A610E00-80C2-4638-8450-8D3BD1D9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229B"/>
  </w:style>
  <w:style w:type="paragraph" w:styleId="berschrift1">
    <w:name w:val="heading 1"/>
    <w:basedOn w:val="Standard"/>
    <w:next w:val="Standard"/>
    <w:link w:val="berschrift1Zchn"/>
    <w:uiPriority w:val="9"/>
    <w:qFormat/>
    <w:rsid w:val="00B55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D6A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7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D6A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Listenabsatz"/>
    <w:link w:val="Formatvorlage1Zchn"/>
    <w:qFormat/>
    <w:rsid w:val="00B550D0"/>
    <w:pPr>
      <w:numPr>
        <w:numId w:val="1"/>
      </w:numPr>
    </w:pPr>
    <w:rPr>
      <w:b/>
      <w:sz w:val="28"/>
      <w:szCs w:val="28"/>
    </w:rPr>
  </w:style>
  <w:style w:type="character" w:customStyle="1" w:styleId="Formatvorlage1Zchn">
    <w:name w:val="Formatvorlage1 Zchn"/>
    <w:basedOn w:val="ListenabsatzZchn"/>
    <w:link w:val="Formatvorlage1"/>
    <w:rsid w:val="00B550D0"/>
    <w:rPr>
      <w:b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B550D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5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550D0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550D0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27809"/>
  </w:style>
  <w:style w:type="paragraph" w:styleId="Fuzeile">
    <w:name w:val="footer"/>
    <w:basedOn w:val="Standard"/>
    <w:link w:val="FuzeileZchn"/>
    <w:uiPriority w:val="99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8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809"/>
    <w:rPr>
      <w:rFonts w:ascii="Tahoma" w:hAnsi="Tahoma" w:cs="Tahoma"/>
      <w:sz w:val="16"/>
      <w:szCs w:val="16"/>
    </w:rPr>
  </w:style>
  <w:style w:type="paragraph" w:customStyle="1" w:styleId="Pressetexte">
    <w:name w:val="Pressetexte"/>
    <w:basedOn w:val="Standard"/>
    <w:rsid w:val="00627809"/>
    <w:pPr>
      <w:spacing w:after="0" w:line="360" w:lineRule="atLeast"/>
      <w:jc w:val="both"/>
    </w:pPr>
    <w:rPr>
      <w:rFonts w:ascii="Courier" w:eastAsia="Times New Roman" w:hAnsi="Courier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14967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75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9F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D6A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ED6A4D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D6A4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823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tzt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Schlierenz\Desktop\Pressetext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Pressetext Vorlage</Template>
  <TotalTime>0</TotalTime>
  <Pages>2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Schlierenzauer</dc:creator>
  <cp:lastModifiedBy>Stephanie Schlierenzauer</cp:lastModifiedBy>
  <cp:revision>7</cp:revision>
  <cp:lastPrinted>2023-06-07T15:02:00Z</cp:lastPrinted>
  <dcterms:created xsi:type="dcterms:W3CDTF">2023-06-07T14:23:00Z</dcterms:created>
  <dcterms:modified xsi:type="dcterms:W3CDTF">2023-06-07T15:03:00Z</dcterms:modified>
</cp:coreProperties>
</file>