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3C" w:rsidRDefault="00332B3C" w:rsidP="00332B3C">
      <w:pPr>
        <w:spacing w:after="0"/>
        <w:contextualSpacing/>
        <w:jc w:val="both"/>
        <w:rPr>
          <w:rFonts w:ascii="Alto Con Nor" w:hAnsi="Alto Con Nor"/>
          <w:b/>
          <w:caps/>
          <w:sz w:val="26"/>
          <w:szCs w:val="26"/>
          <w:lang w:val="it-IT" w:eastAsia="de-DE"/>
        </w:rPr>
      </w:pPr>
      <w:bookmarkStart w:id="0" w:name="_Hlk117517127"/>
    </w:p>
    <w:p w:rsidR="00332B3C" w:rsidRDefault="00332B3C" w:rsidP="00332B3C">
      <w:pPr>
        <w:spacing w:after="0"/>
        <w:contextualSpacing/>
        <w:jc w:val="both"/>
        <w:rPr>
          <w:rFonts w:ascii="Alto Con Nor" w:hAnsi="Alto Con Nor"/>
          <w:b/>
          <w:caps/>
          <w:sz w:val="26"/>
          <w:szCs w:val="26"/>
          <w:lang w:val="it-IT" w:eastAsia="de-DE"/>
        </w:rPr>
      </w:pPr>
      <w:r>
        <w:rPr>
          <w:rFonts w:ascii="Alto Con Nor" w:hAnsi="Alto Con Nor"/>
          <w:b/>
          <w:caps/>
          <w:sz w:val="26"/>
          <w:szCs w:val="26"/>
          <w:lang w:val="it-IT" w:eastAsia="de-DE"/>
        </w:rPr>
        <w:t>Inn’Love: 5 ATTRAZIONI imperdibili per il giorno di san valentino nella regione di innsbruck</w:t>
      </w:r>
    </w:p>
    <w:p w:rsidR="00332B3C" w:rsidRDefault="00332B3C" w:rsidP="00332B3C">
      <w:pPr>
        <w:spacing w:after="0"/>
        <w:contextualSpacing/>
        <w:jc w:val="both"/>
        <w:rPr>
          <w:rFonts w:ascii="Alto Con Nor" w:hAnsi="Alto Con Nor"/>
          <w:b/>
          <w:caps/>
          <w:sz w:val="26"/>
          <w:szCs w:val="26"/>
          <w:lang w:val="it-IT" w:eastAsia="de-DE"/>
        </w:rPr>
      </w:pPr>
    </w:p>
    <w:p w:rsidR="00332B3C" w:rsidRDefault="00332B3C" w:rsidP="00332B3C">
      <w:pPr>
        <w:spacing w:after="0"/>
        <w:jc w:val="both"/>
        <w:rPr>
          <w:rFonts w:ascii="Alto Con Nor" w:hAnsi="Alto Con Nor"/>
          <w:b/>
          <w:sz w:val="22"/>
          <w:szCs w:val="22"/>
          <w:lang w:val="it-IT" w:eastAsia="de-DE"/>
        </w:rPr>
      </w:pPr>
      <w:r>
        <w:rPr>
          <w:rFonts w:ascii="Alto Con Nor" w:hAnsi="Alto Con Nor"/>
          <w:b/>
          <w:sz w:val="22"/>
          <w:szCs w:val="22"/>
          <w:lang w:val="it-IT" w:eastAsia="de-DE"/>
        </w:rPr>
        <w:t xml:space="preserve">Cioccolatini, fiori e spumante? A San Valentino la regione di Innsbruck offre molto più che le classiche idee regalo. I nostri cinque infallibili suggerimenti faranno battere forte il cuore nel giorno più romantico dell’anno.  </w:t>
      </w:r>
    </w:p>
    <w:p w:rsidR="00332B3C" w:rsidRDefault="00332B3C" w:rsidP="00332B3C">
      <w:pPr>
        <w:spacing w:after="0"/>
        <w:jc w:val="both"/>
        <w:rPr>
          <w:rFonts w:ascii="Alto Con Nor" w:hAnsi="Alto Con Nor"/>
          <w:b/>
          <w:sz w:val="22"/>
          <w:szCs w:val="22"/>
          <w:lang w:val="it-IT" w:eastAsia="de-DE"/>
        </w:rPr>
      </w:pPr>
    </w:p>
    <w:p w:rsidR="00332B3C" w:rsidRDefault="00332B3C" w:rsidP="00332B3C">
      <w:pPr>
        <w:spacing w:after="0"/>
        <w:contextualSpacing/>
        <w:jc w:val="both"/>
        <w:rPr>
          <w:rFonts w:ascii="Alto Con Nor" w:hAnsi="Alto Con Nor"/>
          <w:b/>
          <w:bCs/>
          <w:sz w:val="22"/>
          <w:szCs w:val="22"/>
          <w:lang w:val="it-IT" w:eastAsia="de-DE"/>
        </w:rPr>
      </w:pPr>
      <w:r>
        <w:rPr>
          <w:rFonts w:ascii="Alto Con Nor" w:hAnsi="Alto Con Nor"/>
          <w:b/>
          <w:bCs/>
          <w:sz w:val="22"/>
          <w:szCs w:val="22"/>
          <w:lang w:val="it-IT" w:eastAsia="de-DE"/>
        </w:rPr>
        <w:t xml:space="preserve">1. Danza: unione ed emozione </w:t>
      </w:r>
    </w:p>
    <w:p w:rsidR="00332B3C" w:rsidRDefault="00332B3C" w:rsidP="008853F1">
      <w:pPr>
        <w:spacing w:after="0"/>
        <w:jc w:val="both"/>
        <w:rPr>
          <w:rFonts w:ascii="Alto Con Nor" w:hAnsi="Alto Con Nor"/>
          <w:bCs/>
          <w:sz w:val="22"/>
          <w:szCs w:val="22"/>
          <w:lang w:val="it-IT" w:eastAsia="de-DE"/>
        </w:rPr>
      </w:pPr>
      <w:r>
        <w:rPr>
          <w:rFonts w:ascii="Alto Con Nor" w:hAnsi="Alto Con Nor"/>
          <w:bCs/>
          <w:sz w:val="22"/>
          <w:szCs w:val="22"/>
          <w:lang w:val="it-IT" w:eastAsia="de-DE"/>
        </w:rPr>
        <w:t xml:space="preserve">Una serata all’insegna del romanticismo e della malinconia, arricchita da coinvolgenti coreografie e musica incantevole – questa la promessa dell’Innsbruck </w:t>
      </w:r>
      <w:proofErr w:type="spellStart"/>
      <w:r>
        <w:rPr>
          <w:rFonts w:ascii="Alto Con Nor" w:hAnsi="Alto Con Nor"/>
          <w:bCs/>
          <w:sz w:val="22"/>
          <w:szCs w:val="22"/>
          <w:lang w:val="it-IT" w:eastAsia="de-DE"/>
        </w:rPr>
        <w:t>Winter</w:t>
      </w:r>
      <w:proofErr w:type="spellEnd"/>
      <w:r>
        <w:rPr>
          <w:rFonts w:ascii="Alto Con Nor" w:hAnsi="Alto Con Nor"/>
          <w:bCs/>
          <w:sz w:val="22"/>
          <w:szCs w:val="22"/>
          <w:lang w:val="it-IT" w:eastAsia="de-DE"/>
        </w:rPr>
        <w:t xml:space="preserve"> Dance Festival, quest’anno alla sua prima edizione. Chi desidera fare un dono perfetto agli amanti della danza e della musica cubana, non avrà che da assicurarsi i biglietti per la primissima della produzione “</w:t>
      </w:r>
      <w:proofErr w:type="spellStart"/>
      <w:r>
        <w:rPr>
          <w:rFonts w:ascii="Alto Con Nor" w:hAnsi="Alto Con Nor"/>
          <w:bCs/>
          <w:sz w:val="22"/>
          <w:szCs w:val="22"/>
          <w:lang w:val="it-IT" w:eastAsia="de-DE"/>
        </w:rPr>
        <w:t>Lágrimas</w:t>
      </w:r>
      <w:proofErr w:type="spellEnd"/>
      <w:r>
        <w:rPr>
          <w:rFonts w:ascii="Alto Con Nor" w:hAnsi="Alto Con Nor"/>
          <w:bCs/>
          <w:sz w:val="22"/>
          <w:szCs w:val="22"/>
          <w:lang w:val="it-IT" w:eastAsia="de-DE"/>
        </w:rPr>
        <w:t xml:space="preserve"> </w:t>
      </w:r>
      <w:proofErr w:type="spellStart"/>
      <w:r>
        <w:rPr>
          <w:rFonts w:ascii="Alto Con Nor" w:hAnsi="Alto Con Nor"/>
          <w:bCs/>
          <w:sz w:val="22"/>
          <w:szCs w:val="22"/>
          <w:lang w:val="it-IT" w:eastAsia="de-DE"/>
        </w:rPr>
        <w:t>Negras</w:t>
      </w:r>
      <w:proofErr w:type="spellEnd"/>
      <w:r>
        <w:rPr>
          <w:rFonts w:ascii="Alto Con Nor" w:hAnsi="Alto Con Nor"/>
          <w:bCs/>
          <w:sz w:val="22"/>
          <w:szCs w:val="22"/>
          <w:lang w:val="it-IT" w:eastAsia="de-DE"/>
        </w:rPr>
        <w:t xml:space="preserve">”. Dal 9 al 18 febbraio 2024, per un totale di sette serate, il gruppo di ballo </w:t>
      </w:r>
      <w:proofErr w:type="spellStart"/>
      <w:r>
        <w:rPr>
          <w:rFonts w:ascii="Alto Con Nor" w:hAnsi="Alto Con Nor"/>
          <w:bCs/>
          <w:sz w:val="22"/>
          <w:szCs w:val="22"/>
          <w:lang w:val="it-IT" w:eastAsia="de-DE"/>
        </w:rPr>
        <w:t>Limonada</w:t>
      </w:r>
      <w:proofErr w:type="spellEnd"/>
      <w:r>
        <w:rPr>
          <w:rFonts w:ascii="Alto Con Nor" w:hAnsi="Alto Con Nor"/>
          <w:bCs/>
          <w:sz w:val="22"/>
          <w:szCs w:val="22"/>
          <w:lang w:val="it-IT" w:eastAsia="de-DE"/>
        </w:rPr>
        <w:t xml:space="preserve"> Dance Company porterà in scena la storia dei </w:t>
      </w:r>
      <w:proofErr w:type="spellStart"/>
      <w:r>
        <w:rPr>
          <w:rFonts w:ascii="Alto Con Nor" w:hAnsi="Alto Con Nor"/>
          <w:bCs/>
          <w:sz w:val="22"/>
          <w:szCs w:val="22"/>
          <w:lang w:val="it-IT" w:eastAsia="de-DE"/>
        </w:rPr>
        <w:t>Valdes</w:t>
      </w:r>
      <w:proofErr w:type="spellEnd"/>
      <w:r>
        <w:rPr>
          <w:rFonts w:ascii="Alto Con Nor" w:hAnsi="Alto Con Nor"/>
          <w:bCs/>
          <w:sz w:val="22"/>
          <w:szCs w:val="22"/>
          <w:lang w:val="it-IT" w:eastAsia="de-DE"/>
        </w:rPr>
        <w:t xml:space="preserve">, una rinomata famiglia di musicisti cubani. </w:t>
      </w:r>
      <w:r>
        <w:rPr>
          <w:rFonts w:ascii="Alto Con Nor" w:hAnsi="Alto Con Nor"/>
          <w:b/>
          <w:sz w:val="22"/>
          <w:szCs w:val="22"/>
          <w:lang w:val="it-IT" w:eastAsia="de-DE"/>
        </w:rPr>
        <w:t>Suggerimento</w:t>
      </w:r>
      <w:r>
        <w:rPr>
          <w:rFonts w:ascii="Alto Con Nor" w:hAnsi="Alto Con Nor"/>
          <w:bCs/>
          <w:sz w:val="22"/>
          <w:szCs w:val="22"/>
          <w:lang w:val="it-IT" w:eastAsia="de-DE"/>
        </w:rPr>
        <w:t>: per la gioia di tutti gli appassionati di danza, a partire da fine gennaio saranno in programma svariati eventi e laboratori a corollario dell’evento, come ad esempio la “Noche de Amor”.</w:t>
      </w:r>
      <w:r w:rsidR="008853F1">
        <w:rPr>
          <w:rFonts w:ascii="Alto Con Nor" w:hAnsi="Alto Con Nor"/>
          <w:bCs/>
          <w:sz w:val="22"/>
          <w:szCs w:val="22"/>
          <w:lang w:val="it-IT" w:eastAsia="de-DE"/>
        </w:rPr>
        <w:t xml:space="preserve"> </w:t>
      </w:r>
      <w:bookmarkStart w:id="1" w:name="_GoBack"/>
      <w:bookmarkEnd w:id="1"/>
      <w:proofErr w:type="gramStart"/>
      <w:r>
        <w:rPr>
          <w:rFonts w:ascii="Alto Con Nor" w:hAnsi="Alto Con Nor"/>
          <w:bCs/>
          <w:sz w:val="22"/>
          <w:szCs w:val="22"/>
          <w:lang w:val="it-IT" w:eastAsia="de-DE"/>
        </w:rPr>
        <w:t>Ulteriori</w:t>
      </w:r>
      <w:proofErr w:type="gramEnd"/>
      <w:r>
        <w:rPr>
          <w:rFonts w:ascii="Alto Con Nor" w:hAnsi="Alto Con Nor"/>
          <w:bCs/>
          <w:sz w:val="22"/>
          <w:szCs w:val="22"/>
          <w:lang w:val="it-IT" w:eastAsia="de-DE"/>
        </w:rPr>
        <w:t xml:space="preserve"> informazioni e biglietti a partire da € 57,50 al sito </w:t>
      </w:r>
      <w:hyperlink r:id="rId8" w:history="1">
        <w:r>
          <w:rPr>
            <w:rStyle w:val="Hyperlink"/>
            <w:rFonts w:ascii="Alto Con Nor" w:hAnsi="Alto Con Nor"/>
            <w:bCs/>
            <w:sz w:val="22"/>
            <w:szCs w:val="22"/>
            <w:lang w:val="it-IT" w:eastAsia="de-DE"/>
          </w:rPr>
          <w:t>www.innsbruck.dance</w:t>
        </w:r>
      </w:hyperlink>
      <w:r>
        <w:rPr>
          <w:rStyle w:val="Hyperlink"/>
          <w:rFonts w:ascii="Alto Con Nor" w:hAnsi="Alto Con Nor"/>
          <w:bCs/>
          <w:sz w:val="22"/>
          <w:szCs w:val="22"/>
          <w:lang w:val="it-IT" w:eastAsia="de-DE"/>
        </w:rPr>
        <w:t xml:space="preserve"> </w:t>
      </w:r>
    </w:p>
    <w:p w:rsidR="00332B3C" w:rsidRDefault="00332B3C" w:rsidP="00332B3C">
      <w:pPr>
        <w:spacing w:after="0"/>
        <w:jc w:val="both"/>
        <w:rPr>
          <w:rFonts w:ascii="Alto Con Nor" w:hAnsi="Alto Con Nor"/>
          <w:b/>
          <w:sz w:val="22"/>
          <w:szCs w:val="22"/>
          <w:lang w:val="it-IT" w:eastAsia="de-DE"/>
        </w:rPr>
      </w:pPr>
    </w:p>
    <w:p w:rsidR="00332B3C" w:rsidRDefault="00332B3C" w:rsidP="00332B3C">
      <w:pPr>
        <w:spacing w:after="0"/>
        <w:jc w:val="both"/>
        <w:rPr>
          <w:rFonts w:ascii="Alto Con Nor" w:hAnsi="Alto Con Nor"/>
          <w:b/>
          <w:bCs/>
          <w:sz w:val="22"/>
          <w:szCs w:val="22"/>
          <w:lang w:val="it-IT" w:eastAsia="de-DE"/>
        </w:rPr>
      </w:pPr>
      <w:r>
        <w:rPr>
          <w:rFonts w:ascii="Alto Con Nor" w:hAnsi="Alto Con Nor"/>
          <w:b/>
          <w:bCs/>
          <w:sz w:val="22"/>
          <w:szCs w:val="22"/>
          <w:lang w:val="it-IT" w:eastAsia="de-DE"/>
        </w:rPr>
        <w:t xml:space="preserve">2. Romanticismo in igloo </w:t>
      </w:r>
    </w:p>
    <w:p w:rsidR="00332B3C" w:rsidRDefault="00332B3C" w:rsidP="00332B3C">
      <w:pPr>
        <w:spacing w:after="0"/>
        <w:jc w:val="both"/>
        <w:rPr>
          <w:rFonts w:ascii="Alto Con Nor" w:hAnsi="Alto Con Nor"/>
          <w:bCs/>
          <w:sz w:val="22"/>
          <w:szCs w:val="22"/>
          <w:lang w:val="it-IT" w:eastAsia="de-DE"/>
        </w:rPr>
      </w:pPr>
      <w:r>
        <w:rPr>
          <w:rFonts w:ascii="Alto Con Nor" w:hAnsi="Alto Con Nor"/>
          <w:bCs/>
          <w:sz w:val="22"/>
          <w:szCs w:val="22"/>
          <w:lang w:val="it-IT" w:eastAsia="de-DE"/>
        </w:rPr>
        <w:t xml:space="preserve">Chi è in cerca di un pernottamento particolare e indimenticabile, troverà ciò che cerca allo straordinario villaggio degli igloo di </w:t>
      </w:r>
      <w:proofErr w:type="spellStart"/>
      <w:r>
        <w:rPr>
          <w:rFonts w:ascii="Alto Con Nor" w:hAnsi="Alto Con Nor"/>
          <w:bCs/>
          <w:sz w:val="22"/>
          <w:szCs w:val="22"/>
          <w:lang w:val="it-IT" w:eastAsia="de-DE"/>
        </w:rPr>
        <w:t>Kühtai</w:t>
      </w:r>
      <w:proofErr w:type="spellEnd"/>
      <w:r>
        <w:rPr>
          <w:rFonts w:ascii="Alto Con Nor" w:hAnsi="Alto Con Nor"/>
          <w:bCs/>
          <w:sz w:val="22"/>
          <w:szCs w:val="22"/>
          <w:lang w:val="it-IT" w:eastAsia="de-DE"/>
        </w:rPr>
        <w:t xml:space="preserve">. In questa idilliaca località sciistica sita a oltre 2.000 metri di quota, un artistico hotel fatto interamente di neve e ghiaccio offre ogni genere di comodità. Un particolarissimo luogo dove rilassarsi nella sauna dedicata e gustarsi una deliziosa cena a base di fonduta in stile svizzero nell’accogliente ristorante. </w:t>
      </w:r>
      <w:r>
        <w:rPr>
          <w:rFonts w:ascii="Alto Con Nor" w:hAnsi="Alto Con Nor"/>
          <w:b/>
          <w:sz w:val="22"/>
          <w:szCs w:val="22"/>
          <w:lang w:val="it-IT" w:eastAsia="de-DE"/>
        </w:rPr>
        <w:t>Suggerimento</w:t>
      </w:r>
      <w:r>
        <w:rPr>
          <w:rFonts w:ascii="Alto Con Nor" w:hAnsi="Alto Con Nor"/>
          <w:bCs/>
          <w:sz w:val="22"/>
          <w:szCs w:val="22"/>
          <w:lang w:val="it-IT" w:eastAsia="de-DE"/>
        </w:rPr>
        <w:t xml:space="preserve">: il romantico igloo per due persone permetterà di accoccolarsi cuore a cuore, ben avvolti in un caldo sacco a pelo. Fino ad inizio aprile è inoltre disponibile una speciale offerta dedicata agli amanti dell’inverno. </w:t>
      </w:r>
    </w:p>
    <w:p w:rsidR="00332B3C" w:rsidRDefault="00332B3C" w:rsidP="00332B3C">
      <w:pPr>
        <w:spacing w:after="0"/>
        <w:jc w:val="both"/>
        <w:rPr>
          <w:rFonts w:ascii="Alto Con Nor" w:hAnsi="Alto Con Nor"/>
          <w:bCs/>
          <w:sz w:val="22"/>
          <w:szCs w:val="22"/>
          <w:lang w:val="it-IT" w:eastAsia="de-DE"/>
        </w:rPr>
      </w:pPr>
      <w:r>
        <w:rPr>
          <w:rFonts w:ascii="Alto Con Nor" w:hAnsi="Alto Con Nor"/>
          <w:bCs/>
          <w:sz w:val="22"/>
          <w:szCs w:val="22"/>
          <w:lang w:val="it-IT" w:eastAsia="de-DE"/>
        </w:rPr>
        <w:t xml:space="preserve">Ulteriori informazioni e il pacchetto a partire da € 418 al sito </w:t>
      </w:r>
      <w:hyperlink r:id="rId9" w:history="1">
        <w:r>
          <w:rPr>
            <w:rStyle w:val="Hyperlink"/>
            <w:rFonts w:ascii="Alto Con Nor" w:hAnsi="Alto Con Nor"/>
            <w:bCs/>
            <w:sz w:val="22"/>
            <w:szCs w:val="22"/>
            <w:lang w:val="it-IT" w:eastAsia="de-DE"/>
          </w:rPr>
          <w:t>https://pauschalen.kuehtai.info/pauschalen/iglu-dorf-winter.html</w:t>
        </w:r>
      </w:hyperlink>
      <w:r>
        <w:rPr>
          <w:rFonts w:ascii="Alto Con Nor" w:hAnsi="Alto Con Nor"/>
          <w:bCs/>
          <w:sz w:val="22"/>
          <w:szCs w:val="22"/>
          <w:lang w:val="it-IT" w:eastAsia="de-DE"/>
        </w:rPr>
        <w:t xml:space="preserve"> </w:t>
      </w:r>
    </w:p>
    <w:p w:rsidR="00332B3C" w:rsidRDefault="00332B3C" w:rsidP="00332B3C">
      <w:pPr>
        <w:spacing w:after="0"/>
        <w:jc w:val="both"/>
        <w:rPr>
          <w:rFonts w:ascii="Alto Con Nor" w:hAnsi="Alto Con Nor"/>
          <w:bCs/>
          <w:sz w:val="22"/>
          <w:szCs w:val="22"/>
          <w:lang w:val="it-IT" w:eastAsia="de-DE"/>
        </w:rPr>
      </w:pPr>
    </w:p>
    <w:p w:rsidR="00332B3C" w:rsidRDefault="00332B3C" w:rsidP="00332B3C">
      <w:pPr>
        <w:spacing w:after="0"/>
        <w:jc w:val="both"/>
        <w:rPr>
          <w:rFonts w:ascii="Alto Con Nor" w:hAnsi="Alto Con Nor"/>
          <w:b/>
          <w:sz w:val="22"/>
          <w:szCs w:val="22"/>
          <w:lang w:val="it-IT" w:eastAsia="de-DE"/>
        </w:rPr>
      </w:pPr>
      <w:r>
        <w:rPr>
          <w:rFonts w:ascii="Alto Con Nor" w:hAnsi="Alto Con Nor"/>
          <w:b/>
          <w:sz w:val="22"/>
          <w:szCs w:val="22"/>
          <w:lang w:val="it-IT" w:eastAsia="de-DE"/>
        </w:rPr>
        <w:t xml:space="preserve">3. Mano nella mano attraverso paesaggi innevati </w:t>
      </w:r>
    </w:p>
    <w:p w:rsidR="00332B3C" w:rsidRDefault="00332B3C" w:rsidP="00332B3C">
      <w:pPr>
        <w:spacing w:after="0"/>
        <w:jc w:val="both"/>
        <w:rPr>
          <w:rFonts w:ascii="Alto Con Nor" w:hAnsi="Alto Con Nor"/>
          <w:bCs/>
          <w:sz w:val="22"/>
          <w:szCs w:val="22"/>
          <w:lang w:val="it-IT" w:eastAsia="de-DE"/>
        </w:rPr>
      </w:pPr>
      <w:r>
        <w:rPr>
          <w:rFonts w:ascii="Alto Con Nor" w:hAnsi="Alto Con Nor"/>
          <w:bCs/>
          <w:sz w:val="22"/>
          <w:szCs w:val="22"/>
          <w:lang w:val="it-IT" w:eastAsia="de-DE"/>
        </w:rPr>
        <w:t xml:space="preserve">Le escursioni invernali riempiono il cuore di gioia, e sono il modo ideale per godere appieno di prati e boschi ammantati di neve, panorami montani mozzafiato e distese di neve intonsa e scintillante. La regione di Innsbruck offre complessivamente 67 chilometri di sentieri escursionistici invernali perfettamente segnati: una vasta scelta per intraprendere una romantica passeggiata nella stagione più fredda dell’anno, mano nella mano con la persona cara. </w:t>
      </w:r>
      <w:r>
        <w:rPr>
          <w:rFonts w:ascii="Alto Con Nor" w:hAnsi="Alto Con Nor"/>
          <w:b/>
          <w:sz w:val="22"/>
          <w:szCs w:val="22"/>
          <w:lang w:val="it-IT" w:eastAsia="de-DE"/>
        </w:rPr>
        <w:t>Suggerimento</w:t>
      </w:r>
      <w:r>
        <w:rPr>
          <w:rFonts w:ascii="Alto Con Nor" w:hAnsi="Alto Con Nor"/>
          <w:bCs/>
          <w:sz w:val="22"/>
          <w:szCs w:val="22"/>
          <w:lang w:val="it-IT" w:eastAsia="de-DE"/>
        </w:rPr>
        <w:t xml:space="preserve">: poiché passeggiare in compagnia mette sempre più allegria, il programma di attività invernali incluso nella carta ospiti gratuita Welcome Card propone tour guidati da esperte guide escursionistiche locali. Dai tracciati più agevoli ai percorsi più impegnativi, sull’altopiano di </w:t>
      </w:r>
      <w:proofErr w:type="spellStart"/>
      <w:r>
        <w:rPr>
          <w:rFonts w:ascii="Alto Con Nor" w:hAnsi="Alto Con Nor"/>
          <w:bCs/>
          <w:sz w:val="22"/>
          <w:szCs w:val="22"/>
          <w:lang w:val="it-IT" w:eastAsia="de-DE"/>
        </w:rPr>
        <w:t>Mieming</w:t>
      </w:r>
      <w:proofErr w:type="spellEnd"/>
      <w:r>
        <w:rPr>
          <w:rFonts w:ascii="Alto Con Nor" w:hAnsi="Alto Con Nor"/>
          <w:bCs/>
          <w:sz w:val="22"/>
          <w:szCs w:val="22"/>
          <w:lang w:val="it-IT" w:eastAsia="de-DE"/>
        </w:rPr>
        <w:t xml:space="preserve"> o ai piedi del </w:t>
      </w:r>
      <w:proofErr w:type="spellStart"/>
      <w:r>
        <w:rPr>
          <w:rFonts w:ascii="Alto Con Nor" w:hAnsi="Alto Con Nor"/>
          <w:bCs/>
          <w:sz w:val="22"/>
          <w:szCs w:val="22"/>
          <w:lang w:val="it-IT" w:eastAsia="de-DE"/>
        </w:rPr>
        <w:t>Patscherkofel</w:t>
      </w:r>
      <w:proofErr w:type="spellEnd"/>
      <w:r>
        <w:rPr>
          <w:rFonts w:ascii="Alto Con Nor" w:hAnsi="Alto Con Nor"/>
          <w:bCs/>
          <w:sz w:val="22"/>
          <w:szCs w:val="22"/>
          <w:lang w:val="it-IT" w:eastAsia="de-DE"/>
        </w:rPr>
        <w:t xml:space="preserve"> – ognuno troverà ciò che più desidera. </w:t>
      </w:r>
    </w:p>
    <w:p w:rsidR="00332B3C" w:rsidRDefault="00332B3C" w:rsidP="00332B3C">
      <w:pPr>
        <w:spacing w:after="0"/>
        <w:jc w:val="both"/>
        <w:rPr>
          <w:rFonts w:ascii="Alto Con Nor" w:hAnsi="Alto Con Nor"/>
          <w:bCs/>
          <w:sz w:val="22"/>
          <w:szCs w:val="22"/>
          <w:lang w:val="it-IT" w:eastAsia="de-DE"/>
        </w:rPr>
      </w:pPr>
      <w:r>
        <w:rPr>
          <w:rFonts w:ascii="Alto Con Nor" w:hAnsi="Alto Con Nor"/>
          <w:bCs/>
          <w:sz w:val="22"/>
          <w:szCs w:val="22"/>
          <w:lang w:val="it-IT" w:eastAsia="de-DE"/>
        </w:rPr>
        <w:t xml:space="preserve">Ulteriori informazioni sul sito </w:t>
      </w:r>
      <w:hyperlink r:id="rId10" w:history="1">
        <w:r>
          <w:rPr>
            <w:rStyle w:val="Hyperlink"/>
            <w:rFonts w:ascii="Alto Con Nor" w:hAnsi="Alto Con Nor"/>
            <w:bCs/>
            <w:sz w:val="22"/>
            <w:szCs w:val="22"/>
            <w:lang w:val="it-IT" w:eastAsia="de-DE"/>
          </w:rPr>
          <w:t>www.innsbruck.info/winteraktiv</w:t>
        </w:r>
      </w:hyperlink>
      <w:r>
        <w:rPr>
          <w:rStyle w:val="Hyperlink"/>
          <w:rFonts w:ascii="Alto Con Nor" w:hAnsi="Alto Con Nor"/>
          <w:bCs/>
          <w:sz w:val="22"/>
          <w:szCs w:val="22"/>
          <w:lang w:val="it-IT" w:eastAsia="de-DE"/>
        </w:rPr>
        <w:t xml:space="preserve"> </w:t>
      </w:r>
    </w:p>
    <w:p w:rsidR="00332B3C" w:rsidRDefault="00332B3C" w:rsidP="00332B3C">
      <w:pPr>
        <w:spacing w:after="0"/>
        <w:jc w:val="both"/>
        <w:rPr>
          <w:rFonts w:ascii="Alto Con Nor" w:hAnsi="Alto Con Nor"/>
          <w:bCs/>
          <w:sz w:val="22"/>
          <w:szCs w:val="22"/>
          <w:lang w:val="it-IT" w:eastAsia="de-DE"/>
        </w:rPr>
      </w:pPr>
    </w:p>
    <w:p w:rsidR="00332B3C" w:rsidRDefault="00332B3C" w:rsidP="00332B3C">
      <w:pPr>
        <w:spacing w:after="0"/>
        <w:jc w:val="both"/>
        <w:rPr>
          <w:rFonts w:ascii="Alto Con Nor" w:hAnsi="Alto Con Nor"/>
          <w:b/>
          <w:bCs/>
          <w:sz w:val="22"/>
          <w:szCs w:val="22"/>
          <w:lang w:val="it-IT" w:eastAsia="de-DE"/>
        </w:rPr>
      </w:pPr>
      <w:r>
        <w:rPr>
          <w:rFonts w:ascii="Alto Con Nor" w:hAnsi="Alto Con Nor"/>
          <w:b/>
          <w:bCs/>
          <w:sz w:val="22"/>
          <w:szCs w:val="22"/>
          <w:lang w:val="it-IT" w:eastAsia="de-DE"/>
        </w:rPr>
        <w:t xml:space="preserve">4. La città ai piedi e l’amore che prende per la gola </w:t>
      </w:r>
    </w:p>
    <w:p w:rsidR="00332B3C" w:rsidRDefault="00332B3C" w:rsidP="00332B3C">
      <w:pPr>
        <w:spacing w:after="0"/>
        <w:jc w:val="both"/>
        <w:rPr>
          <w:rFonts w:ascii="Alto Con Nor" w:hAnsi="Alto Con Nor"/>
          <w:bCs/>
          <w:sz w:val="22"/>
          <w:szCs w:val="22"/>
          <w:lang w:val="it-IT" w:eastAsia="de-DE"/>
        </w:rPr>
      </w:pPr>
      <w:r>
        <w:rPr>
          <w:rFonts w:ascii="Alto Con Nor" w:hAnsi="Alto Con Nor"/>
          <w:bCs/>
          <w:sz w:val="22"/>
          <w:szCs w:val="22"/>
          <w:lang w:val="it-IT" w:eastAsia="de-DE"/>
        </w:rPr>
        <w:t xml:space="preserve">Quando amiamo profondamente vorremmo mettere il mondo ai piedi della persona più cara. Ma è davvero solo un modo di dire? Innsbruck offre la possibilità di mettere concretamente ai piedi della persona amata almeno una città… e grazie agli impianti </w:t>
      </w:r>
      <w:proofErr w:type="spellStart"/>
      <w:r>
        <w:rPr>
          <w:rFonts w:ascii="Alto Con Nor" w:hAnsi="Alto Con Nor"/>
          <w:bCs/>
          <w:sz w:val="22"/>
          <w:szCs w:val="22"/>
          <w:lang w:val="it-IT" w:eastAsia="de-DE"/>
        </w:rPr>
        <w:t>Nordkettenbahnen</w:t>
      </w:r>
      <w:proofErr w:type="spellEnd"/>
      <w:r>
        <w:rPr>
          <w:rFonts w:ascii="Alto Con Nor" w:hAnsi="Alto Con Nor"/>
          <w:bCs/>
          <w:sz w:val="22"/>
          <w:szCs w:val="22"/>
          <w:lang w:val="it-IT" w:eastAsia="de-DE"/>
        </w:rPr>
        <w:t xml:space="preserve"> sarà un gioco da ragazzi. Sulla </w:t>
      </w:r>
      <w:proofErr w:type="spellStart"/>
      <w:r>
        <w:rPr>
          <w:rFonts w:ascii="Alto Con Nor" w:hAnsi="Alto Con Nor"/>
          <w:bCs/>
          <w:sz w:val="22"/>
          <w:szCs w:val="22"/>
          <w:lang w:val="it-IT" w:eastAsia="de-DE"/>
        </w:rPr>
        <w:t>Seegrube</w:t>
      </w:r>
      <w:proofErr w:type="spellEnd"/>
      <w:r>
        <w:rPr>
          <w:rFonts w:ascii="Alto Con Nor" w:hAnsi="Alto Con Nor"/>
          <w:bCs/>
          <w:sz w:val="22"/>
          <w:szCs w:val="22"/>
          <w:lang w:val="it-IT" w:eastAsia="de-DE"/>
        </w:rPr>
        <w:t xml:space="preserve">, a quasi 2.000 metri di quota, si gode di una vista imponente su un panorama mozzafiato: la capitale del Tirolo distesa ai piedi del massiccio montuoso si offre agli sguardi dei visitatori che la sovrastano maestosamente dall’alto. </w:t>
      </w:r>
      <w:r>
        <w:rPr>
          <w:rFonts w:ascii="Alto Con Nor" w:hAnsi="Alto Con Nor"/>
          <w:b/>
          <w:sz w:val="22"/>
          <w:szCs w:val="22"/>
          <w:lang w:val="it-IT" w:eastAsia="de-DE"/>
        </w:rPr>
        <w:t>Suggerimento</w:t>
      </w:r>
      <w:r>
        <w:rPr>
          <w:rFonts w:ascii="Alto Con Nor" w:hAnsi="Alto Con Nor"/>
          <w:bCs/>
          <w:sz w:val="22"/>
          <w:szCs w:val="22"/>
          <w:lang w:val="it-IT" w:eastAsia="de-DE"/>
        </w:rPr>
        <w:t xml:space="preserve">: chi desidera unire l’esperienza </w:t>
      </w:r>
      <w:r>
        <w:rPr>
          <w:rFonts w:ascii="Alto Con Nor" w:hAnsi="Alto Con Nor"/>
          <w:bCs/>
          <w:sz w:val="22"/>
          <w:szCs w:val="22"/>
          <w:lang w:val="it-IT" w:eastAsia="de-DE"/>
        </w:rPr>
        <w:lastRenderedPageBreak/>
        <w:t xml:space="preserve">montana ai piaceri gastronomici potrà invitare la persona cara all’irresistibile brunch di San Valentino sulla </w:t>
      </w:r>
      <w:proofErr w:type="spellStart"/>
      <w:r>
        <w:rPr>
          <w:rFonts w:ascii="Alto Con Nor" w:hAnsi="Alto Con Nor"/>
          <w:bCs/>
          <w:sz w:val="22"/>
          <w:szCs w:val="22"/>
          <w:lang w:val="it-IT" w:eastAsia="de-DE"/>
        </w:rPr>
        <w:t>Seegrube</w:t>
      </w:r>
      <w:proofErr w:type="spellEnd"/>
      <w:r>
        <w:rPr>
          <w:rFonts w:ascii="Alto Con Nor" w:hAnsi="Alto Con Nor"/>
          <w:bCs/>
          <w:sz w:val="22"/>
          <w:szCs w:val="22"/>
          <w:lang w:val="it-IT" w:eastAsia="de-DE"/>
        </w:rPr>
        <w:t xml:space="preserve"> – perché l’amore prende anche per la gola. </w:t>
      </w:r>
    </w:p>
    <w:p w:rsidR="00332B3C" w:rsidRDefault="00332B3C" w:rsidP="00332B3C">
      <w:pPr>
        <w:spacing w:after="0"/>
        <w:rPr>
          <w:rFonts w:ascii="Alto Con Nor" w:hAnsi="Alto Con Nor"/>
          <w:bCs/>
          <w:sz w:val="22"/>
          <w:szCs w:val="22"/>
          <w:lang w:val="it-IT" w:eastAsia="de-DE"/>
        </w:rPr>
      </w:pPr>
      <w:r>
        <w:rPr>
          <w:rFonts w:ascii="Alto Con Nor" w:hAnsi="Alto Con Nor"/>
          <w:bCs/>
          <w:sz w:val="22"/>
          <w:szCs w:val="22"/>
          <w:lang w:val="it-IT" w:eastAsia="de-DE"/>
        </w:rPr>
        <w:t xml:space="preserve">Ulteriori informazioni e il pacchetto per il 14 febbraio 2024 a partire da € 35 al sito </w:t>
      </w:r>
      <w:hyperlink r:id="rId11" w:history="1">
        <w:r>
          <w:rPr>
            <w:rStyle w:val="Hyperlink"/>
            <w:rFonts w:ascii="Alto Con Nor" w:hAnsi="Alto Con Nor"/>
            <w:bCs/>
            <w:sz w:val="22"/>
            <w:szCs w:val="22"/>
            <w:lang w:val="it-IT" w:eastAsia="de-DE"/>
          </w:rPr>
          <w:t>nordkette.com/experiences.html</w:t>
        </w:r>
      </w:hyperlink>
      <w:r>
        <w:rPr>
          <w:rFonts w:ascii="Alto Con Nor" w:hAnsi="Alto Con Nor"/>
          <w:bCs/>
          <w:sz w:val="22"/>
          <w:szCs w:val="22"/>
          <w:lang w:val="it-IT" w:eastAsia="de-DE"/>
        </w:rPr>
        <w:t xml:space="preserve"> </w:t>
      </w:r>
    </w:p>
    <w:p w:rsidR="00332B3C" w:rsidRDefault="00332B3C" w:rsidP="00332B3C">
      <w:pPr>
        <w:spacing w:after="0"/>
        <w:jc w:val="both"/>
        <w:rPr>
          <w:rFonts w:ascii="Alto Con Nor" w:hAnsi="Alto Con Nor"/>
          <w:bCs/>
          <w:sz w:val="22"/>
          <w:szCs w:val="22"/>
          <w:lang w:val="it-IT" w:eastAsia="de-DE"/>
        </w:rPr>
      </w:pPr>
    </w:p>
    <w:bookmarkEnd w:id="0"/>
    <w:p w:rsidR="00332B3C" w:rsidRDefault="00332B3C" w:rsidP="00332B3C">
      <w:pPr>
        <w:spacing w:after="0"/>
        <w:jc w:val="both"/>
        <w:rPr>
          <w:rFonts w:ascii="Alto Con Nor" w:hAnsi="Alto Con Nor"/>
          <w:b/>
          <w:bCs/>
          <w:sz w:val="22"/>
          <w:szCs w:val="22"/>
          <w:lang w:val="it-IT" w:eastAsia="de-DE"/>
        </w:rPr>
      </w:pPr>
      <w:r>
        <w:rPr>
          <w:rFonts w:ascii="Alto Con Nor" w:hAnsi="Alto Con Nor"/>
          <w:b/>
          <w:bCs/>
          <w:sz w:val="22"/>
          <w:szCs w:val="22"/>
          <w:lang w:val="it-IT" w:eastAsia="de-DE"/>
        </w:rPr>
        <w:t xml:space="preserve">5. Farsi belli e stare bene… insieme </w:t>
      </w:r>
    </w:p>
    <w:p w:rsidR="00332B3C" w:rsidRDefault="00332B3C" w:rsidP="00332B3C">
      <w:pPr>
        <w:spacing w:after="0"/>
        <w:jc w:val="both"/>
        <w:rPr>
          <w:rFonts w:ascii="Alto Con Nor" w:hAnsi="Alto Con Nor"/>
          <w:bCs/>
          <w:sz w:val="22"/>
          <w:szCs w:val="22"/>
          <w:lang w:val="it-IT" w:eastAsia="de-DE"/>
        </w:rPr>
      </w:pPr>
      <w:r>
        <w:rPr>
          <w:rFonts w:ascii="Alto Con Nor" w:hAnsi="Alto Con Nor"/>
          <w:bCs/>
          <w:sz w:val="22"/>
          <w:szCs w:val="22"/>
          <w:lang w:val="it-IT" w:eastAsia="de-DE"/>
        </w:rPr>
        <w:t xml:space="preserve">Un weekend dedicato al wellness o semplicemente una Day Spa: tutti coloro che cercano una pausa dalla quotidianità troveranno la propria oasi di quiete negli hotel wellness della regione di Innsbruck. Nelle pregiate aree Spa – per lo più dotate di svariate saune e piscine, con ricche offerte di massaggi e trattamenti cosmetici, nonché con interessanti proposte per il fitness e attività sportive – sarà facile staccare la spina, lasciarsi coccolare e godere appeno del tempo dedicato alla coppia. </w:t>
      </w:r>
      <w:r>
        <w:rPr>
          <w:rFonts w:ascii="Alto Con Nor" w:hAnsi="Alto Con Nor"/>
          <w:b/>
          <w:sz w:val="22"/>
          <w:szCs w:val="22"/>
          <w:lang w:val="it-IT" w:eastAsia="de-DE"/>
        </w:rPr>
        <w:t>Suggerimento</w:t>
      </w:r>
      <w:r>
        <w:rPr>
          <w:rFonts w:ascii="Alto Con Nor" w:hAnsi="Alto Con Nor"/>
          <w:bCs/>
          <w:sz w:val="22"/>
          <w:szCs w:val="22"/>
          <w:lang w:val="it-IT" w:eastAsia="de-DE"/>
        </w:rPr>
        <w:t xml:space="preserve">: sul soleggiato altopiano di </w:t>
      </w:r>
      <w:proofErr w:type="spellStart"/>
      <w:r>
        <w:rPr>
          <w:rFonts w:ascii="Alto Con Nor" w:hAnsi="Alto Con Nor"/>
          <w:bCs/>
          <w:sz w:val="22"/>
          <w:szCs w:val="22"/>
          <w:lang w:val="it-IT" w:eastAsia="de-DE"/>
        </w:rPr>
        <w:t>Mieming</w:t>
      </w:r>
      <w:proofErr w:type="spellEnd"/>
      <w:r>
        <w:rPr>
          <w:rFonts w:ascii="Alto Con Nor" w:hAnsi="Alto Con Nor"/>
          <w:bCs/>
          <w:sz w:val="22"/>
          <w:szCs w:val="22"/>
          <w:lang w:val="it-IT" w:eastAsia="de-DE"/>
        </w:rPr>
        <w:t xml:space="preserve">, ad esempio, è possibile dedicarsi dei momenti di piacevole benessere al </w:t>
      </w:r>
      <w:proofErr w:type="spellStart"/>
      <w:r>
        <w:rPr>
          <w:rFonts w:ascii="Alto Con Nor" w:hAnsi="Alto Con Nor"/>
          <w:bCs/>
          <w:sz w:val="22"/>
          <w:szCs w:val="22"/>
          <w:lang w:val="it-IT" w:eastAsia="de-DE"/>
        </w:rPr>
        <w:t>Bio</w:t>
      </w:r>
      <w:proofErr w:type="spellEnd"/>
      <w:r>
        <w:rPr>
          <w:rFonts w:ascii="Alto Con Nor" w:hAnsi="Alto Con Nor"/>
          <w:bCs/>
          <w:sz w:val="22"/>
          <w:szCs w:val="22"/>
          <w:lang w:val="it-IT" w:eastAsia="de-DE"/>
        </w:rPr>
        <w:t xml:space="preserve"> Wellness Hotel </w:t>
      </w:r>
      <w:proofErr w:type="spellStart"/>
      <w:r>
        <w:rPr>
          <w:rFonts w:ascii="Alto Con Nor" w:hAnsi="Alto Con Nor"/>
          <w:bCs/>
          <w:sz w:val="22"/>
          <w:szCs w:val="22"/>
          <w:lang w:val="it-IT" w:eastAsia="de-DE"/>
        </w:rPr>
        <w:t>Holzleiten</w:t>
      </w:r>
      <w:proofErr w:type="spellEnd"/>
      <w:r>
        <w:rPr>
          <w:rFonts w:ascii="Alto Con Nor" w:hAnsi="Alto Con Nor"/>
          <w:bCs/>
          <w:sz w:val="22"/>
          <w:szCs w:val="22"/>
          <w:lang w:val="it-IT" w:eastAsia="de-DE"/>
        </w:rPr>
        <w:t xml:space="preserve"> e all’</w:t>
      </w:r>
      <w:proofErr w:type="spellStart"/>
      <w:r>
        <w:rPr>
          <w:rFonts w:ascii="Alto Con Nor" w:hAnsi="Alto Con Nor"/>
          <w:bCs/>
          <w:sz w:val="22"/>
          <w:szCs w:val="22"/>
          <w:lang w:val="it-IT" w:eastAsia="de-DE"/>
        </w:rPr>
        <w:t>Alpenresort</w:t>
      </w:r>
      <w:proofErr w:type="spellEnd"/>
      <w:r>
        <w:rPr>
          <w:rFonts w:ascii="Alto Con Nor" w:hAnsi="Alto Con Nor"/>
          <w:bCs/>
          <w:sz w:val="22"/>
          <w:szCs w:val="22"/>
          <w:lang w:val="it-IT" w:eastAsia="de-DE"/>
        </w:rPr>
        <w:t xml:space="preserve"> </w:t>
      </w:r>
      <w:proofErr w:type="spellStart"/>
      <w:r>
        <w:rPr>
          <w:rFonts w:ascii="Alto Con Nor" w:hAnsi="Alto Con Nor"/>
          <w:bCs/>
          <w:sz w:val="22"/>
          <w:szCs w:val="22"/>
          <w:lang w:val="it-IT" w:eastAsia="de-DE"/>
        </w:rPr>
        <w:t>Schwarz</w:t>
      </w:r>
      <w:proofErr w:type="spellEnd"/>
      <w:r>
        <w:rPr>
          <w:rFonts w:ascii="Alto Con Nor" w:hAnsi="Alto Con Nor"/>
          <w:bCs/>
          <w:sz w:val="22"/>
          <w:szCs w:val="22"/>
          <w:lang w:val="it-IT" w:eastAsia="de-DE"/>
        </w:rPr>
        <w:t xml:space="preserve">. </w:t>
      </w:r>
    </w:p>
    <w:p w:rsidR="00332B3C" w:rsidRDefault="00332B3C" w:rsidP="00332B3C">
      <w:pPr>
        <w:spacing w:after="0"/>
        <w:jc w:val="both"/>
        <w:rPr>
          <w:rFonts w:ascii="Alto Con Nor" w:hAnsi="Alto Con Nor"/>
          <w:bCs/>
          <w:sz w:val="22"/>
          <w:szCs w:val="22"/>
          <w:lang w:val="it-IT" w:eastAsia="de-DE"/>
        </w:rPr>
      </w:pPr>
      <w:r>
        <w:rPr>
          <w:rFonts w:ascii="Alto Con Nor" w:hAnsi="Alto Con Nor"/>
          <w:bCs/>
          <w:sz w:val="22"/>
          <w:szCs w:val="22"/>
          <w:lang w:val="it-IT" w:eastAsia="de-DE"/>
        </w:rPr>
        <w:t>Ulteriori informazioni:</w:t>
      </w:r>
      <w:r>
        <w:rPr>
          <w:lang w:val="it-IT"/>
        </w:rPr>
        <w:t xml:space="preserve"> </w:t>
      </w:r>
      <w:hyperlink r:id="rId12" w:history="1">
        <w:r>
          <w:rPr>
            <w:rStyle w:val="Hyperlink"/>
            <w:bCs/>
            <w:sz w:val="22"/>
            <w:szCs w:val="22"/>
            <w:lang w:val="it-IT" w:eastAsia="de-DE"/>
          </w:rPr>
          <w:t>www.innsbruck.info/relaxing</w:t>
        </w:r>
      </w:hyperlink>
      <w:r>
        <w:rPr>
          <w:rFonts w:ascii="Alto Con Nor" w:hAnsi="Alto Con Nor"/>
          <w:bCs/>
          <w:sz w:val="22"/>
          <w:szCs w:val="22"/>
          <w:lang w:val="it-IT" w:eastAsia="de-DE"/>
        </w:rPr>
        <w:t xml:space="preserve"> </w:t>
      </w:r>
    </w:p>
    <w:p w:rsidR="00332B3C" w:rsidRDefault="00332B3C" w:rsidP="00332B3C">
      <w:pPr>
        <w:spacing w:after="0"/>
        <w:jc w:val="both"/>
        <w:rPr>
          <w:rFonts w:ascii="Alto Con Nor" w:hAnsi="Alto Con Nor"/>
          <w:bCs/>
          <w:sz w:val="22"/>
          <w:szCs w:val="22"/>
          <w:lang w:val="it-IT" w:eastAsia="de-DE"/>
        </w:rPr>
      </w:pPr>
    </w:p>
    <w:p w:rsidR="00332B3C" w:rsidRDefault="00332B3C" w:rsidP="00332B3C">
      <w:pPr>
        <w:spacing w:after="0"/>
        <w:jc w:val="both"/>
        <w:rPr>
          <w:rFonts w:ascii="Alto Con Nor" w:hAnsi="Alto Con Nor"/>
          <w:bCs/>
          <w:sz w:val="22"/>
          <w:szCs w:val="22"/>
          <w:lang w:val="it-IT" w:eastAsia="de-DE"/>
        </w:rPr>
      </w:pPr>
    </w:p>
    <w:p w:rsidR="00332B3C" w:rsidRDefault="00332B3C" w:rsidP="00332B3C">
      <w:pPr>
        <w:spacing w:after="0"/>
        <w:jc w:val="both"/>
        <w:rPr>
          <w:rFonts w:ascii="Alto Con Nor" w:hAnsi="Alto Con Nor"/>
          <w:b/>
          <w:i/>
          <w:iCs/>
          <w:sz w:val="22"/>
          <w:szCs w:val="22"/>
          <w:lang w:val="it-IT" w:eastAsia="de-DE"/>
        </w:rPr>
      </w:pPr>
      <w:r>
        <w:rPr>
          <w:rFonts w:ascii="Alto Con Nor" w:hAnsi="Alto Con Nor"/>
          <w:b/>
          <w:i/>
          <w:iCs/>
          <w:sz w:val="22"/>
          <w:szCs w:val="22"/>
          <w:lang w:val="it-IT" w:eastAsia="de-DE"/>
        </w:rPr>
        <w:t xml:space="preserve">Informazioni sull’ente turistico </w:t>
      </w:r>
      <w:r>
        <w:rPr>
          <w:rFonts w:ascii="Alto Con Nor" w:hAnsi="Alto Con Nor"/>
          <w:b/>
          <w:bCs/>
          <w:i/>
          <w:iCs/>
          <w:sz w:val="22"/>
          <w:szCs w:val="22"/>
          <w:lang w:val="it-IT" w:eastAsia="de-DE"/>
        </w:rPr>
        <w:t xml:space="preserve">Innsbruck Tourismus </w:t>
      </w:r>
    </w:p>
    <w:p w:rsidR="00332B3C" w:rsidRDefault="00332B3C" w:rsidP="00332B3C">
      <w:pPr>
        <w:spacing w:after="0"/>
        <w:jc w:val="both"/>
        <w:rPr>
          <w:rFonts w:ascii="Alto Con Nor" w:hAnsi="Alto Con Nor"/>
          <w:i/>
          <w:iCs/>
          <w:sz w:val="22"/>
          <w:szCs w:val="22"/>
          <w:lang w:val="it-IT" w:eastAsia="de-DE"/>
        </w:rPr>
      </w:pPr>
      <w:r>
        <w:rPr>
          <w:rFonts w:ascii="Alto Con Nor" w:hAnsi="Alto Con Nor"/>
          <w:i/>
          <w:iCs/>
          <w:sz w:val="22"/>
          <w:szCs w:val="22"/>
          <w:lang w:val="it-IT" w:eastAsia="de-DE"/>
        </w:rPr>
        <w:t xml:space="preserve">L’ente turistico Innsbruck Tourismus è l’organizzazione ufficiale della regione di Innsbruck che si occupa della gestione di questa vasta destinazione turistica: la regione si estende infatti dal capoluogo tirolese fino a comprendere oltre 40 località situate nei dintorni, dalla valle </w:t>
      </w:r>
      <w:proofErr w:type="spellStart"/>
      <w:r>
        <w:rPr>
          <w:rFonts w:ascii="Alto Con Nor" w:hAnsi="Alto Con Nor"/>
          <w:i/>
          <w:iCs/>
          <w:sz w:val="22"/>
          <w:szCs w:val="22"/>
          <w:lang w:val="it-IT" w:eastAsia="de-DE"/>
        </w:rPr>
        <w:t>Inntal</w:t>
      </w:r>
      <w:proofErr w:type="spellEnd"/>
      <w:r>
        <w:rPr>
          <w:rFonts w:ascii="Alto Con Nor" w:hAnsi="Alto Con Nor"/>
          <w:i/>
          <w:iCs/>
          <w:sz w:val="22"/>
          <w:szCs w:val="22"/>
          <w:lang w:val="it-IT" w:eastAsia="de-DE"/>
        </w:rPr>
        <w:t xml:space="preserve"> fino all’altopiano di </w:t>
      </w:r>
      <w:proofErr w:type="spellStart"/>
      <w:r>
        <w:rPr>
          <w:rFonts w:ascii="Alto Con Nor" w:hAnsi="Alto Con Nor"/>
          <w:i/>
          <w:iCs/>
          <w:sz w:val="22"/>
          <w:szCs w:val="22"/>
          <w:lang w:val="it-IT" w:eastAsia="de-DE"/>
        </w:rPr>
        <w:t>Mieming</w:t>
      </w:r>
      <w:proofErr w:type="spellEnd"/>
      <w:r>
        <w:rPr>
          <w:rFonts w:ascii="Alto Con Nor" w:hAnsi="Alto Con Nor"/>
          <w:i/>
          <w:iCs/>
          <w:sz w:val="22"/>
          <w:szCs w:val="22"/>
          <w:lang w:val="it-IT" w:eastAsia="de-DE"/>
        </w:rPr>
        <w:t xml:space="preserve">, passando per la cittadina di </w:t>
      </w:r>
      <w:proofErr w:type="spellStart"/>
      <w:r>
        <w:rPr>
          <w:rFonts w:ascii="Alto Con Nor" w:hAnsi="Alto Con Nor"/>
          <w:i/>
          <w:iCs/>
          <w:sz w:val="22"/>
          <w:szCs w:val="22"/>
          <w:lang w:val="it-IT" w:eastAsia="de-DE"/>
        </w:rPr>
        <w:t>Kühtai</w:t>
      </w:r>
      <w:proofErr w:type="spellEnd"/>
      <w:r>
        <w:rPr>
          <w:rFonts w:ascii="Alto Con Nor" w:hAnsi="Alto Con Nor"/>
          <w:i/>
          <w:iCs/>
          <w:sz w:val="22"/>
          <w:szCs w:val="22"/>
          <w:lang w:val="it-IT" w:eastAsia="de-DE"/>
        </w:rPr>
        <w:t xml:space="preserve"> e la valle </w:t>
      </w:r>
      <w:proofErr w:type="spellStart"/>
      <w:r>
        <w:rPr>
          <w:rFonts w:ascii="Alto Con Nor" w:hAnsi="Alto Con Nor"/>
          <w:i/>
          <w:iCs/>
          <w:sz w:val="22"/>
          <w:szCs w:val="22"/>
          <w:lang w:val="it-IT" w:eastAsia="de-DE"/>
        </w:rPr>
        <w:t>Sellraintal</w:t>
      </w:r>
      <w:proofErr w:type="spellEnd"/>
      <w:r>
        <w:rPr>
          <w:rFonts w:ascii="Alto Con Nor" w:hAnsi="Alto Con Nor"/>
          <w:i/>
          <w:iCs/>
          <w:sz w:val="22"/>
          <w:szCs w:val="22"/>
          <w:lang w:val="it-IT" w:eastAsia="de-DE"/>
        </w:rPr>
        <w:t xml:space="preserve">. Con quasi 3,5 milioni di pernottamenti, la regione di Innsbruck rientra tra le più grandi istituzioni turistiche dell’Austria, e presenta una singolare simbiosi tra il ritmo vivace dell’area urbana e l’inconfondibile fascino naturale dell’ambiente montano delle Alpi. Qui lo charme cittadino in tutte le sue varianti e le innumerevoli attrazioni turistiche distano solo pochi attimi da sentieri escursionistici, percorsi ciclabili, avventurose escursioni invernali e appassionanti piste da sci. La carta ospiti gratuita Welcome Card è la chiave per usufruire al meglio della sconfinata varietà proposta dalla regione: offre infatti, tra l’altro, l’utilizzo gratuito di tutti mezzi pubblici, caratteristica che permette agli ospiti di passare liberamente da un’attrazione turistica all’altra, viaggiando in modo comodo e sostenibile. I circa 90 collaboratori e collaboratrici dell’ente turistico mettono immancabilmente gli ospiti al centro del loro mondo, pensando e agendo sempre per il loro benessere. Il loro entusiasmante amore per l’area alpino-urbana che li circonda si trasmette agli ospiti conquistando i loro cuori – il team offre così immancabilmente, anno dopo anno, esperienze indimenticabili per una straordinaria vacanza in perfetta armonia tra uomo e natura. Con un totale di 12 centri informativi denominati “Tourismus Information”, l’ente turistico Innsbruck Tourismus riesce ad essere sempre vicino ai suoi ospiti, al centro degli avvenimenti e al passo con i tempi, nonché indiscusso punto di riferimento per storie autentiche e personalissime impressioni di personaggi del luogo, che si ritrovano nell’amato </w:t>
      </w:r>
      <w:hyperlink r:id="rId13" w:history="1">
        <w:r>
          <w:rPr>
            <w:rStyle w:val="Hyperlink"/>
            <w:i/>
            <w:iCs/>
            <w:lang w:val="it-IT"/>
          </w:rPr>
          <w:t>Blog</w:t>
        </w:r>
      </w:hyperlink>
      <w:r>
        <w:rPr>
          <w:rFonts w:ascii="Alto Con Nor" w:hAnsi="Alto Con Nor"/>
          <w:i/>
          <w:iCs/>
          <w:sz w:val="22"/>
          <w:szCs w:val="22"/>
          <w:lang w:val="it-IT" w:eastAsia="de-DE"/>
        </w:rPr>
        <w:t xml:space="preserve"> e sui canali social alla voce #</w:t>
      </w:r>
      <w:proofErr w:type="spellStart"/>
      <w:r>
        <w:rPr>
          <w:rFonts w:ascii="Alto Con Nor" w:hAnsi="Alto Con Nor"/>
          <w:i/>
          <w:iCs/>
          <w:sz w:val="22"/>
          <w:szCs w:val="22"/>
          <w:lang w:val="it-IT" w:eastAsia="de-DE"/>
        </w:rPr>
        <w:t>myinnsbruck</w:t>
      </w:r>
      <w:proofErr w:type="spellEnd"/>
      <w:r>
        <w:rPr>
          <w:rFonts w:ascii="Alto Con Nor" w:hAnsi="Alto Con Nor"/>
          <w:i/>
          <w:iCs/>
          <w:sz w:val="22"/>
          <w:szCs w:val="22"/>
          <w:lang w:val="it-IT" w:eastAsia="de-DE"/>
        </w:rPr>
        <w:t xml:space="preserve">. </w:t>
      </w:r>
    </w:p>
    <w:p w:rsidR="00332B3C" w:rsidRDefault="00332B3C" w:rsidP="00332B3C">
      <w:pPr>
        <w:spacing w:after="0"/>
        <w:jc w:val="both"/>
        <w:rPr>
          <w:rFonts w:ascii="Alto Con Nor" w:hAnsi="Alto Con Nor"/>
          <w:bCs/>
          <w:sz w:val="22"/>
          <w:szCs w:val="22"/>
          <w:lang w:val="it-IT" w:eastAsia="de-DE"/>
        </w:rPr>
      </w:pPr>
    </w:p>
    <w:p w:rsidR="00332B3C" w:rsidRDefault="00332B3C" w:rsidP="00332B3C">
      <w:pPr>
        <w:spacing w:after="0"/>
        <w:jc w:val="both"/>
        <w:rPr>
          <w:rFonts w:ascii="Alto Con Nor" w:hAnsi="Alto Con Nor"/>
          <w:b/>
          <w:bCs/>
          <w:i/>
          <w:iCs/>
          <w:sz w:val="22"/>
          <w:szCs w:val="22"/>
          <w:lang w:val="it-IT" w:eastAsia="de-DE"/>
        </w:rPr>
      </w:pPr>
      <w:r>
        <w:rPr>
          <w:rFonts w:ascii="Alto Con Nor" w:hAnsi="Alto Con Nor"/>
          <w:b/>
          <w:bCs/>
          <w:i/>
          <w:iCs/>
          <w:sz w:val="22"/>
          <w:szCs w:val="22"/>
          <w:lang w:val="it-IT" w:eastAsia="de-DE"/>
        </w:rPr>
        <w:t>Link utili:</w:t>
      </w:r>
    </w:p>
    <w:p w:rsidR="00332B3C" w:rsidRDefault="00332B3C" w:rsidP="00332B3C">
      <w:pPr>
        <w:spacing w:after="0"/>
        <w:jc w:val="both"/>
        <w:rPr>
          <w:rFonts w:ascii="Alto Con Nor" w:hAnsi="Alto Con Nor"/>
          <w:i/>
          <w:iCs/>
          <w:sz w:val="22"/>
          <w:szCs w:val="22"/>
          <w:lang w:val="it-IT" w:eastAsia="de-DE"/>
        </w:rPr>
      </w:pPr>
      <w:r>
        <w:rPr>
          <w:rFonts w:ascii="Alto Con Nor" w:hAnsi="Alto Con Nor"/>
          <w:i/>
          <w:iCs/>
          <w:sz w:val="22"/>
          <w:szCs w:val="22"/>
          <w:lang w:val="it-IT" w:eastAsia="de-DE"/>
        </w:rPr>
        <w:t xml:space="preserve">Blog: </w:t>
      </w:r>
      <w:hyperlink r:id="rId14" w:history="1">
        <w:r>
          <w:rPr>
            <w:rStyle w:val="Hyperlink"/>
            <w:i/>
            <w:iCs/>
            <w:sz w:val="22"/>
            <w:szCs w:val="22"/>
            <w:lang w:val="it-IT" w:eastAsia="de-DE"/>
          </w:rPr>
          <w:t>www.innsbruck.info/blog</w:t>
        </w:r>
      </w:hyperlink>
    </w:p>
    <w:p w:rsidR="00332B3C" w:rsidRDefault="00332B3C" w:rsidP="00332B3C">
      <w:pPr>
        <w:spacing w:after="0"/>
        <w:jc w:val="both"/>
        <w:rPr>
          <w:rFonts w:ascii="Alto Con Nor" w:hAnsi="Alto Con Nor"/>
          <w:i/>
          <w:iCs/>
          <w:sz w:val="22"/>
          <w:szCs w:val="22"/>
          <w:lang w:val="it-IT" w:eastAsia="de-DE"/>
        </w:rPr>
      </w:pPr>
      <w:proofErr w:type="spellStart"/>
      <w:r>
        <w:rPr>
          <w:rFonts w:ascii="Alto Con Nor" w:hAnsi="Alto Con Nor"/>
          <w:i/>
          <w:iCs/>
          <w:sz w:val="22"/>
          <w:szCs w:val="22"/>
          <w:lang w:val="it-IT" w:eastAsia="de-DE"/>
        </w:rPr>
        <w:t>Facebook</w:t>
      </w:r>
      <w:proofErr w:type="spellEnd"/>
      <w:r>
        <w:rPr>
          <w:rFonts w:ascii="Alto Con Nor" w:hAnsi="Alto Con Nor"/>
          <w:i/>
          <w:iCs/>
          <w:sz w:val="22"/>
          <w:szCs w:val="22"/>
          <w:lang w:val="it-IT" w:eastAsia="de-DE"/>
        </w:rPr>
        <w:t xml:space="preserve">: </w:t>
      </w:r>
      <w:hyperlink r:id="rId15" w:history="1">
        <w:r>
          <w:rPr>
            <w:rStyle w:val="Hyperlink"/>
            <w:i/>
            <w:iCs/>
            <w:sz w:val="22"/>
            <w:szCs w:val="22"/>
            <w:lang w:val="it-IT" w:eastAsia="de-DE"/>
          </w:rPr>
          <w:t>www.facebook.com/Innsbruck</w:t>
        </w:r>
      </w:hyperlink>
    </w:p>
    <w:p w:rsidR="00332B3C" w:rsidRDefault="00332B3C" w:rsidP="00332B3C">
      <w:pPr>
        <w:spacing w:after="0"/>
        <w:jc w:val="both"/>
        <w:rPr>
          <w:rFonts w:ascii="Alto Con Nor" w:hAnsi="Alto Con Nor"/>
          <w:i/>
          <w:iCs/>
          <w:sz w:val="22"/>
          <w:szCs w:val="22"/>
          <w:lang w:val="it-IT" w:eastAsia="de-DE"/>
        </w:rPr>
      </w:pPr>
      <w:proofErr w:type="spellStart"/>
      <w:r>
        <w:rPr>
          <w:rFonts w:ascii="Alto Con Nor" w:hAnsi="Alto Con Nor"/>
          <w:i/>
          <w:iCs/>
          <w:sz w:val="22"/>
          <w:szCs w:val="22"/>
          <w:lang w:val="it-IT" w:eastAsia="de-DE"/>
        </w:rPr>
        <w:t>Instagram</w:t>
      </w:r>
      <w:proofErr w:type="spellEnd"/>
      <w:r>
        <w:rPr>
          <w:rFonts w:ascii="Alto Con Nor" w:hAnsi="Alto Con Nor"/>
          <w:i/>
          <w:iCs/>
          <w:sz w:val="22"/>
          <w:szCs w:val="22"/>
          <w:lang w:val="it-IT" w:eastAsia="de-DE"/>
        </w:rPr>
        <w:t xml:space="preserve">: </w:t>
      </w:r>
      <w:hyperlink r:id="rId16" w:history="1">
        <w:r>
          <w:rPr>
            <w:rStyle w:val="Hyperlink"/>
            <w:i/>
            <w:iCs/>
            <w:sz w:val="22"/>
            <w:szCs w:val="22"/>
            <w:lang w:val="it-IT" w:eastAsia="de-DE"/>
          </w:rPr>
          <w:t>www.instagram.com/innsbrucktourism</w:t>
        </w:r>
      </w:hyperlink>
    </w:p>
    <w:p w:rsidR="00332B3C" w:rsidRDefault="00332B3C" w:rsidP="00332B3C">
      <w:pPr>
        <w:spacing w:after="0"/>
        <w:jc w:val="both"/>
        <w:rPr>
          <w:rFonts w:ascii="Alto Con Nor" w:hAnsi="Alto Con Nor"/>
          <w:i/>
          <w:iCs/>
          <w:sz w:val="22"/>
          <w:szCs w:val="22"/>
          <w:lang w:val="it-IT" w:eastAsia="de-DE"/>
        </w:rPr>
      </w:pPr>
      <w:r>
        <w:rPr>
          <w:rFonts w:ascii="Alto Con Nor" w:hAnsi="Alto Con Nor"/>
          <w:i/>
          <w:iCs/>
          <w:sz w:val="22"/>
          <w:szCs w:val="22"/>
          <w:lang w:val="it-IT" w:eastAsia="de-DE"/>
        </w:rPr>
        <w:t xml:space="preserve">X (ex </w:t>
      </w:r>
      <w:proofErr w:type="spellStart"/>
      <w:r>
        <w:rPr>
          <w:rFonts w:ascii="Alto Con Nor" w:hAnsi="Alto Con Nor"/>
          <w:i/>
          <w:iCs/>
          <w:sz w:val="22"/>
          <w:szCs w:val="22"/>
          <w:lang w:val="it-IT" w:eastAsia="de-DE"/>
        </w:rPr>
        <w:t>Twitter</w:t>
      </w:r>
      <w:proofErr w:type="spellEnd"/>
      <w:r>
        <w:rPr>
          <w:rFonts w:ascii="Alto Con Nor" w:hAnsi="Alto Con Nor"/>
          <w:i/>
          <w:iCs/>
          <w:sz w:val="22"/>
          <w:szCs w:val="22"/>
          <w:lang w:val="it-IT" w:eastAsia="de-DE"/>
        </w:rPr>
        <w:t xml:space="preserve">): </w:t>
      </w:r>
      <w:hyperlink r:id="rId17" w:history="1">
        <w:r>
          <w:rPr>
            <w:rStyle w:val="Hyperlink"/>
            <w:i/>
            <w:iCs/>
            <w:sz w:val="22"/>
            <w:szCs w:val="22"/>
            <w:lang w:val="it-IT" w:eastAsia="de-DE"/>
          </w:rPr>
          <w:t>https://twitter.com/InnsbruckTVB</w:t>
        </w:r>
      </w:hyperlink>
    </w:p>
    <w:p w:rsidR="00332B3C" w:rsidRDefault="00332B3C" w:rsidP="00332B3C">
      <w:pPr>
        <w:spacing w:after="0"/>
        <w:jc w:val="both"/>
        <w:rPr>
          <w:rFonts w:ascii="Alto Con Nor" w:hAnsi="Alto Con Nor"/>
          <w:i/>
          <w:iCs/>
          <w:sz w:val="22"/>
          <w:szCs w:val="22"/>
          <w:lang w:val="it-IT" w:eastAsia="de-DE"/>
        </w:rPr>
      </w:pPr>
      <w:proofErr w:type="spellStart"/>
      <w:r>
        <w:rPr>
          <w:rFonts w:ascii="Alto Con Nor" w:hAnsi="Alto Con Nor"/>
          <w:i/>
          <w:iCs/>
          <w:sz w:val="22"/>
          <w:szCs w:val="22"/>
          <w:lang w:val="it-IT" w:eastAsia="de-DE"/>
        </w:rPr>
        <w:t>YouTube</w:t>
      </w:r>
      <w:proofErr w:type="spellEnd"/>
      <w:r>
        <w:rPr>
          <w:rFonts w:ascii="Alto Con Nor" w:hAnsi="Alto Con Nor"/>
          <w:i/>
          <w:iCs/>
          <w:sz w:val="22"/>
          <w:szCs w:val="22"/>
          <w:lang w:val="it-IT" w:eastAsia="de-DE"/>
        </w:rPr>
        <w:t xml:space="preserve">: </w:t>
      </w:r>
      <w:hyperlink r:id="rId18" w:history="1">
        <w:r>
          <w:rPr>
            <w:rStyle w:val="Hyperlink"/>
            <w:i/>
            <w:iCs/>
            <w:sz w:val="22"/>
            <w:szCs w:val="22"/>
            <w:lang w:val="it-IT" w:eastAsia="de-DE"/>
          </w:rPr>
          <w:t>www.youtube.com/user/InnsbruckTVB</w:t>
        </w:r>
      </w:hyperlink>
    </w:p>
    <w:p w:rsidR="00332B3C" w:rsidRDefault="00332B3C" w:rsidP="00332B3C">
      <w:pPr>
        <w:spacing w:after="0"/>
        <w:jc w:val="both"/>
        <w:rPr>
          <w:rFonts w:ascii="Alto Con Nor" w:hAnsi="Alto Con Nor"/>
          <w:i/>
          <w:sz w:val="22"/>
          <w:szCs w:val="22"/>
          <w:lang w:val="it-IT" w:eastAsia="de-DE"/>
        </w:rPr>
      </w:pPr>
      <w:proofErr w:type="spellStart"/>
      <w:r>
        <w:rPr>
          <w:rFonts w:ascii="Alto Con Nor" w:hAnsi="Alto Con Nor"/>
          <w:i/>
          <w:sz w:val="22"/>
          <w:szCs w:val="22"/>
          <w:lang w:val="it-IT" w:eastAsia="de-DE"/>
        </w:rPr>
        <w:t>Pinterest</w:t>
      </w:r>
      <w:proofErr w:type="spellEnd"/>
      <w:r>
        <w:rPr>
          <w:rFonts w:ascii="Alto Con Nor" w:hAnsi="Alto Con Nor"/>
          <w:i/>
          <w:sz w:val="22"/>
          <w:szCs w:val="22"/>
          <w:lang w:val="it-IT" w:eastAsia="de-DE"/>
        </w:rPr>
        <w:t xml:space="preserve">: </w:t>
      </w:r>
      <w:hyperlink r:id="rId19" w:history="1">
        <w:r>
          <w:rPr>
            <w:rStyle w:val="Hyperlink"/>
            <w:i/>
            <w:sz w:val="22"/>
            <w:szCs w:val="22"/>
            <w:lang w:val="it-IT" w:eastAsia="de-DE"/>
          </w:rPr>
          <w:t>www.pinterest.at/innsbrucktvb/_created</w:t>
        </w:r>
      </w:hyperlink>
    </w:p>
    <w:p w:rsidR="00332B3C" w:rsidRDefault="00332B3C" w:rsidP="00332B3C">
      <w:pPr>
        <w:spacing w:after="0"/>
        <w:jc w:val="both"/>
        <w:rPr>
          <w:rFonts w:ascii="Alto Con Nor" w:hAnsi="Alto Con Nor"/>
          <w:b/>
          <w:sz w:val="22"/>
          <w:szCs w:val="22"/>
          <w:lang w:val="it-IT" w:eastAsia="de-DE"/>
        </w:rPr>
      </w:pPr>
    </w:p>
    <w:p w:rsidR="00332B3C" w:rsidRDefault="00332B3C" w:rsidP="00332B3C">
      <w:pPr>
        <w:spacing w:after="0"/>
        <w:jc w:val="both"/>
        <w:rPr>
          <w:rFonts w:ascii="Alto Con Nor" w:hAnsi="Alto Con Nor"/>
          <w:bCs/>
          <w:sz w:val="22"/>
          <w:szCs w:val="22"/>
          <w:lang w:val="it-IT" w:eastAsia="de-DE"/>
        </w:rPr>
      </w:pPr>
    </w:p>
    <w:p w:rsidR="00037460" w:rsidRPr="00332B3C" w:rsidRDefault="00037460" w:rsidP="00BB1403">
      <w:pPr>
        <w:spacing w:after="0"/>
        <w:jc w:val="both"/>
        <w:rPr>
          <w:rFonts w:ascii="Alto Con Nor" w:hAnsi="Alto Con Nor"/>
          <w:sz w:val="22"/>
          <w:szCs w:val="22"/>
          <w:lang w:val="it-IT" w:eastAsia="de-DE"/>
        </w:rPr>
      </w:pPr>
    </w:p>
    <w:p w:rsidR="00037460" w:rsidRPr="008853F1" w:rsidRDefault="00037460" w:rsidP="00BB1403">
      <w:pPr>
        <w:spacing w:after="0"/>
        <w:jc w:val="both"/>
        <w:rPr>
          <w:rFonts w:ascii="Alto Con Nor" w:hAnsi="Alto Con Nor"/>
          <w:sz w:val="22"/>
          <w:szCs w:val="22"/>
          <w:lang w:eastAsia="de-DE"/>
        </w:rPr>
      </w:pPr>
    </w:p>
    <w:p w:rsidR="00AB344F" w:rsidRPr="00AB344F" w:rsidRDefault="00AB344F" w:rsidP="00AB344F">
      <w:pPr>
        <w:spacing w:after="0"/>
        <w:jc w:val="both"/>
        <w:rPr>
          <w:rFonts w:ascii="Alto Con Nor" w:hAnsi="Alto Con Nor"/>
          <w:b/>
          <w:bCs/>
          <w:sz w:val="22"/>
          <w:szCs w:val="22"/>
          <w:lang w:val="it-IT" w:eastAsia="de-DE"/>
        </w:rPr>
      </w:pPr>
      <w:r w:rsidRPr="00AB344F">
        <w:rPr>
          <w:rFonts w:ascii="Alto Con Nor" w:hAnsi="Alto Con Nor"/>
          <w:b/>
          <w:bCs/>
          <w:sz w:val="22"/>
          <w:szCs w:val="22"/>
          <w:lang w:val="it-IT" w:eastAsia="de-DE"/>
        </w:rPr>
        <w:lastRenderedPageBreak/>
        <w:t xml:space="preserve">Per domande e informazioni: </w:t>
      </w:r>
    </w:p>
    <w:p w:rsidR="00037460" w:rsidRPr="00037460" w:rsidRDefault="00037460" w:rsidP="00037460">
      <w:pPr>
        <w:spacing w:after="0"/>
        <w:jc w:val="both"/>
        <w:rPr>
          <w:rFonts w:ascii="Alto Con Nor" w:hAnsi="Alto Con Nor"/>
          <w:sz w:val="22"/>
          <w:szCs w:val="22"/>
          <w:lang w:eastAsia="de-DE"/>
        </w:rPr>
      </w:pPr>
      <w:r w:rsidRPr="00037460">
        <w:rPr>
          <w:rFonts w:ascii="Alto Con Nor" w:hAnsi="Alto Con Nor"/>
          <w:sz w:val="22"/>
          <w:szCs w:val="22"/>
          <w:lang w:eastAsia="de-DE"/>
        </w:rPr>
        <w:t>Innsbruck Tourismus</w:t>
      </w:r>
    </w:p>
    <w:p w:rsidR="00AB344F" w:rsidRPr="00AB344F" w:rsidRDefault="00AB344F" w:rsidP="00AB344F">
      <w:pPr>
        <w:spacing w:after="0"/>
        <w:jc w:val="both"/>
        <w:rPr>
          <w:rFonts w:ascii="Alto Con Nor" w:hAnsi="Alto Con Nor"/>
          <w:sz w:val="22"/>
          <w:szCs w:val="22"/>
          <w:lang w:val="it-IT" w:eastAsia="de-DE"/>
        </w:rPr>
      </w:pPr>
      <w:r w:rsidRPr="00AB344F">
        <w:rPr>
          <w:rFonts w:ascii="Alto Con Nor" w:hAnsi="Alto Con Nor"/>
          <w:sz w:val="22"/>
          <w:szCs w:val="22"/>
          <w:lang w:val="it-IT" w:eastAsia="de-DE"/>
        </w:rPr>
        <w:t>Guido Vianello</w:t>
      </w:r>
    </w:p>
    <w:p w:rsidR="00AB344F" w:rsidRPr="00AB344F" w:rsidRDefault="00AB344F" w:rsidP="00AB344F">
      <w:pPr>
        <w:spacing w:after="0"/>
        <w:jc w:val="both"/>
        <w:rPr>
          <w:rFonts w:ascii="Alto Con Nor" w:hAnsi="Alto Con Nor"/>
          <w:sz w:val="22"/>
          <w:szCs w:val="22"/>
          <w:lang w:val="it-IT" w:eastAsia="de-DE"/>
        </w:rPr>
      </w:pPr>
      <w:proofErr w:type="spellStart"/>
      <w:r w:rsidRPr="00AB344F">
        <w:rPr>
          <w:rFonts w:ascii="Alto Con Nor" w:hAnsi="Alto Con Nor"/>
          <w:sz w:val="22"/>
          <w:szCs w:val="22"/>
          <w:lang w:val="it-IT" w:eastAsia="de-DE"/>
        </w:rPr>
        <w:t>Burggraben</w:t>
      </w:r>
      <w:proofErr w:type="spellEnd"/>
      <w:r w:rsidRPr="00AB344F">
        <w:rPr>
          <w:rFonts w:ascii="Alto Con Nor" w:hAnsi="Alto Con Nor"/>
          <w:sz w:val="22"/>
          <w:szCs w:val="22"/>
          <w:lang w:val="it-IT" w:eastAsia="de-DE"/>
        </w:rPr>
        <w:t xml:space="preserve"> 3</w:t>
      </w:r>
    </w:p>
    <w:p w:rsidR="00AB344F" w:rsidRPr="00AB344F" w:rsidRDefault="00AB344F" w:rsidP="00AB344F">
      <w:pPr>
        <w:spacing w:after="0"/>
        <w:jc w:val="both"/>
        <w:rPr>
          <w:rFonts w:ascii="Alto Con Nor" w:hAnsi="Alto Con Nor"/>
          <w:sz w:val="22"/>
          <w:szCs w:val="22"/>
          <w:lang w:val="it-IT" w:eastAsia="de-DE"/>
        </w:rPr>
      </w:pPr>
      <w:r w:rsidRPr="00AB344F">
        <w:rPr>
          <w:rFonts w:ascii="Alto Con Nor" w:hAnsi="Alto Con Nor"/>
          <w:sz w:val="22"/>
          <w:szCs w:val="22"/>
          <w:lang w:val="it-IT" w:eastAsia="de-DE"/>
        </w:rPr>
        <w:t>6020 Innsbruck</w:t>
      </w:r>
    </w:p>
    <w:p w:rsidR="00AB344F" w:rsidRPr="00AB344F" w:rsidRDefault="00AB344F" w:rsidP="00AB344F">
      <w:pPr>
        <w:spacing w:after="0"/>
        <w:jc w:val="both"/>
        <w:rPr>
          <w:rFonts w:ascii="Alto Con Nor" w:hAnsi="Alto Con Nor"/>
          <w:sz w:val="22"/>
          <w:szCs w:val="22"/>
          <w:lang w:val="it-IT" w:eastAsia="de-DE"/>
        </w:rPr>
      </w:pPr>
      <w:r w:rsidRPr="00AB344F">
        <w:rPr>
          <w:rFonts w:ascii="Alto Con Nor" w:hAnsi="Alto Con Nor"/>
          <w:sz w:val="22"/>
          <w:szCs w:val="22"/>
          <w:lang w:val="it-IT" w:eastAsia="de-DE"/>
        </w:rPr>
        <w:t>+43 512 59850 - 155</w:t>
      </w:r>
    </w:p>
    <w:p w:rsidR="00AB344F" w:rsidRPr="00AB344F" w:rsidRDefault="000469BA" w:rsidP="00AB344F">
      <w:pPr>
        <w:spacing w:after="0"/>
        <w:jc w:val="both"/>
        <w:rPr>
          <w:rFonts w:ascii="Alto Con Nor" w:hAnsi="Alto Con Nor"/>
          <w:bCs/>
          <w:sz w:val="22"/>
          <w:szCs w:val="22"/>
          <w:u w:val="single"/>
          <w:lang w:val="it-IT" w:eastAsia="de-DE"/>
        </w:rPr>
      </w:pPr>
      <w:hyperlink r:id="rId20" w:history="1">
        <w:r w:rsidR="00AB344F" w:rsidRPr="00AB344F">
          <w:rPr>
            <w:rStyle w:val="Hyperlink"/>
            <w:rFonts w:ascii="Alto Con Nor" w:hAnsi="Alto Con Nor"/>
            <w:bCs/>
            <w:sz w:val="22"/>
            <w:szCs w:val="22"/>
            <w:lang w:val="it-IT" w:eastAsia="de-DE"/>
          </w:rPr>
          <w:t>www.innsbruck.info</w:t>
        </w:r>
      </w:hyperlink>
    </w:p>
    <w:p w:rsidR="00AB344F" w:rsidRPr="00AB344F" w:rsidRDefault="000469BA" w:rsidP="00AB344F">
      <w:pPr>
        <w:spacing w:after="0"/>
        <w:jc w:val="both"/>
        <w:rPr>
          <w:rFonts w:ascii="Alto Con Nor" w:hAnsi="Alto Con Nor"/>
          <w:bCs/>
          <w:sz w:val="22"/>
          <w:szCs w:val="22"/>
          <w:u w:val="single"/>
          <w:lang w:val="it-IT" w:eastAsia="de-DE"/>
        </w:rPr>
      </w:pPr>
      <w:hyperlink r:id="rId21" w:history="1">
        <w:r w:rsidR="00AB344F" w:rsidRPr="00AB344F">
          <w:rPr>
            <w:rStyle w:val="Hyperlink"/>
            <w:rFonts w:ascii="Alto Con Nor" w:hAnsi="Alto Con Nor"/>
            <w:bCs/>
            <w:sz w:val="22"/>
            <w:szCs w:val="22"/>
            <w:lang w:val="it-IT" w:eastAsia="de-DE"/>
          </w:rPr>
          <w:t>g.vianello@innsbruck.info</w:t>
        </w:r>
      </w:hyperlink>
    </w:p>
    <w:p w:rsidR="00AB344F" w:rsidRPr="00AB344F" w:rsidRDefault="00AB344F" w:rsidP="00037460">
      <w:pPr>
        <w:spacing w:after="0"/>
        <w:jc w:val="both"/>
        <w:rPr>
          <w:rFonts w:ascii="Alto Con Nor" w:hAnsi="Alto Con Nor"/>
          <w:sz w:val="22"/>
          <w:szCs w:val="22"/>
          <w:lang w:val="it-IT" w:eastAsia="de-DE"/>
        </w:rPr>
      </w:pPr>
    </w:p>
    <w:p w:rsidR="00AB344F" w:rsidRPr="00AB344F" w:rsidRDefault="00AB344F" w:rsidP="00AB344F">
      <w:pPr>
        <w:spacing w:after="0"/>
        <w:jc w:val="both"/>
        <w:rPr>
          <w:rFonts w:ascii="Alto Con Nor" w:hAnsi="Alto Con Nor"/>
          <w:b/>
          <w:bCs/>
          <w:sz w:val="22"/>
          <w:szCs w:val="22"/>
          <w:lang w:val="it-IT" w:eastAsia="de-DE"/>
        </w:rPr>
      </w:pPr>
      <w:r w:rsidRPr="00AB344F">
        <w:rPr>
          <w:rFonts w:ascii="Alto Con Nor" w:hAnsi="Alto Con Nor"/>
          <w:b/>
          <w:bCs/>
          <w:sz w:val="22"/>
          <w:szCs w:val="22"/>
          <w:lang w:val="it-IT" w:eastAsia="de-DE"/>
        </w:rPr>
        <w:t xml:space="preserve">Archivio immagini (materiale per uso gratuito): </w:t>
      </w:r>
    </w:p>
    <w:p w:rsidR="00AB344F" w:rsidRPr="00AB344F" w:rsidRDefault="000469BA" w:rsidP="00AB344F">
      <w:pPr>
        <w:spacing w:after="0"/>
        <w:jc w:val="both"/>
        <w:rPr>
          <w:rFonts w:ascii="Alto Con Nor" w:hAnsi="Alto Con Nor"/>
          <w:bCs/>
          <w:sz w:val="22"/>
          <w:szCs w:val="22"/>
          <w:u w:val="single"/>
          <w:lang w:val="it-IT" w:eastAsia="de-DE"/>
        </w:rPr>
      </w:pPr>
      <w:hyperlink r:id="rId22" w:history="1">
        <w:r w:rsidR="00616538" w:rsidRPr="00CA0267">
          <w:rPr>
            <w:rStyle w:val="Hyperlink"/>
            <w:rFonts w:ascii="Alto Con Nor" w:hAnsi="Alto Con Nor"/>
            <w:bCs/>
            <w:sz w:val="22"/>
            <w:szCs w:val="22"/>
            <w:lang w:val="it-IT" w:eastAsia="de-DE"/>
          </w:rPr>
          <w:t>www.innsbruckphoto.at/extern</w:t>
        </w:r>
      </w:hyperlink>
      <w:r w:rsidR="00AB344F" w:rsidRPr="00AB344F">
        <w:rPr>
          <w:rFonts w:ascii="Alto Con Nor" w:hAnsi="Alto Con Nor"/>
          <w:bCs/>
          <w:sz w:val="22"/>
          <w:szCs w:val="22"/>
          <w:u w:val="single"/>
          <w:lang w:val="it-IT" w:eastAsia="de-DE"/>
        </w:rPr>
        <w:t xml:space="preserve"> </w:t>
      </w:r>
    </w:p>
    <w:p w:rsidR="009936D1" w:rsidRDefault="000469BA" w:rsidP="009936D1">
      <w:pPr>
        <w:spacing w:after="0"/>
        <w:jc w:val="both"/>
        <w:rPr>
          <w:rFonts w:ascii="Alto Con Nor" w:hAnsi="Alto Con Nor"/>
          <w:bCs/>
          <w:sz w:val="22"/>
          <w:szCs w:val="22"/>
          <w:u w:val="single"/>
          <w:lang w:val="it-IT" w:eastAsia="de-DE"/>
        </w:rPr>
      </w:pPr>
      <w:hyperlink r:id="rId23" w:history="1">
        <w:r w:rsidR="009936D1" w:rsidRPr="00CA0267">
          <w:rPr>
            <w:rStyle w:val="Hyperlink"/>
            <w:rFonts w:ascii="Alto Con Nor" w:hAnsi="Alto Con Nor"/>
            <w:bCs/>
            <w:sz w:val="22"/>
            <w:szCs w:val="22"/>
            <w:lang w:val="it-IT" w:eastAsia="de-DE"/>
          </w:rPr>
          <w:t>www.it.innsbruck.newsroom.pr</w:t>
        </w:r>
      </w:hyperlink>
    </w:p>
    <w:p w:rsidR="00AB344F" w:rsidRPr="00AB344F" w:rsidRDefault="00AB344F" w:rsidP="00875B19">
      <w:pPr>
        <w:spacing w:after="0"/>
        <w:jc w:val="both"/>
        <w:rPr>
          <w:rFonts w:ascii="Alto Con Nor" w:hAnsi="Alto Con Nor"/>
          <w:bCs/>
          <w:sz w:val="22"/>
          <w:szCs w:val="22"/>
          <w:u w:val="single"/>
          <w:lang w:val="it-IT" w:eastAsia="de-DE"/>
        </w:rPr>
      </w:pPr>
    </w:p>
    <w:p w:rsidR="00875B19" w:rsidRPr="00AB344F" w:rsidRDefault="00875B19" w:rsidP="00875B19">
      <w:pPr>
        <w:spacing w:after="0"/>
        <w:jc w:val="both"/>
        <w:rPr>
          <w:rFonts w:ascii="Alto Con Nor" w:hAnsi="Alto Con Nor"/>
          <w:bCs/>
          <w:sz w:val="22"/>
          <w:szCs w:val="22"/>
          <w:u w:val="single"/>
          <w:lang w:val="it-IT" w:eastAsia="de-DE"/>
        </w:rPr>
      </w:pPr>
    </w:p>
    <w:p w:rsidR="00875B19" w:rsidRPr="00AB344F" w:rsidRDefault="00875B19" w:rsidP="00875B19">
      <w:pPr>
        <w:spacing w:after="0"/>
        <w:jc w:val="both"/>
        <w:rPr>
          <w:rFonts w:ascii="Alto Con Nor" w:hAnsi="Alto Con Nor"/>
          <w:sz w:val="22"/>
          <w:szCs w:val="22"/>
          <w:lang w:val="it-IT" w:eastAsia="de-DE"/>
        </w:rPr>
      </w:pPr>
    </w:p>
    <w:p w:rsidR="00875B19" w:rsidRPr="00AB344F" w:rsidRDefault="00875B19" w:rsidP="00875B19">
      <w:pPr>
        <w:spacing w:after="0"/>
        <w:jc w:val="both"/>
        <w:rPr>
          <w:rFonts w:ascii="Alto Con Nor" w:hAnsi="Alto Con Nor"/>
          <w:sz w:val="22"/>
          <w:szCs w:val="22"/>
          <w:lang w:val="it-IT" w:eastAsia="de-DE"/>
        </w:rPr>
      </w:pPr>
    </w:p>
    <w:p w:rsidR="00037460" w:rsidRPr="00332B3C" w:rsidRDefault="00037460" w:rsidP="00BB1403">
      <w:pPr>
        <w:spacing w:after="0"/>
        <w:jc w:val="both"/>
        <w:rPr>
          <w:rFonts w:ascii="Alto Con Nor" w:hAnsi="Alto Con Nor"/>
          <w:sz w:val="22"/>
          <w:szCs w:val="22"/>
          <w:lang w:val="it-IT" w:eastAsia="de-DE"/>
        </w:rPr>
      </w:pPr>
    </w:p>
    <w:sectPr w:rsidR="00037460" w:rsidRPr="00332B3C" w:rsidSect="0003364B">
      <w:headerReference w:type="default" r:id="rId24"/>
      <w:pgSz w:w="11900" w:h="16840"/>
      <w:pgMar w:top="709" w:right="987"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BA" w:rsidRDefault="000469BA">
      <w:pPr>
        <w:spacing w:after="0"/>
      </w:pPr>
      <w:r>
        <w:separator/>
      </w:r>
    </w:p>
  </w:endnote>
  <w:endnote w:type="continuationSeparator" w:id="0">
    <w:p w:rsidR="000469BA" w:rsidRDefault="00046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0000000000000000000"/>
    <w:charset w:val="00"/>
    <w:family w:val="swiss"/>
    <w:notTrueType/>
    <w:pitch w:val="variable"/>
    <w:sig w:usb0="00000001" w:usb1="00000000" w:usb2="00000000" w:usb3="00000000" w:csb0="0000009B" w:csb1="00000000"/>
  </w:font>
  <w:font w:name="Alto Con Lt">
    <w:altName w:val="Arial"/>
    <w:panose1 w:val="00000000000000000000"/>
    <w:charset w:val="00"/>
    <w:family w:val="swiss"/>
    <w:notTrueType/>
    <w:pitch w:val="variable"/>
    <w:sig w:usb0="00000001"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BA" w:rsidRDefault="000469BA">
      <w:pPr>
        <w:spacing w:after="0"/>
      </w:pPr>
      <w:r>
        <w:separator/>
      </w:r>
    </w:p>
  </w:footnote>
  <w:footnote w:type="continuationSeparator" w:id="0">
    <w:p w:rsidR="000469BA" w:rsidRDefault="000469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E" w:rsidRPr="00C66D92" w:rsidRDefault="00F3667E" w:rsidP="0003364B">
    <w:pPr>
      <w:pStyle w:val="p1"/>
      <w:spacing w:line="240" w:lineRule="auto"/>
      <w:rPr>
        <w:rStyle w:val="s1"/>
        <w:rFonts w:ascii="Alto Con Lt" w:hAnsi="Alto Con Lt"/>
        <w:sz w:val="16"/>
        <w:szCs w:val="16"/>
      </w:rPr>
    </w:pPr>
  </w:p>
  <w:p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2E65DEAA" wp14:editId="151BECDD">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rsidR="00F3667E" w:rsidRPr="00C66D92" w:rsidRDefault="00F3667E" w:rsidP="0003364B">
    <w:pPr>
      <w:pStyle w:val="p1"/>
      <w:spacing w:line="240" w:lineRule="auto"/>
      <w:rPr>
        <w:rStyle w:val="s1"/>
        <w:rFonts w:ascii="Alto Con Lt" w:hAnsi="Alto Con Lt"/>
        <w:sz w:val="16"/>
        <w:szCs w:val="16"/>
      </w:rPr>
    </w:pPr>
  </w:p>
  <w:p w:rsidR="00F3667E" w:rsidRPr="00C66D92" w:rsidRDefault="00F3667E" w:rsidP="0003364B">
    <w:pPr>
      <w:pStyle w:val="p1"/>
      <w:spacing w:line="240" w:lineRule="auto"/>
      <w:rPr>
        <w:rStyle w:val="s1"/>
        <w:rFonts w:ascii="Alto Con Lt" w:hAnsi="Alto Con Lt"/>
        <w:sz w:val="16"/>
        <w:szCs w:val="16"/>
      </w:rPr>
    </w:pPr>
  </w:p>
  <w:p w:rsidR="00F3667E" w:rsidRPr="00D25F40" w:rsidRDefault="00875B19" w:rsidP="00332B3C">
    <w:pPr>
      <w:pStyle w:val="p1"/>
      <w:spacing w:line="240" w:lineRule="auto"/>
      <w:rPr>
        <w:rStyle w:val="s1"/>
        <w:rFonts w:ascii="Alto Con Lt" w:hAnsi="Alto Con Lt"/>
        <w:b/>
        <w:bCs/>
        <w:sz w:val="18"/>
        <w:szCs w:val="18"/>
        <w:lang w:val="en-GB"/>
      </w:rPr>
    </w:pPr>
    <w:r>
      <w:rPr>
        <w:rStyle w:val="s1"/>
        <w:rFonts w:ascii="Alto Con Lt" w:hAnsi="Alto Con Lt"/>
        <w:b/>
        <w:bCs/>
        <w:sz w:val="18"/>
        <w:szCs w:val="18"/>
        <w:lang w:val="en-GB"/>
      </w:rPr>
      <w:t>SERVI</w:t>
    </w:r>
    <w:r w:rsidR="00332B3C">
      <w:rPr>
        <w:rStyle w:val="s1"/>
        <w:rFonts w:ascii="Alto Con Lt" w:hAnsi="Alto Con Lt"/>
        <w:b/>
        <w:bCs/>
        <w:sz w:val="18"/>
        <w:szCs w:val="18"/>
        <w:lang w:val="en-GB"/>
      </w:rPr>
      <w:t>Z</w:t>
    </w:r>
    <w:r>
      <w:rPr>
        <w:rStyle w:val="s1"/>
        <w:rFonts w:ascii="Alto Con Lt" w:hAnsi="Alto Con Lt"/>
        <w:b/>
        <w:bCs/>
        <w:sz w:val="18"/>
        <w:szCs w:val="18"/>
        <w:lang w:val="en-GB"/>
      </w:rPr>
      <w:t xml:space="preserve">IO </w:t>
    </w:r>
    <w:r w:rsidR="00AB344F">
      <w:rPr>
        <w:rStyle w:val="s1"/>
        <w:rFonts w:ascii="Alto Con Lt" w:hAnsi="Alto Con Lt"/>
        <w:b/>
        <w:bCs/>
        <w:sz w:val="18"/>
        <w:szCs w:val="18"/>
        <w:lang w:val="en-GB"/>
      </w:rPr>
      <w:t>STAMPA</w:t>
    </w:r>
    <w:r w:rsidR="00F3667E" w:rsidRPr="00D25F40">
      <w:rPr>
        <w:rStyle w:val="s1"/>
        <w:rFonts w:ascii="Alto Con Lt" w:hAnsi="Alto Con Lt"/>
        <w:sz w:val="18"/>
        <w:szCs w:val="18"/>
        <w:lang w:val="en-GB"/>
      </w:rPr>
      <w:br/>
    </w:r>
    <w:r w:rsidR="001C2954" w:rsidRPr="001C2954">
      <w:rPr>
        <w:rStyle w:val="s1"/>
        <w:rFonts w:ascii="Alto Con Lt" w:hAnsi="Alto Con Lt"/>
        <w:color w:val="7F7F7F"/>
        <w:sz w:val="18"/>
        <w:szCs w:val="18"/>
        <w:lang w:val="en-GB"/>
      </w:rPr>
      <w:t>INNSBRUCK TOURISMUS</w:t>
    </w:r>
  </w:p>
  <w:p w:rsidR="00F3667E" w:rsidRPr="00D25F40" w:rsidRDefault="00F3667E" w:rsidP="0003364B">
    <w:pPr>
      <w:pStyle w:val="p1"/>
      <w:spacing w:line="240" w:lineRule="auto"/>
      <w:rPr>
        <w:rStyle w:val="s1"/>
        <w:rFonts w:ascii="Alto Con Lt" w:hAnsi="Alto Con Lt"/>
        <w:color w:val="7F7F7F"/>
        <w:sz w:val="18"/>
        <w:szCs w:val="18"/>
        <w:lang w:val="en-GB"/>
      </w:rPr>
    </w:pPr>
  </w:p>
  <w:p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00F3667E" w:rsidRPr="00D25F40" w:rsidRDefault="00F3667E" w:rsidP="00B2095A">
    <w:pPr>
      <w:pStyle w:val="p1"/>
      <w:spacing w:line="240" w:lineRule="auto"/>
      <w:jc w:val="center"/>
      <w:rPr>
        <w:rStyle w:val="s1"/>
        <w:rFonts w:ascii="Alto Con Nor" w:hAnsi="Alto Con Nor"/>
        <w:color w:val="7F7F7F"/>
        <w:sz w:val="16"/>
        <w:szCs w:val="16"/>
        <w:lang w:val="en-GB"/>
      </w:rPr>
    </w:pPr>
    <w:proofErr w:type="gramStart"/>
    <w:r w:rsidRPr="00D25F40">
      <w:rPr>
        <w:rFonts w:ascii="Alto Con Nor" w:hAnsi="Alto Con Nor"/>
        <w:color w:val="000000"/>
        <w:spacing w:val="61"/>
        <w:sz w:val="22"/>
        <w:szCs w:val="22"/>
        <w:lang w:val="en-GB" w:eastAsia="en-US"/>
      </w:rPr>
      <w:t>unlimited</w:t>
    </w:r>
    <w:proofErr w:type="gramEnd"/>
  </w:p>
  <w:p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3C"/>
    <w:rsid w:val="00012E75"/>
    <w:rsid w:val="00016999"/>
    <w:rsid w:val="000242B6"/>
    <w:rsid w:val="0003364B"/>
    <w:rsid w:val="00037460"/>
    <w:rsid w:val="000469BA"/>
    <w:rsid w:val="000D2F1D"/>
    <w:rsid w:val="00120DA9"/>
    <w:rsid w:val="00131573"/>
    <w:rsid w:val="001359E5"/>
    <w:rsid w:val="00145D9E"/>
    <w:rsid w:val="00146890"/>
    <w:rsid w:val="00194213"/>
    <w:rsid w:val="001A47C2"/>
    <w:rsid w:val="001B2D0F"/>
    <w:rsid w:val="001B5182"/>
    <w:rsid w:val="001C289E"/>
    <w:rsid w:val="001C2954"/>
    <w:rsid w:val="001C5F88"/>
    <w:rsid w:val="001C6B4D"/>
    <w:rsid w:val="001E3BD1"/>
    <w:rsid w:val="00241760"/>
    <w:rsid w:val="00247A6D"/>
    <w:rsid w:val="002960AC"/>
    <w:rsid w:val="002A0BE3"/>
    <w:rsid w:val="002A2D7A"/>
    <w:rsid w:val="002A7D40"/>
    <w:rsid w:val="002B68FA"/>
    <w:rsid w:val="002E59C2"/>
    <w:rsid w:val="00315685"/>
    <w:rsid w:val="003231F9"/>
    <w:rsid w:val="003259A4"/>
    <w:rsid w:val="00325E42"/>
    <w:rsid w:val="00332B3C"/>
    <w:rsid w:val="00362E99"/>
    <w:rsid w:val="00367869"/>
    <w:rsid w:val="00395BB7"/>
    <w:rsid w:val="003C3664"/>
    <w:rsid w:val="003D1FAE"/>
    <w:rsid w:val="0042643D"/>
    <w:rsid w:val="00437670"/>
    <w:rsid w:val="004436C0"/>
    <w:rsid w:val="004B5A12"/>
    <w:rsid w:val="004F0F41"/>
    <w:rsid w:val="00527AEF"/>
    <w:rsid w:val="00597E86"/>
    <w:rsid w:val="005A669C"/>
    <w:rsid w:val="005B3C40"/>
    <w:rsid w:val="005E0538"/>
    <w:rsid w:val="005E3370"/>
    <w:rsid w:val="00616538"/>
    <w:rsid w:val="006178B5"/>
    <w:rsid w:val="0068493D"/>
    <w:rsid w:val="00697536"/>
    <w:rsid w:val="006C52BD"/>
    <w:rsid w:val="006D779C"/>
    <w:rsid w:val="006E1D7F"/>
    <w:rsid w:val="00705846"/>
    <w:rsid w:val="00736B7B"/>
    <w:rsid w:val="0074637B"/>
    <w:rsid w:val="00766034"/>
    <w:rsid w:val="00793C96"/>
    <w:rsid w:val="007A5B61"/>
    <w:rsid w:val="007B671F"/>
    <w:rsid w:val="007F49DE"/>
    <w:rsid w:val="00814F0B"/>
    <w:rsid w:val="00821B3A"/>
    <w:rsid w:val="008240AB"/>
    <w:rsid w:val="00875B19"/>
    <w:rsid w:val="0087786B"/>
    <w:rsid w:val="008853F1"/>
    <w:rsid w:val="008A60FB"/>
    <w:rsid w:val="008B36E9"/>
    <w:rsid w:val="008B6C9B"/>
    <w:rsid w:val="008E2FAC"/>
    <w:rsid w:val="00912630"/>
    <w:rsid w:val="009453AD"/>
    <w:rsid w:val="009555AE"/>
    <w:rsid w:val="009649DC"/>
    <w:rsid w:val="00992396"/>
    <w:rsid w:val="009936D1"/>
    <w:rsid w:val="009B556C"/>
    <w:rsid w:val="00A133B8"/>
    <w:rsid w:val="00A30D8E"/>
    <w:rsid w:val="00A90ADA"/>
    <w:rsid w:val="00AB20CF"/>
    <w:rsid w:val="00AB344F"/>
    <w:rsid w:val="00AE5F98"/>
    <w:rsid w:val="00AF7D84"/>
    <w:rsid w:val="00B2095A"/>
    <w:rsid w:val="00B41E83"/>
    <w:rsid w:val="00B55DB9"/>
    <w:rsid w:val="00B607B3"/>
    <w:rsid w:val="00BA3CEC"/>
    <w:rsid w:val="00BA5E49"/>
    <w:rsid w:val="00BB1403"/>
    <w:rsid w:val="00BE5A52"/>
    <w:rsid w:val="00C04BBB"/>
    <w:rsid w:val="00C0746B"/>
    <w:rsid w:val="00C2603B"/>
    <w:rsid w:val="00C44B8A"/>
    <w:rsid w:val="00C57C54"/>
    <w:rsid w:val="00C63289"/>
    <w:rsid w:val="00C66D92"/>
    <w:rsid w:val="00CA4B99"/>
    <w:rsid w:val="00CC5125"/>
    <w:rsid w:val="00D02051"/>
    <w:rsid w:val="00D042F2"/>
    <w:rsid w:val="00D25F40"/>
    <w:rsid w:val="00D70684"/>
    <w:rsid w:val="00D70869"/>
    <w:rsid w:val="00D8132A"/>
    <w:rsid w:val="00DC75D2"/>
    <w:rsid w:val="00E00945"/>
    <w:rsid w:val="00E015F8"/>
    <w:rsid w:val="00E064DB"/>
    <w:rsid w:val="00E1737C"/>
    <w:rsid w:val="00E21AF0"/>
    <w:rsid w:val="00E37722"/>
    <w:rsid w:val="00E43A35"/>
    <w:rsid w:val="00E46778"/>
    <w:rsid w:val="00E47B73"/>
    <w:rsid w:val="00E51676"/>
    <w:rsid w:val="00E84CAD"/>
    <w:rsid w:val="00EA21E5"/>
    <w:rsid w:val="00EB3F88"/>
    <w:rsid w:val="00EB4922"/>
    <w:rsid w:val="00ED7D55"/>
    <w:rsid w:val="00F033DC"/>
    <w:rsid w:val="00F32917"/>
    <w:rsid w:val="00F3667E"/>
    <w:rsid w:val="00F41553"/>
    <w:rsid w:val="00F478B8"/>
    <w:rsid w:val="00F746DF"/>
    <w:rsid w:val="00FA20D7"/>
    <w:rsid w:val="00FA3EF1"/>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3F3428-A7BC-4BD2-B348-706B8980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Hyperlink">
    <w:name w:val="FollowedHyperlink"/>
    <w:basedOn w:val="Absatz-Standardschriftart"/>
    <w:uiPriority w:val="99"/>
    <w:semiHidden/>
    <w:unhideWhenUsed/>
    <w:rsid w:val="001C2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6878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6151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dance" TargetMode="External"/><Relationship Id="rId13" Type="http://schemas.openxmlformats.org/officeDocument/2006/relationships/hyperlink" Target="https://blog.innsbruck.info/" TargetMode="External"/><Relationship Id="rId18" Type="http://schemas.openxmlformats.org/officeDocument/2006/relationships/hyperlink" Target="http://www.youtube.com/user/InnsbruckTV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asse@innsbruck.info" TargetMode="External"/><Relationship Id="rId7" Type="http://schemas.openxmlformats.org/officeDocument/2006/relationships/endnotes" Target="endnotes.xml"/><Relationship Id="rId12" Type="http://schemas.openxmlformats.org/officeDocument/2006/relationships/hyperlink" Target="http://www.innsbruck.info/relaxing" TargetMode="External"/><Relationship Id="rId17" Type="http://schemas.openxmlformats.org/officeDocument/2006/relationships/hyperlink" Target="https://twitter.com/InnsbruckTV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agram.com/innsbrucktourism" TargetMode="External"/><Relationship Id="rId20" Type="http://schemas.openxmlformats.org/officeDocument/2006/relationships/hyperlink" Target="http://www.innsbruck.info"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rgit\Desktop\nordkette.com\experience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Innsbruck" TargetMode="External"/><Relationship Id="rId23" Type="http://schemas.openxmlformats.org/officeDocument/2006/relationships/hyperlink" Target="http://www.it.innsbruck.newsroom.pr" TargetMode="External"/><Relationship Id="rId28" Type="http://schemas.openxmlformats.org/officeDocument/2006/relationships/customXml" Target="../customXml/item3.xml"/><Relationship Id="rId10" Type="http://schemas.openxmlformats.org/officeDocument/2006/relationships/hyperlink" Target="http://www.innsbruck.info/winteraktiv" TargetMode="External"/><Relationship Id="rId19" Type="http://schemas.openxmlformats.org/officeDocument/2006/relationships/hyperlink" Target="http://www.pinterest.at/innsbrucktvb/_created" TargetMode="External"/><Relationship Id="rId4" Type="http://schemas.openxmlformats.org/officeDocument/2006/relationships/settings" Target="settings.xml"/><Relationship Id="rId9" Type="http://schemas.openxmlformats.org/officeDocument/2006/relationships/hyperlink" Target="https://pauschalen.kuehtai.info/pauschalen/iglu-dorf-winter.html" TargetMode="External"/><Relationship Id="rId14" Type="http://schemas.openxmlformats.org/officeDocument/2006/relationships/hyperlink" Target="http://www.innsbruck.info/blog" TargetMode="External"/><Relationship Id="rId22" Type="http://schemas.openxmlformats.org/officeDocument/2006/relationships/hyperlink" Target="http://www.innsbruckphoto.at/extern"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Desktop\Pressedienst_Vorlage_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Props1.xml><?xml version="1.0" encoding="utf-8"?>
<ds:datastoreItem xmlns:ds="http://schemas.openxmlformats.org/officeDocument/2006/customXml" ds:itemID="{5691CC59-6EF2-4C29-8E55-B1D3791CAAC8}">
  <ds:schemaRefs>
    <ds:schemaRef ds:uri="http://schemas.openxmlformats.org/officeDocument/2006/bibliography"/>
  </ds:schemaRefs>
</ds:datastoreItem>
</file>

<file path=customXml/itemProps2.xml><?xml version="1.0" encoding="utf-8"?>
<ds:datastoreItem xmlns:ds="http://schemas.openxmlformats.org/officeDocument/2006/customXml" ds:itemID="{4796C8A7-C071-4B8D-A41B-95D2ED7B1EF1}"/>
</file>

<file path=customXml/itemProps3.xml><?xml version="1.0" encoding="utf-8"?>
<ds:datastoreItem xmlns:ds="http://schemas.openxmlformats.org/officeDocument/2006/customXml" ds:itemID="{4830D47B-9D9E-4CCC-BC4B-7C78576DA3D0}"/>
</file>

<file path=customXml/itemProps4.xml><?xml version="1.0" encoding="utf-8"?>
<ds:datastoreItem xmlns:ds="http://schemas.openxmlformats.org/officeDocument/2006/customXml" ds:itemID="{A2D619B6-5073-409E-A9CF-F8917C2BE4F0}"/>
</file>

<file path=docProps/app.xml><?xml version="1.0" encoding="utf-8"?>
<Properties xmlns="http://schemas.openxmlformats.org/officeDocument/2006/extended-properties" xmlns:vt="http://schemas.openxmlformats.org/officeDocument/2006/docPropsVTypes">
  <Template>Pressedienst_Vorlage_IT.dotx</Template>
  <TotalTime>0</TotalTime>
  <Pages>3</Pages>
  <Words>1127</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Bichler</dc:creator>
  <cp:lastModifiedBy>Birgit Bichler</cp:lastModifiedBy>
  <cp:revision>2</cp:revision>
  <cp:lastPrinted>2018-01-03T13:32:00Z</cp:lastPrinted>
  <dcterms:created xsi:type="dcterms:W3CDTF">2024-01-14T05:35:00Z</dcterms:created>
  <dcterms:modified xsi:type="dcterms:W3CDTF">2024-01-14T08:59:00Z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ies>
</file>